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82CD" w14:textId="77777777" w:rsidR="004D5CEA" w:rsidRDefault="00AD3257" w:rsidP="004D5CEA">
      <w:pPr>
        <w:jc w:val="center"/>
        <w:rPr>
          <w:rFonts w:cs="Arial"/>
          <w:b/>
          <w:szCs w:val="22"/>
        </w:rPr>
      </w:pPr>
      <w:r>
        <w:rPr>
          <w:rFonts w:cs="Arial"/>
          <w:b/>
          <w:szCs w:val="22"/>
        </w:rPr>
        <w:t>Satzung des Reit- und Fahrverein Rausdorf e.V.</w:t>
      </w:r>
    </w:p>
    <w:p w14:paraId="1ED9E318" w14:textId="53DA82E6" w:rsidR="004D5CEA" w:rsidRPr="004D5CEA" w:rsidRDefault="004D5CEA" w:rsidP="004D5CEA">
      <w:pPr>
        <w:jc w:val="center"/>
        <w:rPr>
          <w:rFonts w:cs="Arial"/>
          <w:szCs w:val="22"/>
        </w:rPr>
      </w:pPr>
      <w:r>
        <w:rPr>
          <w:rFonts w:cs="Arial"/>
          <w:szCs w:val="22"/>
        </w:rPr>
        <w:t>(</w:t>
      </w:r>
      <w:r w:rsidRPr="004D5CEA">
        <w:rPr>
          <w:rFonts w:cs="Arial"/>
          <w:szCs w:val="22"/>
        </w:rPr>
        <w:t xml:space="preserve">geänderte Fassung vom </w:t>
      </w:r>
      <w:r w:rsidR="00D65E20">
        <w:rPr>
          <w:rFonts w:cs="Arial"/>
          <w:szCs w:val="22"/>
        </w:rPr>
        <w:t>06.08</w:t>
      </w:r>
      <w:r w:rsidR="00790C18">
        <w:rPr>
          <w:rFonts w:cs="Arial"/>
          <w:szCs w:val="22"/>
        </w:rPr>
        <w:t>.2021</w:t>
      </w:r>
      <w:r>
        <w:rPr>
          <w:rFonts w:cs="Arial"/>
          <w:szCs w:val="22"/>
        </w:rPr>
        <w:t>)</w:t>
      </w:r>
    </w:p>
    <w:p w14:paraId="27E9C36C" w14:textId="77777777" w:rsidR="004D5CEA" w:rsidRDefault="004D5CEA" w:rsidP="00AE501E">
      <w:pPr>
        <w:jc w:val="both"/>
        <w:rPr>
          <w:rFonts w:cs="Arial"/>
          <w:b/>
          <w:szCs w:val="22"/>
        </w:rPr>
      </w:pPr>
    </w:p>
    <w:p w14:paraId="4DFAC673" w14:textId="77777777" w:rsidR="004D5CEA" w:rsidRDefault="004D5CEA" w:rsidP="00AE501E">
      <w:pPr>
        <w:jc w:val="both"/>
        <w:rPr>
          <w:rFonts w:cs="Arial"/>
          <w:b/>
          <w:szCs w:val="22"/>
        </w:rPr>
      </w:pPr>
    </w:p>
    <w:p w14:paraId="289BF6CE" w14:textId="3F3128E8" w:rsidR="00A7188B" w:rsidRPr="004373B4" w:rsidRDefault="004162DE" w:rsidP="004431CF">
      <w:pPr>
        <w:jc w:val="both"/>
        <w:rPr>
          <w:rFonts w:cs="Arial"/>
          <w:szCs w:val="22"/>
        </w:rPr>
      </w:pPr>
      <w:r w:rsidRPr="004162DE">
        <w:rPr>
          <w:rFonts w:cs="Arial"/>
          <w:b/>
          <w:szCs w:val="22"/>
        </w:rPr>
        <w:t>Ein Hinweis vorab:</w:t>
      </w:r>
      <w:r w:rsidRPr="004162DE">
        <w:rPr>
          <w:rFonts w:cs="Arial"/>
          <w:szCs w:val="22"/>
        </w:rPr>
        <w:t xml:space="preserve"> Aus Gründen der besseren Lesbarkeit wird auf die gleichzeitige</w:t>
      </w:r>
      <w:r>
        <w:rPr>
          <w:rFonts w:cs="Arial"/>
          <w:szCs w:val="22"/>
        </w:rPr>
        <w:t xml:space="preserve"> </w:t>
      </w:r>
      <w:r w:rsidRPr="004162DE">
        <w:rPr>
          <w:rFonts w:cs="Arial"/>
          <w:szCs w:val="22"/>
        </w:rPr>
        <w:t>Verwendung männlicher und weiblicher Sprachformen verzichtet. Sämtliche</w:t>
      </w:r>
      <w:r>
        <w:rPr>
          <w:rFonts w:cs="Arial"/>
          <w:szCs w:val="22"/>
        </w:rPr>
        <w:t xml:space="preserve"> </w:t>
      </w:r>
      <w:r w:rsidRPr="004162DE">
        <w:rPr>
          <w:rFonts w:cs="Arial"/>
          <w:szCs w:val="22"/>
        </w:rPr>
        <w:t xml:space="preserve">Personenbezeichnungen gelten gleichermaßen für </w:t>
      </w:r>
      <w:r w:rsidR="00E36A9B">
        <w:rPr>
          <w:rFonts w:cs="Arial"/>
          <w:szCs w:val="22"/>
        </w:rPr>
        <w:t xml:space="preserve">alle </w:t>
      </w:r>
      <w:r w:rsidRPr="004162DE">
        <w:rPr>
          <w:rFonts w:cs="Arial"/>
          <w:szCs w:val="22"/>
        </w:rPr>
        <w:t>Geschlecht</w:t>
      </w:r>
      <w:r w:rsidR="00E36A9B">
        <w:rPr>
          <w:rFonts w:cs="Arial"/>
          <w:szCs w:val="22"/>
        </w:rPr>
        <w:t>er</w:t>
      </w:r>
      <w:r w:rsidRPr="004162DE">
        <w:rPr>
          <w:rFonts w:cs="Arial"/>
          <w:szCs w:val="22"/>
        </w:rPr>
        <w:t>.</w:t>
      </w:r>
    </w:p>
    <w:p w14:paraId="02580C30" w14:textId="77777777" w:rsidR="004F59BE" w:rsidRDefault="004F59BE" w:rsidP="004431CF">
      <w:pPr>
        <w:jc w:val="both"/>
        <w:rPr>
          <w:rFonts w:cs="Arial"/>
          <w:b/>
          <w:szCs w:val="22"/>
        </w:rPr>
      </w:pPr>
    </w:p>
    <w:p w14:paraId="06D84EA1" w14:textId="77777777" w:rsidR="004D5CEA" w:rsidRDefault="004D5CEA" w:rsidP="004431CF">
      <w:pPr>
        <w:jc w:val="both"/>
        <w:rPr>
          <w:rFonts w:cs="Arial"/>
          <w:b/>
          <w:szCs w:val="22"/>
        </w:rPr>
      </w:pPr>
    </w:p>
    <w:p w14:paraId="32780F96" w14:textId="0C868B25" w:rsidR="00F16707" w:rsidRPr="000A0B8D" w:rsidRDefault="00BD30D0" w:rsidP="00C21078">
      <w:pPr>
        <w:jc w:val="center"/>
        <w:rPr>
          <w:rFonts w:cs="Arial"/>
          <w:b/>
          <w:szCs w:val="22"/>
        </w:rPr>
      </w:pPr>
      <w:r w:rsidRPr="004373B4">
        <w:rPr>
          <w:rFonts w:cs="Arial"/>
          <w:b/>
          <w:szCs w:val="22"/>
        </w:rPr>
        <w:t>§ 1</w:t>
      </w:r>
      <w:r w:rsidR="00235C97">
        <w:rPr>
          <w:rFonts w:cs="Arial"/>
          <w:b/>
          <w:szCs w:val="22"/>
        </w:rPr>
        <w:t xml:space="preserve"> </w:t>
      </w:r>
      <w:r w:rsidR="00F16707" w:rsidRPr="000A0B8D">
        <w:rPr>
          <w:rFonts w:cs="Arial"/>
          <w:b/>
          <w:bCs/>
          <w:szCs w:val="22"/>
        </w:rPr>
        <w:t>Name, Rechtsform und Sitz des Vereins</w:t>
      </w:r>
    </w:p>
    <w:p w14:paraId="42FAC199" w14:textId="77777777" w:rsidR="00034E97" w:rsidRPr="004373B4" w:rsidRDefault="00034E97" w:rsidP="004431CF">
      <w:pPr>
        <w:jc w:val="both"/>
        <w:rPr>
          <w:rFonts w:cs="Arial"/>
          <w:b/>
          <w:szCs w:val="22"/>
        </w:rPr>
      </w:pPr>
    </w:p>
    <w:p w14:paraId="28E1F372" w14:textId="22DFBB97" w:rsidR="00BD30D0" w:rsidRPr="004373B4" w:rsidRDefault="00F6256C" w:rsidP="004431CF">
      <w:pPr>
        <w:jc w:val="both"/>
        <w:rPr>
          <w:rFonts w:cs="Arial"/>
          <w:szCs w:val="22"/>
        </w:rPr>
      </w:pPr>
      <w:r w:rsidRPr="004373B4">
        <w:rPr>
          <w:rFonts w:cs="Arial"/>
          <w:szCs w:val="22"/>
        </w:rPr>
        <w:t xml:space="preserve">Der </w:t>
      </w:r>
      <w:r w:rsidR="00FD1C20" w:rsidRPr="00E76570">
        <w:rPr>
          <w:rFonts w:cs="Arial"/>
          <w:i/>
          <w:szCs w:val="22"/>
        </w:rPr>
        <w:t>Reit und Fahrverein Rausdorf</w:t>
      </w:r>
      <w:r w:rsidR="00976022" w:rsidRPr="00E76570">
        <w:rPr>
          <w:rFonts w:cs="Arial"/>
          <w:i/>
          <w:szCs w:val="22"/>
        </w:rPr>
        <w:t xml:space="preserve"> e.V.</w:t>
      </w:r>
      <w:r w:rsidR="00E76570" w:rsidRPr="00E76570">
        <w:rPr>
          <w:rFonts w:cs="Arial"/>
          <w:i/>
          <w:szCs w:val="22"/>
        </w:rPr>
        <w:t>,</w:t>
      </w:r>
      <w:r w:rsidR="00976022" w:rsidRPr="00E76570">
        <w:rPr>
          <w:rFonts w:cs="Arial"/>
          <w:i/>
          <w:szCs w:val="22"/>
        </w:rPr>
        <w:t xml:space="preserve"> </w:t>
      </w:r>
      <w:r w:rsidRPr="004373B4">
        <w:rPr>
          <w:rFonts w:cs="Arial"/>
          <w:szCs w:val="22"/>
        </w:rPr>
        <w:t xml:space="preserve">mit Sitz in </w:t>
      </w:r>
      <w:r w:rsidR="00FD1C20" w:rsidRPr="004373B4">
        <w:rPr>
          <w:rFonts w:cs="Arial"/>
          <w:szCs w:val="22"/>
        </w:rPr>
        <w:t>Rausdorf</w:t>
      </w:r>
      <w:r w:rsidRPr="004373B4">
        <w:rPr>
          <w:rFonts w:cs="Arial"/>
          <w:szCs w:val="22"/>
        </w:rPr>
        <w:t xml:space="preserve">, </w:t>
      </w:r>
      <w:r w:rsidR="00E76570">
        <w:rPr>
          <w:rFonts w:cs="Arial"/>
          <w:szCs w:val="22"/>
        </w:rPr>
        <w:t xml:space="preserve">im </w:t>
      </w:r>
      <w:r w:rsidRPr="004373B4">
        <w:rPr>
          <w:rFonts w:cs="Arial"/>
          <w:szCs w:val="22"/>
        </w:rPr>
        <w:t xml:space="preserve">Kreis Stormarn </w:t>
      </w:r>
      <w:r w:rsidR="00BD30D0" w:rsidRPr="004373B4">
        <w:rPr>
          <w:rFonts w:cs="Arial"/>
          <w:szCs w:val="22"/>
        </w:rPr>
        <w:t>verfolgt ausschließlich und unmittelbar</w:t>
      </w:r>
      <w:r w:rsidRPr="004373B4">
        <w:rPr>
          <w:rFonts w:cs="Arial"/>
          <w:szCs w:val="22"/>
        </w:rPr>
        <w:t xml:space="preserve"> </w:t>
      </w:r>
      <w:r w:rsidR="00BD30D0" w:rsidRPr="004373B4">
        <w:rPr>
          <w:rFonts w:cs="Arial"/>
          <w:szCs w:val="22"/>
        </w:rPr>
        <w:t>gemeinnützige</w:t>
      </w:r>
      <w:r w:rsidR="00527C28">
        <w:rPr>
          <w:rFonts w:cs="Arial"/>
          <w:szCs w:val="22"/>
        </w:rPr>
        <w:t xml:space="preserve"> Zwecke</w:t>
      </w:r>
      <w:r w:rsidR="00BD30D0" w:rsidRPr="004373B4">
        <w:rPr>
          <w:rFonts w:cs="Arial"/>
          <w:szCs w:val="22"/>
        </w:rPr>
        <w:t xml:space="preserve"> im Sinne des Abschnitts </w:t>
      </w:r>
      <w:r w:rsidRPr="004373B4">
        <w:rPr>
          <w:rFonts w:cs="Arial"/>
          <w:szCs w:val="22"/>
        </w:rPr>
        <w:t>„</w:t>
      </w:r>
      <w:r w:rsidR="00BD30D0" w:rsidRPr="004373B4">
        <w:rPr>
          <w:rFonts w:cs="Arial"/>
          <w:szCs w:val="22"/>
        </w:rPr>
        <w:t>Steuerbegünstigte Zwecke" der Abgabenordnung.</w:t>
      </w:r>
      <w:r w:rsidR="00E76570">
        <w:rPr>
          <w:rFonts w:cs="Arial"/>
          <w:szCs w:val="22"/>
        </w:rPr>
        <w:t xml:space="preserve"> Der Verein ist seit Gründung am 01.01.1980 im Vereinsregister beim Amtsgericht </w:t>
      </w:r>
      <w:r w:rsidR="00790C18">
        <w:rPr>
          <w:rFonts w:cs="Arial"/>
          <w:szCs w:val="22"/>
        </w:rPr>
        <w:t>Lübeck</w:t>
      </w:r>
      <w:r w:rsidR="00E76570">
        <w:rPr>
          <w:rFonts w:cs="Arial"/>
          <w:szCs w:val="22"/>
        </w:rPr>
        <w:t xml:space="preserve"> eingetragen.</w:t>
      </w:r>
    </w:p>
    <w:p w14:paraId="7F452AEF" w14:textId="77777777" w:rsidR="00FD1C20" w:rsidRPr="004373B4" w:rsidRDefault="00FD1C20" w:rsidP="004431CF">
      <w:pPr>
        <w:jc w:val="both"/>
        <w:rPr>
          <w:rFonts w:cs="Arial"/>
          <w:szCs w:val="22"/>
        </w:rPr>
      </w:pPr>
    </w:p>
    <w:p w14:paraId="1B8D20D1" w14:textId="77777777" w:rsidR="00381C9E" w:rsidRPr="004373B4" w:rsidRDefault="00FD1C20" w:rsidP="004431CF">
      <w:pPr>
        <w:jc w:val="both"/>
        <w:rPr>
          <w:rFonts w:cs="Arial"/>
          <w:szCs w:val="22"/>
        </w:rPr>
      </w:pPr>
      <w:r w:rsidRPr="004373B4">
        <w:rPr>
          <w:rFonts w:cs="Arial"/>
          <w:szCs w:val="22"/>
        </w:rPr>
        <w:t>Der Verein ist Mitglied des Landessportverbandes Schleswig-Holstein, des Kreissportverbandes Stormarn und durch den Kreisreiterbund Stormarn Mitglied des Landesverbandes der Reit- und Fahrvereine in Schleswig-Holstein und deren nachgeordneten Verbände. Die Mitgliedschaft kann auf andere Fachverbände erweitert werden, wenn es der Vereinssport erfordert.</w:t>
      </w:r>
    </w:p>
    <w:p w14:paraId="1030AD7F" w14:textId="77777777" w:rsidR="00A40A10" w:rsidRPr="004373B4" w:rsidRDefault="00A40A10" w:rsidP="004431CF">
      <w:pPr>
        <w:jc w:val="both"/>
        <w:rPr>
          <w:rFonts w:cs="Arial"/>
          <w:b/>
          <w:szCs w:val="22"/>
        </w:rPr>
      </w:pPr>
    </w:p>
    <w:p w14:paraId="367CA420" w14:textId="77777777" w:rsidR="004D5CEA" w:rsidRDefault="004D5CEA" w:rsidP="004431CF">
      <w:pPr>
        <w:jc w:val="both"/>
        <w:rPr>
          <w:rFonts w:cs="Arial"/>
          <w:b/>
          <w:bCs/>
          <w:szCs w:val="22"/>
        </w:rPr>
      </w:pPr>
    </w:p>
    <w:p w14:paraId="346FC483" w14:textId="03414953" w:rsidR="00A40A10" w:rsidRPr="000A0B8D" w:rsidRDefault="00A40A10" w:rsidP="00C21078">
      <w:pPr>
        <w:jc w:val="center"/>
        <w:rPr>
          <w:rFonts w:cs="Arial"/>
          <w:b/>
          <w:bCs/>
          <w:szCs w:val="22"/>
        </w:rPr>
      </w:pPr>
      <w:r w:rsidRPr="004373B4">
        <w:rPr>
          <w:rFonts w:cs="Arial"/>
          <w:b/>
          <w:bCs/>
          <w:szCs w:val="22"/>
        </w:rPr>
        <w:t>§ 2</w:t>
      </w:r>
      <w:r w:rsidR="00235C97">
        <w:rPr>
          <w:rFonts w:cs="Arial"/>
          <w:b/>
          <w:bCs/>
          <w:szCs w:val="22"/>
        </w:rPr>
        <w:t xml:space="preserve"> </w:t>
      </w:r>
      <w:r w:rsidRPr="000A0B8D">
        <w:rPr>
          <w:rFonts w:cs="Arial"/>
          <w:b/>
          <w:bCs/>
          <w:szCs w:val="22"/>
        </w:rPr>
        <w:t>Gemeinnützigkeit</w:t>
      </w:r>
    </w:p>
    <w:p w14:paraId="3ED2A4A4" w14:textId="77777777" w:rsidR="00A40A10" w:rsidRPr="004373B4" w:rsidRDefault="00A40A10" w:rsidP="004431CF">
      <w:pPr>
        <w:jc w:val="both"/>
        <w:rPr>
          <w:rFonts w:cs="Arial"/>
          <w:bCs/>
          <w:szCs w:val="22"/>
          <w:u w:val="single"/>
        </w:rPr>
      </w:pPr>
    </w:p>
    <w:p w14:paraId="3202F342" w14:textId="77777777" w:rsidR="00A40A10" w:rsidRPr="004373B4" w:rsidRDefault="00A40A10" w:rsidP="004431CF">
      <w:pPr>
        <w:jc w:val="both"/>
        <w:rPr>
          <w:rFonts w:cs="Arial"/>
          <w:szCs w:val="22"/>
        </w:rPr>
      </w:pPr>
      <w:r w:rsidRPr="004373B4">
        <w:rPr>
          <w:rFonts w:cs="Arial"/>
          <w:bCs/>
          <w:szCs w:val="22"/>
        </w:rPr>
        <w:t>1.</w:t>
      </w:r>
      <w:r w:rsidRPr="004373B4">
        <w:rPr>
          <w:rFonts w:cs="Arial"/>
          <w:bCs/>
          <w:szCs w:val="22"/>
        </w:rPr>
        <w:tab/>
      </w:r>
      <w:r w:rsidRPr="004373B4">
        <w:rPr>
          <w:rFonts w:cs="Arial"/>
          <w:szCs w:val="22"/>
        </w:rPr>
        <w:t>Der Reit- und Fahrverein Rausdorf verfolgt ausschließlich und unmittelbar gemeinnützige</w:t>
      </w:r>
      <w:r w:rsidR="000C17F0">
        <w:rPr>
          <w:rFonts w:cs="Arial"/>
          <w:szCs w:val="22"/>
        </w:rPr>
        <w:t xml:space="preserve"> </w:t>
      </w:r>
      <w:r w:rsidR="000C17F0">
        <w:rPr>
          <w:rFonts w:cs="Arial"/>
          <w:szCs w:val="22"/>
        </w:rPr>
        <w:tab/>
        <w:t>Zwecke im Sinne des Abschnitt</w:t>
      </w:r>
      <w:r w:rsidRPr="004373B4">
        <w:rPr>
          <w:rFonts w:cs="Arial"/>
          <w:szCs w:val="22"/>
        </w:rPr>
        <w:t>s „Steuerbegünstigte Zwecke“ der Abgabenordnung.</w:t>
      </w:r>
    </w:p>
    <w:p w14:paraId="363AEFFD" w14:textId="77777777" w:rsidR="00A40A10" w:rsidRPr="004373B4" w:rsidRDefault="00A40A10" w:rsidP="004431CF">
      <w:pPr>
        <w:jc w:val="both"/>
        <w:rPr>
          <w:rFonts w:cs="Arial"/>
          <w:szCs w:val="22"/>
        </w:rPr>
      </w:pPr>
    </w:p>
    <w:p w14:paraId="0E157B8E" w14:textId="77777777" w:rsidR="006A32F4" w:rsidRDefault="00A40A10" w:rsidP="004431CF">
      <w:pPr>
        <w:jc w:val="both"/>
        <w:rPr>
          <w:rFonts w:cs="Arial"/>
          <w:szCs w:val="22"/>
        </w:rPr>
      </w:pPr>
      <w:r w:rsidRPr="004373B4">
        <w:rPr>
          <w:rFonts w:cs="Arial"/>
          <w:szCs w:val="22"/>
        </w:rPr>
        <w:t xml:space="preserve">2. </w:t>
      </w:r>
      <w:r w:rsidRPr="004373B4">
        <w:rPr>
          <w:rFonts w:cs="Arial"/>
          <w:szCs w:val="22"/>
        </w:rPr>
        <w:tab/>
        <w:t>Durch die Erfüllung seiner Aufgaben verfolgt der Ve</w:t>
      </w:r>
      <w:r w:rsidR="00E76570">
        <w:rPr>
          <w:rFonts w:cs="Arial"/>
          <w:szCs w:val="22"/>
        </w:rPr>
        <w:t xml:space="preserve">rein selbstlos, ausschließlich </w:t>
      </w:r>
      <w:r w:rsidRPr="004373B4">
        <w:rPr>
          <w:rFonts w:cs="Arial"/>
          <w:szCs w:val="22"/>
        </w:rPr>
        <w:t xml:space="preserve">und </w:t>
      </w:r>
    </w:p>
    <w:p w14:paraId="6931A45D" w14:textId="77777777" w:rsidR="006A32F4" w:rsidRDefault="00A40A10" w:rsidP="004431CF">
      <w:pPr>
        <w:ind w:left="425"/>
        <w:jc w:val="both"/>
        <w:rPr>
          <w:rFonts w:cs="Arial"/>
          <w:szCs w:val="22"/>
        </w:rPr>
      </w:pPr>
      <w:r w:rsidRPr="004373B4">
        <w:rPr>
          <w:rFonts w:cs="Arial"/>
          <w:szCs w:val="22"/>
        </w:rPr>
        <w:t>unmittelbar gemeinnützige Zwecke im Sinne der §§ 51 bis 68 der Abgabenordnung (AO);</w:t>
      </w:r>
    </w:p>
    <w:p w14:paraId="307B8350" w14:textId="77777777" w:rsidR="00A40A10" w:rsidRPr="004373B4" w:rsidRDefault="00A40A10" w:rsidP="004431CF">
      <w:pPr>
        <w:ind w:left="425"/>
        <w:jc w:val="both"/>
        <w:rPr>
          <w:rFonts w:cs="Arial"/>
          <w:szCs w:val="22"/>
        </w:rPr>
      </w:pPr>
      <w:r w:rsidRPr="004373B4">
        <w:rPr>
          <w:rFonts w:cs="Arial"/>
          <w:szCs w:val="22"/>
        </w:rPr>
        <w:t>er enthält sich jeder parteipolitischen und konfessionellen Tätigkeit.</w:t>
      </w:r>
    </w:p>
    <w:p w14:paraId="0D6973C0" w14:textId="77777777" w:rsidR="00A40A10" w:rsidRPr="004373B4" w:rsidRDefault="00A40A10" w:rsidP="004431CF">
      <w:pPr>
        <w:jc w:val="both"/>
        <w:rPr>
          <w:rFonts w:cs="Arial"/>
          <w:szCs w:val="22"/>
        </w:rPr>
      </w:pPr>
    </w:p>
    <w:p w14:paraId="218A3E81" w14:textId="77777777" w:rsidR="00A40A10" w:rsidRPr="004373B4" w:rsidRDefault="00A40A10" w:rsidP="004431CF">
      <w:pPr>
        <w:jc w:val="both"/>
        <w:rPr>
          <w:rFonts w:cs="Arial"/>
          <w:szCs w:val="22"/>
        </w:rPr>
      </w:pPr>
      <w:r w:rsidRPr="004373B4">
        <w:rPr>
          <w:rFonts w:cs="Arial"/>
          <w:szCs w:val="22"/>
        </w:rPr>
        <w:t xml:space="preserve">3. </w:t>
      </w:r>
      <w:r w:rsidRPr="004373B4">
        <w:rPr>
          <w:rFonts w:cs="Arial"/>
          <w:szCs w:val="22"/>
        </w:rPr>
        <w:tab/>
        <w:t>Der Verein verfolgt nicht in erster Linie eigenwirtschaftliche Zwecke.</w:t>
      </w:r>
    </w:p>
    <w:p w14:paraId="4F8CA5B7" w14:textId="77777777" w:rsidR="00A40A10" w:rsidRPr="004373B4" w:rsidRDefault="00A40A10" w:rsidP="004431CF">
      <w:pPr>
        <w:jc w:val="both"/>
        <w:rPr>
          <w:rFonts w:cs="Arial"/>
          <w:szCs w:val="22"/>
        </w:rPr>
      </w:pPr>
    </w:p>
    <w:p w14:paraId="61BE48ED" w14:textId="77777777" w:rsidR="006A32F4" w:rsidRDefault="00A40A10" w:rsidP="004431CF">
      <w:pPr>
        <w:jc w:val="both"/>
        <w:rPr>
          <w:rFonts w:cs="Arial"/>
          <w:szCs w:val="22"/>
        </w:rPr>
      </w:pPr>
      <w:r w:rsidRPr="004373B4">
        <w:rPr>
          <w:rFonts w:cs="Arial"/>
          <w:szCs w:val="22"/>
        </w:rPr>
        <w:t xml:space="preserve">4. </w:t>
      </w:r>
      <w:r w:rsidRPr="004373B4">
        <w:rPr>
          <w:rFonts w:cs="Arial"/>
          <w:szCs w:val="22"/>
        </w:rPr>
        <w:tab/>
      </w:r>
      <w:r w:rsidR="00E76570">
        <w:rPr>
          <w:rFonts w:cs="Arial"/>
          <w:szCs w:val="22"/>
        </w:rPr>
        <w:t xml:space="preserve">Die </w:t>
      </w:r>
      <w:r w:rsidRPr="004373B4">
        <w:rPr>
          <w:rFonts w:cs="Arial"/>
          <w:szCs w:val="22"/>
        </w:rPr>
        <w:t>Mittel des Vereins dürfen nur für die satzungsmäßigen Zwecke verwendet werden.</w:t>
      </w:r>
      <w:r w:rsidR="00D51B10">
        <w:rPr>
          <w:rFonts w:cs="Arial"/>
          <w:szCs w:val="22"/>
        </w:rPr>
        <w:t xml:space="preserve"> </w:t>
      </w:r>
      <w:r w:rsidRPr="004373B4">
        <w:rPr>
          <w:rFonts w:cs="Arial"/>
          <w:szCs w:val="22"/>
        </w:rPr>
        <w:t xml:space="preserve">Die </w:t>
      </w:r>
      <w:r w:rsidR="00E76570">
        <w:rPr>
          <w:rFonts w:cs="Arial"/>
          <w:szCs w:val="22"/>
        </w:rPr>
        <w:tab/>
      </w:r>
      <w:r w:rsidRPr="004373B4">
        <w:rPr>
          <w:rFonts w:cs="Arial"/>
          <w:szCs w:val="22"/>
        </w:rPr>
        <w:t>Mitglieder dürfen keine Gewinnanteile und in ihrer Eigenschaft als Mitglieder</w:t>
      </w:r>
      <w:r w:rsidR="00D51B10">
        <w:rPr>
          <w:rFonts w:cs="Arial"/>
          <w:szCs w:val="22"/>
        </w:rPr>
        <w:t xml:space="preserve"> </w:t>
      </w:r>
      <w:r w:rsidRPr="004373B4">
        <w:rPr>
          <w:rFonts w:cs="Arial"/>
          <w:szCs w:val="22"/>
        </w:rPr>
        <w:t xml:space="preserve">auch keine </w:t>
      </w:r>
    </w:p>
    <w:p w14:paraId="5C009811" w14:textId="77777777" w:rsidR="00A40A10" w:rsidRPr="004373B4" w:rsidRDefault="00A40A10" w:rsidP="004431CF">
      <w:pPr>
        <w:ind w:firstLine="425"/>
        <w:jc w:val="both"/>
        <w:rPr>
          <w:rFonts w:cs="Arial"/>
          <w:szCs w:val="22"/>
        </w:rPr>
      </w:pPr>
      <w:r w:rsidRPr="004373B4">
        <w:rPr>
          <w:rFonts w:cs="Arial"/>
          <w:szCs w:val="22"/>
        </w:rPr>
        <w:t>sonstigen Zuwendungen aus Mitteln des Vereins erhalten.</w:t>
      </w:r>
    </w:p>
    <w:p w14:paraId="1DD6BA91" w14:textId="77777777" w:rsidR="00A40A10" w:rsidRPr="004373B4" w:rsidRDefault="00A40A10" w:rsidP="004431CF">
      <w:pPr>
        <w:jc w:val="both"/>
        <w:rPr>
          <w:rFonts w:cs="Arial"/>
          <w:szCs w:val="22"/>
        </w:rPr>
      </w:pPr>
    </w:p>
    <w:p w14:paraId="51BFFFDA" w14:textId="77777777" w:rsidR="00A40A10" w:rsidRPr="004373B4" w:rsidRDefault="00A40A10" w:rsidP="004431CF">
      <w:pPr>
        <w:jc w:val="both"/>
        <w:rPr>
          <w:rFonts w:cs="Arial"/>
          <w:szCs w:val="22"/>
        </w:rPr>
      </w:pPr>
      <w:r w:rsidRPr="004373B4">
        <w:rPr>
          <w:rFonts w:cs="Arial"/>
          <w:szCs w:val="22"/>
        </w:rPr>
        <w:t xml:space="preserve">5. </w:t>
      </w:r>
      <w:r w:rsidRPr="004373B4">
        <w:rPr>
          <w:rFonts w:cs="Arial"/>
          <w:szCs w:val="22"/>
        </w:rPr>
        <w:tab/>
        <w:t>Der Verein darf keine Person durch Ausgaben, die dem Zweck des Vereins fremd</w:t>
      </w:r>
      <w:r w:rsidR="00D51B10">
        <w:rPr>
          <w:rFonts w:cs="Arial"/>
          <w:szCs w:val="22"/>
        </w:rPr>
        <w:t xml:space="preserve"> </w:t>
      </w:r>
      <w:r w:rsidR="00527C28">
        <w:rPr>
          <w:rFonts w:cs="Arial"/>
          <w:szCs w:val="22"/>
        </w:rPr>
        <w:t xml:space="preserve">sind </w:t>
      </w:r>
      <w:r w:rsidRPr="004373B4">
        <w:rPr>
          <w:rFonts w:cs="Arial"/>
          <w:szCs w:val="22"/>
        </w:rPr>
        <w:t xml:space="preserve">oder </w:t>
      </w:r>
      <w:r w:rsidR="00D51B10">
        <w:rPr>
          <w:rFonts w:cs="Arial"/>
          <w:szCs w:val="22"/>
        </w:rPr>
        <w:tab/>
      </w:r>
      <w:r w:rsidRPr="004373B4">
        <w:rPr>
          <w:rFonts w:cs="Arial"/>
          <w:szCs w:val="22"/>
        </w:rPr>
        <w:t>durch unverhältnismäßig hohe Vergütungen</w:t>
      </w:r>
      <w:r w:rsidR="00527C28">
        <w:rPr>
          <w:rFonts w:cs="Arial"/>
          <w:szCs w:val="22"/>
        </w:rPr>
        <w:t>,</w:t>
      </w:r>
      <w:r w:rsidRPr="004373B4">
        <w:rPr>
          <w:rFonts w:cs="Arial"/>
          <w:szCs w:val="22"/>
        </w:rPr>
        <w:t xml:space="preserve"> begünstigen.</w:t>
      </w:r>
    </w:p>
    <w:p w14:paraId="4DC72A5B" w14:textId="77777777" w:rsidR="00A40A10" w:rsidRPr="004373B4" w:rsidRDefault="00A40A10" w:rsidP="004431CF">
      <w:pPr>
        <w:jc w:val="both"/>
        <w:rPr>
          <w:rFonts w:cs="Arial"/>
          <w:szCs w:val="22"/>
        </w:rPr>
      </w:pPr>
    </w:p>
    <w:p w14:paraId="55FF738D" w14:textId="211585D5" w:rsidR="00A40A10" w:rsidRPr="004373B4" w:rsidRDefault="00A40A10" w:rsidP="00A42AD6">
      <w:pPr>
        <w:spacing w:after="200" w:line="276" w:lineRule="auto"/>
        <w:ind w:left="420" w:hanging="420"/>
        <w:jc w:val="both"/>
        <w:rPr>
          <w:rFonts w:cs="Arial"/>
          <w:bCs/>
          <w:szCs w:val="22"/>
        </w:rPr>
      </w:pPr>
      <w:r w:rsidRPr="004373B4">
        <w:rPr>
          <w:rFonts w:cs="Arial"/>
          <w:szCs w:val="22"/>
        </w:rPr>
        <w:t xml:space="preserve">6. </w:t>
      </w:r>
      <w:r w:rsidRPr="004373B4">
        <w:rPr>
          <w:rFonts w:cs="Arial"/>
          <w:szCs w:val="22"/>
        </w:rPr>
        <w:tab/>
      </w:r>
      <w:r w:rsidR="00C21078" w:rsidRPr="004431CF">
        <w:rPr>
          <w:rFonts w:cs="Arial"/>
          <w:color w:val="000000"/>
        </w:rPr>
        <w:t xml:space="preserve">Bei Auflösung oder Aufhebung des Vereins oder Wegfall steuerbegünstigter Zwecke fällt das Vermögen des Vereins an die Gemeinde Rausdorf, die es ausschließlich und unmittelbar für gemeinnützige beziehungsweise mildtätige Zwecke innerhalb der Gemeinde Rausdorf zu verwenden hat. </w:t>
      </w:r>
    </w:p>
    <w:p w14:paraId="4400C210" w14:textId="77777777" w:rsidR="004D5CEA" w:rsidRDefault="004D5CEA" w:rsidP="004431CF">
      <w:pPr>
        <w:jc w:val="both"/>
        <w:rPr>
          <w:rFonts w:cs="Arial"/>
          <w:b/>
          <w:bCs/>
          <w:szCs w:val="22"/>
        </w:rPr>
      </w:pPr>
    </w:p>
    <w:p w14:paraId="63A2BB6F" w14:textId="687D24B1" w:rsidR="00A40A10" w:rsidRPr="000A0B8D" w:rsidRDefault="00A40A10" w:rsidP="00C21078">
      <w:pPr>
        <w:jc w:val="center"/>
        <w:rPr>
          <w:rFonts w:cs="Arial"/>
          <w:b/>
          <w:bCs/>
          <w:szCs w:val="22"/>
        </w:rPr>
      </w:pPr>
      <w:r w:rsidRPr="004373B4">
        <w:rPr>
          <w:rFonts w:cs="Arial"/>
          <w:b/>
          <w:bCs/>
          <w:szCs w:val="22"/>
        </w:rPr>
        <w:t>§ 3</w:t>
      </w:r>
      <w:r w:rsidR="00235C97">
        <w:rPr>
          <w:rFonts w:cs="Arial"/>
          <w:b/>
          <w:bCs/>
          <w:szCs w:val="22"/>
        </w:rPr>
        <w:t xml:space="preserve"> </w:t>
      </w:r>
      <w:r w:rsidRPr="000A0B8D">
        <w:rPr>
          <w:rFonts w:cs="Arial"/>
          <w:b/>
          <w:bCs/>
          <w:szCs w:val="22"/>
        </w:rPr>
        <w:t>Zweck und Aufgaben des Vereins</w:t>
      </w:r>
    </w:p>
    <w:p w14:paraId="74FD85FC" w14:textId="77777777" w:rsidR="00F16707" w:rsidRPr="004373B4" w:rsidRDefault="00F16707" w:rsidP="004431CF">
      <w:pPr>
        <w:jc w:val="both"/>
        <w:rPr>
          <w:rFonts w:cs="Arial"/>
          <w:bCs/>
          <w:szCs w:val="22"/>
        </w:rPr>
      </w:pPr>
    </w:p>
    <w:p w14:paraId="3D0A0DA2" w14:textId="77777777" w:rsidR="00F16707" w:rsidRDefault="00A40A10" w:rsidP="004431CF">
      <w:pPr>
        <w:jc w:val="both"/>
        <w:rPr>
          <w:rFonts w:cs="Arial"/>
          <w:bCs/>
          <w:szCs w:val="22"/>
        </w:rPr>
      </w:pPr>
      <w:r w:rsidRPr="004373B4">
        <w:rPr>
          <w:rFonts w:cs="Arial"/>
          <w:bCs/>
          <w:szCs w:val="22"/>
        </w:rPr>
        <w:t xml:space="preserve">Der </w:t>
      </w:r>
      <w:r w:rsidR="00F16707" w:rsidRPr="004373B4">
        <w:rPr>
          <w:rFonts w:cs="Arial"/>
          <w:bCs/>
          <w:szCs w:val="22"/>
        </w:rPr>
        <w:t>Reit- und Fahrverein Rausdorf</w:t>
      </w:r>
      <w:r w:rsidRPr="004373B4">
        <w:rPr>
          <w:rFonts w:cs="Arial"/>
          <w:bCs/>
          <w:szCs w:val="22"/>
        </w:rPr>
        <w:t xml:space="preserve"> bezweckt:</w:t>
      </w:r>
    </w:p>
    <w:p w14:paraId="45B9C7B5" w14:textId="77777777" w:rsidR="000A0B8D" w:rsidRPr="004373B4" w:rsidRDefault="000A0B8D" w:rsidP="004431CF">
      <w:pPr>
        <w:jc w:val="both"/>
        <w:rPr>
          <w:rFonts w:cs="Arial"/>
          <w:bCs/>
          <w:szCs w:val="22"/>
        </w:rPr>
      </w:pPr>
    </w:p>
    <w:p w14:paraId="032F4C04" w14:textId="77777777" w:rsidR="00A40A10" w:rsidRPr="004373B4" w:rsidRDefault="00F16707" w:rsidP="004431CF">
      <w:pPr>
        <w:jc w:val="both"/>
        <w:rPr>
          <w:rFonts w:cs="Arial"/>
          <w:bCs/>
          <w:szCs w:val="22"/>
        </w:rPr>
      </w:pPr>
      <w:r w:rsidRPr="004373B4">
        <w:rPr>
          <w:rFonts w:cs="Arial"/>
          <w:bCs/>
          <w:szCs w:val="22"/>
        </w:rPr>
        <w:tab/>
      </w:r>
      <w:r w:rsidRPr="004373B4">
        <w:rPr>
          <w:rFonts w:cs="Arial"/>
          <w:bCs/>
          <w:szCs w:val="22"/>
        </w:rPr>
        <w:tab/>
      </w:r>
      <w:r w:rsidRPr="004373B4">
        <w:rPr>
          <w:rFonts w:cs="Arial"/>
          <w:bCs/>
          <w:szCs w:val="22"/>
        </w:rPr>
        <w:tab/>
      </w:r>
      <w:r w:rsidRPr="004373B4">
        <w:rPr>
          <w:rFonts w:cs="Arial"/>
          <w:bCs/>
          <w:szCs w:val="22"/>
        </w:rPr>
        <w:tab/>
      </w:r>
      <w:r w:rsidR="00A40A10" w:rsidRPr="004373B4">
        <w:rPr>
          <w:rFonts w:cs="Arial"/>
          <w:bCs/>
          <w:szCs w:val="22"/>
        </w:rPr>
        <w:t xml:space="preserve">die Förderung des </w:t>
      </w:r>
      <w:r w:rsidR="00F811EA">
        <w:rPr>
          <w:rFonts w:cs="Arial"/>
          <w:bCs/>
          <w:szCs w:val="22"/>
        </w:rPr>
        <w:t>Reits</w:t>
      </w:r>
      <w:r w:rsidR="00A40A10" w:rsidRPr="004373B4">
        <w:rPr>
          <w:rFonts w:cs="Arial"/>
          <w:bCs/>
          <w:szCs w:val="22"/>
        </w:rPr>
        <w:t>ports (§ 52 (2) Nr. 21 AO);</w:t>
      </w:r>
    </w:p>
    <w:p w14:paraId="4883E016" w14:textId="77777777" w:rsidR="00A40A10" w:rsidRPr="004373B4" w:rsidRDefault="00F16707" w:rsidP="004431CF">
      <w:pPr>
        <w:jc w:val="both"/>
        <w:rPr>
          <w:rFonts w:cs="Arial"/>
          <w:bCs/>
          <w:szCs w:val="22"/>
        </w:rPr>
      </w:pPr>
      <w:r w:rsidRPr="004373B4">
        <w:rPr>
          <w:rFonts w:cs="Arial"/>
          <w:bCs/>
          <w:szCs w:val="22"/>
        </w:rPr>
        <w:tab/>
      </w:r>
      <w:r w:rsidRPr="004373B4">
        <w:rPr>
          <w:rFonts w:cs="Arial"/>
          <w:bCs/>
          <w:szCs w:val="22"/>
        </w:rPr>
        <w:tab/>
      </w:r>
      <w:r w:rsidRPr="004373B4">
        <w:rPr>
          <w:rFonts w:cs="Arial"/>
          <w:bCs/>
          <w:szCs w:val="22"/>
        </w:rPr>
        <w:tab/>
      </w:r>
      <w:r w:rsidRPr="004373B4">
        <w:rPr>
          <w:rFonts w:cs="Arial"/>
          <w:bCs/>
          <w:szCs w:val="22"/>
        </w:rPr>
        <w:tab/>
      </w:r>
      <w:r w:rsidR="00A40A10" w:rsidRPr="004373B4">
        <w:rPr>
          <w:rFonts w:cs="Arial"/>
          <w:bCs/>
          <w:szCs w:val="22"/>
        </w:rPr>
        <w:t>die Förderung des Tierschutzes (§ 52 (2) Nr. 14 AO);</w:t>
      </w:r>
    </w:p>
    <w:p w14:paraId="06389366" w14:textId="77777777" w:rsidR="00F16707" w:rsidRPr="004373B4" w:rsidRDefault="00F16707" w:rsidP="004431CF">
      <w:pPr>
        <w:jc w:val="both"/>
        <w:rPr>
          <w:rFonts w:cs="Arial"/>
          <w:bCs/>
          <w:szCs w:val="22"/>
        </w:rPr>
      </w:pPr>
      <w:r w:rsidRPr="004373B4">
        <w:rPr>
          <w:rFonts w:cs="Arial"/>
          <w:bCs/>
          <w:szCs w:val="22"/>
        </w:rPr>
        <w:tab/>
      </w:r>
      <w:r w:rsidRPr="004373B4">
        <w:rPr>
          <w:rFonts w:cs="Arial"/>
          <w:bCs/>
          <w:szCs w:val="22"/>
        </w:rPr>
        <w:tab/>
      </w:r>
      <w:r w:rsidRPr="004373B4">
        <w:rPr>
          <w:rFonts w:cs="Arial"/>
          <w:bCs/>
          <w:szCs w:val="22"/>
        </w:rPr>
        <w:tab/>
      </w:r>
      <w:r w:rsidRPr="004373B4">
        <w:rPr>
          <w:rFonts w:cs="Arial"/>
          <w:bCs/>
          <w:szCs w:val="22"/>
        </w:rPr>
        <w:tab/>
      </w:r>
      <w:r w:rsidR="00A40A10" w:rsidRPr="004373B4">
        <w:rPr>
          <w:rFonts w:cs="Arial"/>
          <w:bCs/>
          <w:szCs w:val="22"/>
        </w:rPr>
        <w:t xml:space="preserve">die Förderung des Naturschutzes und der Landschaftspflege sowie </w:t>
      </w:r>
    </w:p>
    <w:p w14:paraId="437B6DA5" w14:textId="77777777" w:rsidR="00A40A10" w:rsidRPr="004373B4" w:rsidRDefault="00F16707" w:rsidP="004431CF">
      <w:pPr>
        <w:jc w:val="both"/>
        <w:rPr>
          <w:rFonts w:cs="Arial"/>
          <w:bCs/>
          <w:szCs w:val="22"/>
        </w:rPr>
      </w:pPr>
      <w:r w:rsidRPr="004373B4">
        <w:rPr>
          <w:rFonts w:cs="Arial"/>
          <w:bCs/>
          <w:szCs w:val="22"/>
        </w:rPr>
        <w:tab/>
      </w:r>
      <w:r w:rsidRPr="004373B4">
        <w:rPr>
          <w:rFonts w:cs="Arial"/>
          <w:bCs/>
          <w:szCs w:val="22"/>
        </w:rPr>
        <w:tab/>
      </w:r>
      <w:r w:rsidRPr="004373B4">
        <w:rPr>
          <w:rFonts w:cs="Arial"/>
          <w:bCs/>
          <w:szCs w:val="22"/>
        </w:rPr>
        <w:tab/>
      </w:r>
      <w:r w:rsidRPr="004373B4">
        <w:rPr>
          <w:rFonts w:cs="Arial"/>
          <w:bCs/>
          <w:szCs w:val="22"/>
        </w:rPr>
        <w:tab/>
      </w:r>
      <w:r w:rsidR="00A40A10" w:rsidRPr="004373B4">
        <w:rPr>
          <w:rFonts w:cs="Arial"/>
          <w:bCs/>
          <w:szCs w:val="22"/>
        </w:rPr>
        <w:t>des Umweltschutzes</w:t>
      </w:r>
      <w:r w:rsidRPr="004373B4">
        <w:rPr>
          <w:rFonts w:cs="Arial"/>
          <w:bCs/>
          <w:szCs w:val="22"/>
        </w:rPr>
        <w:t xml:space="preserve"> </w:t>
      </w:r>
      <w:r w:rsidR="00A40A10" w:rsidRPr="004373B4">
        <w:rPr>
          <w:rFonts w:cs="Arial"/>
          <w:bCs/>
          <w:szCs w:val="22"/>
        </w:rPr>
        <w:t>(§ 52 (2), Nr. 8 AO)</w:t>
      </w:r>
    </w:p>
    <w:p w14:paraId="49832421" w14:textId="77777777" w:rsidR="009E628F" w:rsidRDefault="009E628F" w:rsidP="004431CF">
      <w:pPr>
        <w:jc w:val="both"/>
        <w:rPr>
          <w:rFonts w:cs="Arial"/>
          <w:bCs/>
          <w:szCs w:val="22"/>
        </w:rPr>
      </w:pPr>
    </w:p>
    <w:p w14:paraId="33AEB8A2" w14:textId="40A30853" w:rsidR="00A40A10" w:rsidRPr="004373B4" w:rsidRDefault="00A40A10" w:rsidP="004431CF">
      <w:pPr>
        <w:jc w:val="both"/>
        <w:rPr>
          <w:rFonts w:cs="Arial"/>
          <w:bCs/>
          <w:szCs w:val="22"/>
        </w:rPr>
      </w:pPr>
      <w:r w:rsidRPr="004373B4">
        <w:rPr>
          <w:rFonts w:cs="Arial"/>
          <w:bCs/>
          <w:szCs w:val="22"/>
        </w:rPr>
        <w:t>Der Satzungszweck wird verwirklicht insbesondere durch</w:t>
      </w:r>
    </w:p>
    <w:p w14:paraId="50EDDB9E" w14:textId="77777777" w:rsidR="00F16707" w:rsidRPr="004373B4" w:rsidRDefault="00F16707" w:rsidP="004431CF">
      <w:pPr>
        <w:jc w:val="both"/>
        <w:rPr>
          <w:rFonts w:cs="Arial"/>
          <w:bCs/>
          <w:szCs w:val="22"/>
        </w:rPr>
      </w:pPr>
    </w:p>
    <w:p w14:paraId="500F2227" w14:textId="77777777" w:rsidR="00A40A10" w:rsidRPr="004373B4" w:rsidRDefault="00A40A10" w:rsidP="004431CF">
      <w:pPr>
        <w:jc w:val="both"/>
        <w:rPr>
          <w:rFonts w:cs="Arial"/>
          <w:bCs/>
          <w:szCs w:val="22"/>
        </w:rPr>
      </w:pPr>
      <w:r w:rsidRPr="004373B4">
        <w:rPr>
          <w:rFonts w:cs="Arial"/>
          <w:bCs/>
          <w:szCs w:val="22"/>
        </w:rPr>
        <w:t>1.</w:t>
      </w:r>
      <w:r w:rsidR="00F16707" w:rsidRPr="004373B4">
        <w:rPr>
          <w:rFonts w:cs="Arial"/>
          <w:bCs/>
          <w:szCs w:val="22"/>
        </w:rPr>
        <w:tab/>
      </w:r>
      <w:r w:rsidRPr="004373B4">
        <w:rPr>
          <w:rFonts w:cs="Arial"/>
          <w:bCs/>
          <w:szCs w:val="22"/>
        </w:rPr>
        <w:t>die Gesundheitsförderung und Lebensfreude aller Personen, insbesondere der</w:t>
      </w:r>
      <w:r w:rsidR="00CD6B33">
        <w:rPr>
          <w:rFonts w:cs="Arial"/>
          <w:bCs/>
          <w:szCs w:val="22"/>
        </w:rPr>
        <w:t xml:space="preserve"> </w:t>
      </w:r>
      <w:r w:rsidRPr="004373B4">
        <w:rPr>
          <w:rFonts w:cs="Arial"/>
          <w:bCs/>
          <w:szCs w:val="22"/>
        </w:rPr>
        <w:t xml:space="preserve">Jugend im </w:t>
      </w:r>
      <w:r w:rsidR="00CD6B33">
        <w:rPr>
          <w:rFonts w:cs="Arial"/>
          <w:bCs/>
          <w:szCs w:val="22"/>
        </w:rPr>
        <w:tab/>
      </w:r>
      <w:r w:rsidRPr="004373B4">
        <w:rPr>
          <w:rFonts w:cs="Arial"/>
          <w:bCs/>
          <w:szCs w:val="22"/>
        </w:rPr>
        <w:t>Rahmen der Jugendpflege durch Reiten, Fahren und Voltigieren;</w:t>
      </w:r>
    </w:p>
    <w:p w14:paraId="6F9DFF44" w14:textId="77777777" w:rsidR="00834B86" w:rsidRPr="004373B4" w:rsidRDefault="00834B86" w:rsidP="004431CF">
      <w:pPr>
        <w:jc w:val="both"/>
        <w:rPr>
          <w:rFonts w:cs="Arial"/>
          <w:bCs/>
          <w:szCs w:val="22"/>
        </w:rPr>
      </w:pPr>
    </w:p>
    <w:p w14:paraId="1B56D063" w14:textId="77777777" w:rsidR="00A40A10" w:rsidRDefault="00A40A10" w:rsidP="004431CF">
      <w:pPr>
        <w:jc w:val="both"/>
        <w:rPr>
          <w:rFonts w:cs="Arial"/>
          <w:bCs/>
          <w:szCs w:val="22"/>
        </w:rPr>
      </w:pPr>
      <w:r w:rsidRPr="004373B4">
        <w:rPr>
          <w:rFonts w:cs="Arial"/>
          <w:bCs/>
          <w:szCs w:val="22"/>
        </w:rPr>
        <w:t>2.</w:t>
      </w:r>
      <w:r w:rsidR="00F16707" w:rsidRPr="004373B4">
        <w:rPr>
          <w:rFonts w:cs="Arial"/>
          <w:bCs/>
          <w:szCs w:val="22"/>
        </w:rPr>
        <w:tab/>
      </w:r>
      <w:r w:rsidRPr="004373B4">
        <w:rPr>
          <w:rFonts w:cs="Arial"/>
          <w:bCs/>
          <w:szCs w:val="22"/>
        </w:rPr>
        <w:t>die Ausbildung von Reiter, Fahrer und Pferd in allen Disziplinen;</w:t>
      </w:r>
    </w:p>
    <w:p w14:paraId="5AF7DC80" w14:textId="7EFFB00C" w:rsidR="00A40A10" w:rsidRPr="004373B4" w:rsidRDefault="00A40A10" w:rsidP="004431CF">
      <w:pPr>
        <w:jc w:val="both"/>
        <w:rPr>
          <w:rFonts w:cs="Arial"/>
          <w:bCs/>
          <w:szCs w:val="22"/>
        </w:rPr>
      </w:pPr>
      <w:r w:rsidRPr="004373B4">
        <w:rPr>
          <w:rFonts w:cs="Arial"/>
          <w:bCs/>
          <w:szCs w:val="22"/>
        </w:rPr>
        <w:lastRenderedPageBreak/>
        <w:t>3.</w:t>
      </w:r>
      <w:r w:rsidR="00F16707" w:rsidRPr="004373B4">
        <w:rPr>
          <w:rFonts w:cs="Arial"/>
          <w:bCs/>
          <w:szCs w:val="22"/>
        </w:rPr>
        <w:tab/>
      </w:r>
      <w:r w:rsidRPr="004373B4">
        <w:rPr>
          <w:rFonts w:cs="Arial"/>
          <w:bCs/>
          <w:szCs w:val="22"/>
        </w:rPr>
        <w:t>ein breit gefächertes Angebot in den Bereichen des Breiten- und Leistungssports</w:t>
      </w:r>
      <w:r w:rsidR="00CD6B33">
        <w:rPr>
          <w:rFonts w:cs="Arial"/>
          <w:bCs/>
          <w:szCs w:val="22"/>
        </w:rPr>
        <w:t xml:space="preserve"> </w:t>
      </w:r>
      <w:r w:rsidRPr="004373B4">
        <w:rPr>
          <w:rFonts w:cs="Arial"/>
          <w:bCs/>
          <w:szCs w:val="22"/>
        </w:rPr>
        <w:t xml:space="preserve">aller </w:t>
      </w:r>
      <w:r w:rsidR="00CD6B33">
        <w:rPr>
          <w:rFonts w:cs="Arial"/>
          <w:bCs/>
          <w:szCs w:val="22"/>
        </w:rPr>
        <w:tab/>
      </w:r>
      <w:r w:rsidRPr="004373B4">
        <w:rPr>
          <w:rFonts w:cs="Arial"/>
          <w:bCs/>
          <w:szCs w:val="22"/>
        </w:rPr>
        <w:t>Disziplinen;</w:t>
      </w:r>
    </w:p>
    <w:p w14:paraId="71D30DF6" w14:textId="77777777" w:rsidR="00834B86" w:rsidRPr="004373B4" w:rsidRDefault="00834B86" w:rsidP="004431CF">
      <w:pPr>
        <w:jc w:val="both"/>
        <w:rPr>
          <w:rFonts w:cs="Arial"/>
          <w:bCs/>
          <w:szCs w:val="22"/>
        </w:rPr>
      </w:pPr>
    </w:p>
    <w:p w14:paraId="48CB930C" w14:textId="77777777" w:rsidR="00A40A10" w:rsidRPr="004373B4" w:rsidRDefault="00A40A10" w:rsidP="004431CF">
      <w:pPr>
        <w:jc w:val="both"/>
        <w:rPr>
          <w:rFonts w:cs="Arial"/>
          <w:bCs/>
          <w:szCs w:val="22"/>
        </w:rPr>
      </w:pPr>
      <w:r w:rsidRPr="004373B4">
        <w:rPr>
          <w:rFonts w:cs="Arial"/>
          <w:bCs/>
          <w:szCs w:val="22"/>
        </w:rPr>
        <w:t xml:space="preserve">4. </w:t>
      </w:r>
      <w:r w:rsidR="00F16707" w:rsidRPr="004373B4">
        <w:rPr>
          <w:rFonts w:cs="Arial"/>
          <w:bCs/>
          <w:szCs w:val="22"/>
        </w:rPr>
        <w:tab/>
      </w:r>
      <w:r w:rsidRPr="004373B4">
        <w:rPr>
          <w:rFonts w:cs="Arial"/>
          <w:bCs/>
          <w:szCs w:val="22"/>
        </w:rPr>
        <w:t>die Förderung des Tierschutzes bei der Haltung und im Umgang mit Pferden;</w:t>
      </w:r>
    </w:p>
    <w:p w14:paraId="44D516CA" w14:textId="77777777" w:rsidR="00834B86" w:rsidRPr="004373B4" w:rsidRDefault="00834B86" w:rsidP="004431CF">
      <w:pPr>
        <w:jc w:val="both"/>
        <w:rPr>
          <w:rFonts w:cs="Arial"/>
          <w:bCs/>
          <w:szCs w:val="22"/>
        </w:rPr>
      </w:pPr>
    </w:p>
    <w:p w14:paraId="3DD81EA5" w14:textId="77777777" w:rsidR="00A40A10" w:rsidRPr="004373B4" w:rsidRDefault="00A40A10" w:rsidP="004431CF">
      <w:pPr>
        <w:jc w:val="both"/>
        <w:rPr>
          <w:rFonts w:cs="Arial"/>
          <w:bCs/>
          <w:szCs w:val="22"/>
        </w:rPr>
      </w:pPr>
      <w:r w:rsidRPr="004373B4">
        <w:rPr>
          <w:rFonts w:cs="Arial"/>
          <w:bCs/>
          <w:szCs w:val="22"/>
        </w:rPr>
        <w:t>5.</w:t>
      </w:r>
      <w:r w:rsidR="00F16707" w:rsidRPr="004373B4">
        <w:rPr>
          <w:rFonts w:cs="Arial"/>
          <w:bCs/>
          <w:szCs w:val="22"/>
        </w:rPr>
        <w:tab/>
      </w:r>
      <w:r w:rsidRPr="004373B4">
        <w:rPr>
          <w:rFonts w:cs="Arial"/>
          <w:bCs/>
          <w:szCs w:val="22"/>
        </w:rPr>
        <w:t>die Interessenvertretung des Vereins im Rahmen seiner gemeinnützigen Tätigkeit</w:t>
      </w:r>
      <w:r w:rsidR="00CD6B33">
        <w:rPr>
          <w:rFonts w:cs="Arial"/>
          <w:bCs/>
          <w:szCs w:val="22"/>
        </w:rPr>
        <w:t xml:space="preserve"> </w:t>
      </w:r>
      <w:r w:rsidRPr="004373B4">
        <w:rPr>
          <w:rFonts w:cs="Arial"/>
          <w:bCs/>
          <w:szCs w:val="22"/>
        </w:rPr>
        <w:t xml:space="preserve">gegenüber </w:t>
      </w:r>
      <w:r w:rsidR="00CD6B33">
        <w:rPr>
          <w:rFonts w:cs="Arial"/>
          <w:bCs/>
          <w:szCs w:val="22"/>
        </w:rPr>
        <w:tab/>
      </w:r>
      <w:r w:rsidRPr="004373B4">
        <w:rPr>
          <w:rFonts w:cs="Arial"/>
          <w:bCs/>
          <w:szCs w:val="22"/>
        </w:rPr>
        <w:t>den Behörden und Organisationen auf der Ebene der Gemeinde und</w:t>
      </w:r>
      <w:r w:rsidR="00F811EA">
        <w:rPr>
          <w:rFonts w:cs="Arial"/>
          <w:bCs/>
          <w:szCs w:val="22"/>
        </w:rPr>
        <w:t xml:space="preserve"> </w:t>
      </w:r>
      <w:r w:rsidRPr="004373B4">
        <w:rPr>
          <w:rFonts w:cs="Arial"/>
          <w:bCs/>
          <w:szCs w:val="22"/>
        </w:rPr>
        <w:t>im Kreisreiter</w:t>
      </w:r>
      <w:r w:rsidR="00F811EA">
        <w:rPr>
          <w:rFonts w:cs="Arial"/>
          <w:bCs/>
          <w:szCs w:val="22"/>
        </w:rPr>
        <w:t xml:space="preserve">verbund, im </w:t>
      </w:r>
      <w:r w:rsidR="00F811EA">
        <w:rPr>
          <w:rFonts w:cs="Arial"/>
          <w:bCs/>
          <w:szCs w:val="22"/>
        </w:rPr>
        <w:tab/>
        <w:t>Kreissportverband und im Landessportverband.</w:t>
      </w:r>
    </w:p>
    <w:p w14:paraId="271C82EC" w14:textId="77777777" w:rsidR="00834B86" w:rsidRPr="004373B4" w:rsidRDefault="00834B86" w:rsidP="004431CF">
      <w:pPr>
        <w:jc w:val="both"/>
        <w:rPr>
          <w:rFonts w:cs="Arial"/>
          <w:bCs/>
          <w:szCs w:val="22"/>
        </w:rPr>
      </w:pPr>
    </w:p>
    <w:p w14:paraId="0BD76F8E" w14:textId="77777777" w:rsidR="00A40A10" w:rsidRPr="004373B4" w:rsidRDefault="00A40A10" w:rsidP="004431CF">
      <w:pPr>
        <w:jc w:val="both"/>
        <w:rPr>
          <w:rFonts w:cs="Arial"/>
          <w:bCs/>
          <w:szCs w:val="22"/>
        </w:rPr>
      </w:pPr>
      <w:r w:rsidRPr="004373B4">
        <w:rPr>
          <w:rFonts w:cs="Arial"/>
          <w:bCs/>
          <w:szCs w:val="22"/>
        </w:rPr>
        <w:t>6.</w:t>
      </w:r>
      <w:r w:rsidR="00F16707" w:rsidRPr="004373B4">
        <w:rPr>
          <w:rFonts w:cs="Arial"/>
          <w:bCs/>
          <w:szCs w:val="22"/>
        </w:rPr>
        <w:tab/>
      </w:r>
      <w:r w:rsidRPr="004373B4">
        <w:rPr>
          <w:rFonts w:cs="Arial"/>
          <w:bCs/>
          <w:szCs w:val="22"/>
        </w:rPr>
        <w:t>die Förderung des Natur- und Umweltschutzes;</w:t>
      </w:r>
    </w:p>
    <w:p w14:paraId="62DF4990" w14:textId="77777777" w:rsidR="00834B86" w:rsidRPr="004373B4" w:rsidRDefault="00834B86" w:rsidP="004431CF">
      <w:pPr>
        <w:jc w:val="both"/>
        <w:rPr>
          <w:rFonts w:cs="Arial"/>
          <w:bCs/>
          <w:szCs w:val="22"/>
        </w:rPr>
      </w:pPr>
    </w:p>
    <w:p w14:paraId="2B16153F" w14:textId="77777777" w:rsidR="002C78C0" w:rsidRDefault="00A40A10" w:rsidP="004431CF">
      <w:pPr>
        <w:jc w:val="both"/>
        <w:rPr>
          <w:rFonts w:cs="Arial"/>
          <w:bCs/>
          <w:szCs w:val="22"/>
        </w:rPr>
      </w:pPr>
      <w:r w:rsidRPr="004373B4">
        <w:rPr>
          <w:rFonts w:cs="Arial"/>
          <w:bCs/>
          <w:szCs w:val="22"/>
        </w:rPr>
        <w:t>7.</w:t>
      </w:r>
      <w:r w:rsidR="00F16707" w:rsidRPr="004373B4">
        <w:rPr>
          <w:rFonts w:cs="Arial"/>
          <w:bCs/>
          <w:szCs w:val="22"/>
        </w:rPr>
        <w:tab/>
      </w:r>
      <w:r w:rsidRPr="004373B4">
        <w:rPr>
          <w:rFonts w:cs="Arial"/>
          <w:bCs/>
          <w:szCs w:val="22"/>
        </w:rPr>
        <w:t>die Förderung des Reitens in der freien Landschaft zur Erholung im Rahmen des</w:t>
      </w:r>
      <w:r w:rsidR="00CD6B33">
        <w:rPr>
          <w:rFonts w:cs="Arial"/>
          <w:bCs/>
          <w:szCs w:val="22"/>
        </w:rPr>
        <w:t xml:space="preserve"> </w:t>
      </w:r>
      <w:r w:rsidR="00F16707" w:rsidRPr="004373B4">
        <w:rPr>
          <w:rFonts w:cs="Arial"/>
          <w:bCs/>
          <w:szCs w:val="22"/>
        </w:rPr>
        <w:tab/>
      </w:r>
    </w:p>
    <w:p w14:paraId="0939D600" w14:textId="77777777" w:rsidR="002C78C0" w:rsidRDefault="00A40A10" w:rsidP="004431CF">
      <w:pPr>
        <w:ind w:left="425"/>
        <w:jc w:val="both"/>
        <w:rPr>
          <w:rFonts w:cs="Arial"/>
          <w:bCs/>
          <w:szCs w:val="22"/>
        </w:rPr>
      </w:pPr>
      <w:r w:rsidRPr="004373B4">
        <w:rPr>
          <w:rFonts w:cs="Arial"/>
          <w:bCs/>
          <w:szCs w:val="22"/>
        </w:rPr>
        <w:t>Breitensport</w:t>
      </w:r>
      <w:r w:rsidR="002C78C0">
        <w:rPr>
          <w:rFonts w:cs="Arial"/>
          <w:bCs/>
          <w:szCs w:val="22"/>
        </w:rPr>
        <w:t>e</w:t>
      </w:r>
      <w:r w:rsidRPr="004373B4">
        <w:rPr>
          <w:rFonts w:cs="Arial"/>
          <w:bCs/>
          <w:szCs w:val="22"/>
        </w:rPr>
        <w:t>s und die Unterstützung aller Bemühungen zur Pflege der Landschaft</w:t>
      </w:r>
      <w:r w:rsidR="00CD6B33">
        <w:rPr>
          <w:rFonts w:cs="Arial"/>
          <w:bCs/>
          <w:szCs w:val="22"/>
        </w:rPr>
        <w:t xml:space="preserve"> </w:t>
      </w:r>
      <w:r w:rsidR="00D31388">
        <w:rPr>
          <w:rFonts w:cs="Arial"/>
          <w:bCs/>
          <w:szCs w:val="22"/>
        </w:rPr>
        <w:t xml:space="preserve">und </w:t>
      </w:r>
    </w:p>
    <w:p w14:paraId="0AD375C0" w14:textId="77777777" w:rsidR="00A40A10" w:rsidRPr="004373B4" w:rsidRDefault="00D31388" w:rsidP="004431CF">
      <w:pPr>
        <w:ind w:left="425"/>
        <w:jc w:val="both"/>
        <w:rPr>
          <w:rFonts w:cs="Arial"/>
          <w:bCs/>
          <w:szCs w:val="22"/>
        </w:rPr>
      </w:pPr>
      <w:r>
        <w:rPr>
          <w:rFonts w:cs="Arial"/>
          <w:bCs/>
          <w:szCs w:val="22"/>
        </w:rPr>
        <w:t>zu</w:t>
      </w:r>
      <w:r w:rsidR="00A40A10" w:rsidRPr="004373B4">
        <w:rPr>
          <w:rFonts w:cs="Arial"/>
          <w:bCs/>
          <w:szCs w:val="22"/>
        </w:rPr>
        <w:t xml:space="preserve"> Verhütung</w:t>
      </w:r>
      <w:r w:rsidR="002C78C0">
        <w:rPr>
          <w:rFonts w:cs="Arial"/>
          <w:bCs/>
          <w:szCs w:val="22"/>
        </w:rPr>
        <w:t xml:space="preserve"> </w:t>
      </w:r>
      <w:r w:rsidR="00A40A10" w:rsidRPr="004373B4">
        <w:rPr>
          <w:rFonts w:cs="Arial"/>
          <w:bCs/>
          <w:szCs w:val="22"/>
        </w:rPr>
        <w:t>von Schäden;</w:t>
      </w:r>
    </w:p>
    <w:p w14:paraId="6D58FF9E" w14:textId="77777777" w:rsidR="00834B86" w:rsidRPr="004373B4" w:rsidRDefault="00834B86" w:rsidP="004431CF">
      <w:pPr>
        <w:jc w:val="both"/>
        <w:rPr>
          <w:rFonts w:cs="Arial"/>
          <w:bCs/>
          <w:szCs w:val="22"/>
        </w:rPr>
      </w:pPr>
    </w:p>
    <w:p w14:paraId="0A534B6F" w14:textId="77777777" w:rsidR="00A40A10" w:rsidRDefault="00A40A10" w:rsidP="004431CF">
      <w:pPr>
        <w:jc w:val="both"/>
        <w:rPr>
          <w:rFonts w:cs="Arial"/>
          <w:bCs/>
          <w:szCs w:val="22"/>
        </w:rPr>
      </w:pPr>
      <w:r w:rsidRPr="004373B4">
        <w:rPr>
          <w:rFonts w:cs="Arial"/>
          <w:bCs/>
          <w:szCs w:val="22"/>
        </w:rPr>
        <w:t>8.</w:t>
      </w:r>
      <w:r w:rsidR="00F16707" w:rsidRPr="004373B4">
        <w:rPr>
          <w:rFonts w:cs="Arial"/>
          <w:bCs/>
          <w:szCs w:val="22"/>
        </w:rPr>
        <w:tab/>
      </w:r>
      <w:r w:rsidRPr="004373B4">
        <w:rPr>
          <w:rFonts w:cs="Arial"/>
          <w:bCs/>
          <w:szCs w:val="22"/>
        </w:rPr>
        <w:t>die Förderung des Therapeutischen Reitens;</w:t>
      </w:r>
      <w:r w:rsidR="00D94001">
        <w:rPr>
          <w:rFonts w:cs="Arial"/>
          <w:bCs/>
          <w:szCs w:val="22"/>
        </w:rPr>
        <w:t xml:space="preserve"> </w:t>
      </w:r>
    </w:p>
    <w:p w14:paraId="38819EB1" w14:textId="77777777" w:rsidR="00D94001" w:rsidRDefault="00D94001" w:rsidP="004431CF">
      <w:pPr>
        <w:jc w:val="both"/>
        <w:rPr>
          <w:rFonts w:cs="Arial"/>
          <w:bCs/>
          <w:szCs w:val="22"/>
        </w:rPr>
      </w:pPr>
    </w:p>
    <w:p w14:paraId="5FB1BD12" w14:textId="77777777" w:rsidR="00D94001" w:rsidRPr="004373B4" w:rsidRDefault="00D94001" w:rsidP="004431CF">
      <w:pPr>
        <w:jc w:val="both"/>
        <w:rPr>
          <w:rFonts w:cs="Arial"/>
          <w:bCs/>
          <w:szCs w:val="22"/>
        </w:rPr>
      </w:pPr>
      <w:r>
        <w:rPr>
          <w:rFonts w:cs="Arial"/>
          <w:bCs/>
          <w:szCs w:val="22"/>
        </w:rPr>
        <w:t>9.</w:t>
      </w:r>
      <w:r>
        <w:rPr>
          <w:rFonts w:cs="Arial"/>
          <w:bCs/>
          <w:szCs w:val="22"/>
        </w:rPr>
        <w:tab/>
        <w:t>die Förderung des Reitens für Menschen mit Handikap</w:t>
      </w:r>
    </w:p>
    <w:p w14:paraId="40AF5466" w14:textId="77777777" w:rsidR="00834B86" w:rsidRPr="004373B4" w:rsidRDefault="00834B86" w:rsidP="004431CF">
      <w:pPr>
        <w:jc w:val="both"/>
        <w:rPr>
          <w:rFonts w:cs="Arial"/>
          <w:bCs/>
          <w:szCs w:val="22"/>
        </w:rPr>
      </w:pPr>
    </w:p>
    <w:p w14:paraId="2145A65F" w14:textId="177EB6CE" w:rsidR="00A40A10" w:rsidRDefault="00D94001" w:rsidP="004431CF">
      <w:pPr>
        <w:jc w:val="both"/>
        <w:rPr>
          <w:rFonts w:cs="Arial"/>
          <w:bCs/>
          <w:szCs w:val="22"/>
        </w:rPr>
      </w:pPr>
      <w:r>
        <w:rPr>
          <w:rFonts w:cs="Arial"/>
          <w:bCs/>
          <w:szCs w:val="22"/>
        </w:rPr>
        <w:t>10</w:t>
      </w:r>
      <w:r w:rsidR="00A40A10" w:rsidRPr="004373B4">
        <w:rPr>
          <w:rFonts w:cs="Arial"/>
          <w:bCs/>
          <w:szCs w:val="22"/>
        </w:rPr>
        <w:t>.</w:t>
      </w:r>
      <w:r w:rsidR="00F16707" w:rsidRPr="004373B4">
        <w:rPr>
          <w:rFonts w:cs="Arial"/>
          <w:bCs/>
          <w:szCs w:val="22"/>
        </w:rPr>
        <w:tab/>
      </w:r>
      <w:r w:rsidR="00A40A10" w:rsidRPr="004373B4">
        <w:rPr>
          <w:rFonts w:cs="Arial"/>
          <w:bCs/>
          <w:szCs w:val="22"/>
        </w:rPr>
        <w:t>die Mitwirkung bei der Koordinierung aller Maßnahmen zur Verbesserung der Infrastruktur</w:t>
      </w:r>
      <w:r w:rsidR="00CD6B33">
        <w:rPr>
          <w:rFonts w:cs="Arial"/>
          <w:bCs/>
          <w:szCs w:val="22"/>
        </w:rPr>
        <w:t xml:space="preserve"> </w:t>
      </w:r>
      <w:r w:rsidR="00F16707" w:rsidRPr="004373B4">
        <w:rPr>
          <w:rFonts w:cs="Arial"/>
          <w:bCs/>
          <w:szCs w:val="22"/>
        </w:rPr>
        <w:tab/>
      </w:r>
      <w:r w:rsidR="00A40A10" w:rsidRPr="004373B4">
        <w:rPr>
          <w:rFonts w:cs="Arial"/>
          <w:bCs/>
          <w:szCs w:val="22"/>
        </w:rPr>
        <w:t xml:space="preserve">für </w:t>
      </w:r>
      <w:r w:rsidR="00CD6B33">
        <w:rPr>
          <w:rFonts w:cs="Arial"/>
          <w:bCs/>
          <w:szCs w:val="22"/>
        </w:rPr>
        <w:tab/>
      </w:r>
      <w:r w:rsidR="00A40A10" w:rsidRPr="004373B4">
        <w:rPr>
          <w:rFonts w:cs="Arial"/>
          <w:bCs/>
          <w:szCs w:val="22"/>
        </w:rPr>
        <w:t>Pferdesport und Pferdehaltung im Gemeindegebiet</w:t>
      </w:r>
    </w:p>
    <w:p w14:paraId="36572368" w14:textId="77777777" w:rsidR="00A42AD6" w:rsidRDefault="00A42AD6" w:rsidP="00C21078">
      <w:pPr>
        <w:pStyle w:val="KeinLeerraum"/>
        <w:jc w:val="center"/>
        <w:rPr>
          <w:rFonts w:ascii="Arial" w:hAnsi="Arial" w:cs="Arial"/>
          <w:b/>
          <w:bCs/>
        </w:rPr>
      </w:pPr>
    </w:p>
    <w:p w14:paraId="6911CF12" w14:textId="51BC0D4D" w:rsidR="00F6531C" w:rsidRPr="003D0A73" w:rsidRDefault="00F6531C" w:rsidP="00C21078">
      <w:pPr>
        <w:pStyle w:val="KeinLeerraum"/>
        <w:jc w:val="center"/>
        <w:rPr>
          <w:rFonts w:ascii="Arial" w:hAnsi="Arial" w:cs="Arial"/>
          <w:b/>
          <w:bCs/>
        </w:rPr>
      </w:pPr>
      <w:r w:rsidRPr="004373B4">
        <w:rPr>
          <w:rFonts w:ascii="Arial" w:hAnsi="Arial" w:cs="Arial"/>
          <w:b/>
          <w:bCs/>
        </w:rPr>
        <w:t>§ 4</w:t>
      </w:r>
      <w:r w:rsidR="00235C97">
        <w:rPr>
          <w:rFonts w:ascii="Arial" w:hAnsi="Arial" w:cs="Arial"/>
          <w:b/>
          <w:bCs/>
        </w:rPr>
        <w:t xml:space="preserve"> </w:t>
      </w:r>
      <w:r w:rsidRPr="003D0A73">
        <w:rPr>
          <w:rFonts w:ascii="Arial" w:hAnsi="Arial" w:cs="Arial"/>
          <w:b/>
          <w:bCs/>
        </w:rPr>
        <w:t>Erwerb der Mitgliedschaft</w:t>
      </w:r>
    </w:p>
    <w:p w14:paraId="6B41CEA9" w14:textId="77777777" w:rsidR="00F6531C" w:rsidRPr="004373B4" w:rsidRDefault="00F6531C" w:rsidP="004431CF">
      <w:pPr>
        <w:pStyle w:val="KeinLeerraum"/>
        <w:jc w:val="both"/>
        <w:rPr>
          <w:rFonts w:ascii="Arial" w:hAnsi="Arial" w:cs="Arial"/>
          <w:bCs/>
          <w:u w:val="single"/>
        </w:rPr>
      </w:pPr>
    </w:p>
    <w:p w14:paraId="56A22387" w14:textId="77777777" w:rsidR="00F6531C" w:rsidRPr="004373B4" w:rsidRDefault="00F6531C" w:rsidP="004431CF">
      <w:pPr>
        <w:pStyle w:val="KeinLeerraum"/>
        <w:jc w:val="both"/>
        <w:rPr>
          <w:rFonts w:ascii="Arial" w:hAnsi="Arial" w:cs="Arial"/>
        </w:rPr>
      </w:pPr>
      <w:r w:rsidRPr="004373B4">
        <w:rPr>
          <w:rFonts w:ascii="Arial" w:hAnsi="Arial" w:cs="Arial"/>
        </w:rPr>
        <w:t>1.</w:t>
      </w:r>
      <w:r w:rsidRPr="004373B4">
        <w:rPr>
          <w:rFonts w:ascii="Arial" w:hAnsi="Arial" w:cs="Arial"/>
        </w:rPr>
        <w:tab/>
        <w:t>Mitglieder können natürliche Personen, juristische Personen und Personenvereinigungen</w:t>
      </w:r>
      <w:r w:rsidR="00CD6B33">
        <w:rPr>
          <w:rFonts w:ascii="Arial" w:hAnsi="Arial" w:cs="Arial"/>
        </w:rPr>
        <w:t xml:space="preserve"> </w:t>
      </w:r>
      <w:r w:rsidRPr="004373B4">
        <w:rPr>
          <w:rFonts w:ascii="Arial" w:hAnsi="Arial" w:cs="Arial"/>
        </w:rPr>
        <w:tab/>
        <w:t xml:space="preserve">werden. Die Mitgliedschaft wird durch Beitrittserklärung und deren Annahme erworben. Die </w:t>
      </w:r>
      <w:r w:rsidRPr="004373B4">
        <w:rPr>
          <w:rFonts w:ascii="Arial" w:hAnsi="Arial" w:cs="Arial"/>
        </w:rPr>
        <w:tab/>
        <w:t xml:space="preserve">schriftliche Beitrittserklärung ist an den Vorstand des Vereins zu richten; bei Kindern und </w:t>
      </w:r>
      <w:r w:rsidRPr="004373B4">
        <w:rPr>
          <w:rFonts w:ascii="Arial" w:hAnsi="Arial" w:cs="Arial"/>
        </w:rPr>
        <w:tab/>
        <w:t xml:space="preserve">Jugendlichen bedarf sie der schriftlichen Zustimmung der gesetzlichen Vertreter. Personen, </w:t>
      </w:r>
      <w:r w:rsidR="00834B86" w:rsidRPr="004373B4">
        <w:rPr>
          <w:rFonts w:ascii="Arial" w:hAnsi="Arial" w:cs="Arial"/>
        </w:rPr>
        <w:tab/>
      </w:r>
      <w:r w:rsidRPr="004373B4">
        <w:rPr>
          <w:rFonts w:ascii="Arial" w:hAnsi="Arial" w:cs="Arial"/>
        </w:rPr>
        <w:t>die bereits einem Reit- und Fahrverein</w:t>
      </w:r>
      <w:r w:rsidR="00834B86" w:rsidRPr="004373B4">
        <w:rPr>
          <w:rFonts w:ascii="Arial" w:hAnsi="Arial" w:cs="Arial"/>
        </w:rPr>
        <w:t xml:space="preserve"> </w:t>
      </w:r>
      <w:r w:rsidRPr="004373B4">
        <w:rPr>
          <w:rFonts w:ascii="Arial" w:hAnsi="Arial" w:cs="Arial"/>
        </w:rPr>
        <w:t>angehören, müssen eine Erklärung über die Stamm-</w:t>
      </w:r>
      <w:r w:rsidR="00834B86" w:rsidRPr="004373B4">
        <w:rPr>
          <w:rFonts w:ascii="Arial" w:hAnsi="Arial" w:cs="Arial"/>
        </w:rPr>
        <w:tab/>
      </w:r>
      <w:r w:rsidR="00CD6B33">
        <w:rPr>
          <w:rFonts w:ascii="Arial" w:hAnsi="Arial" w:cs="Arial"/>
        </w:rPr>
        <w:t>m</w:t>
      </w:r>
      <w:r w:rsidRPr="004373B4">
        <w:rPr>
          <w:rFonts w:ascii="Arial" w:hAnsi="Arial" w:cs="Arial"/>
        </w:rPr>
        <w:t>itgliedschaft im Sinne</w:t>
      </w:r>
      <w:r w:rsidR="00834B86" w:rsidRPr="004373B4">
        <w:rPr>
          <w:rFonts w:ascii="Arial" w:hAnsi="Arial" w:cs="Arial"/>
        </w:rPr>
        <w:t xml:space="preserve"> </w:t>
      </w:r>
      <w:r w:rsidRPr="004373B4">
        <w:rPr>
          <w:rFonts w:ascii="Arial" w:hAnsi="Arial" w:cs="Arial"/>
        </w:rPr>
        <w:t xml:space="preserve">der LPO hinzufügen. Änderungen in der Stamm-Mitgliedschaft sind </w:t>
      </w:r>
      <w:r w:rsidR="00834B86" w:rsidRPr="004373B4">
        <w:rPr>
          <w:rFonts w:ascii="Arial" w:hAnsi="Arial" w:cs="Arial"/>
        </w:rPr>
        <w:tab/>
      </w:r>
      <w:r w:rsidRPr="004373B4">
        <w:rPr>
          <w:rFonts w:ascii="Arial" w:hAnsi="Arial" w:cs="Arial"/>
        </w:rPr>
        <w:t>dem Verein</w:t>
      </w:r>
      <w:r w:rsidR="00834B86" w:rsidRPr="004373B4">
        <w:rPr>
          <w:rFonts w:ascii="Arial" w:hAnsi="Arial" w:cs="Arial"/>
        </w:rPr>
        <w:t xml:space="preserve"> </w:t>
      </w:r>
      <w:r w:rsidRPr="004373B4">
        <w:rPr>
          <w:rFonts w:ascii="Arial" w:hAnsi="Arial" w:cs="Arial"/>
        </w:rPr>
        <w:t>unverzüglich mitzuteilen!</w:t>
      </w:r>
    </w:p>
    <w:p w14:paraId="2539CEE2" w14:textId="77777777" w:rsidR="00F6531C" w:rsidRPr="004373B4" w:rsidRDefault="00834B86" w:rsidP="004431CF">
      <w:pPr>
        <w:pStyle w:val="KeinLeerraum"/>
        <w:jc w:val="both"/>
        <w:rPr>
          <w:rFonts w:ascii="Arial" w:hAnsi="Arial" w:cs="Arial"/>
        </w:rPr>
      </w:pPr>
      <w:r w:rsidRPr="004373B4">
        <w:rPr>
          <w:rFonts w:ascii="Arial" w:hAnsi="Arial" w:cs="Arial"/>
        </w:rPr>
        <w:tab/>
      </w:r>
      <w:r w:rsidR="00F6531C" w:rsidRPr="004373B4">
        <w:rPr>
          <w:rFonts w:ascii="Arial" w:hAnsi="Arial" w:cs="Arial"/>
        </w:rPr>
        <w:t>Der Vorstand entscheidet über die Aufnahme. Bei Ablehnung kann die Entscheidung</w:t>
      </w:r>
      <w:r w:rsidRPr="004373B4">
        <w:rPr>
          <w:rFonts w:ascii="Arial" w:hAnsi="Arial" w:cs="Arial"/>
        </w:rPr>
        <w:t xml:space="preserve"> </w:t>
      </w:r>
      <w:r w:rsidR="00F6531C" w:rsidRPr="004373B4">
        <w:rPr>
          <w:rFonts w:ascii="Arial" w:hAnsi="Arial" w:cs="Arial"/>
        </w:rPr>
        <w:t xml:space="preserve">der </w:t>
      </w:r>
      <w:r w:rsidRPr="004373B4">
        <w:rPr>
          <w:rFonts w:ascii="Arial" w:hAnsi="Arial" w:cs="Arial"/>
        </w:rPr>
        <w:tab/>
      </w:r>
      <w:r w:rsidR="00F6531C" w:rsidRPr="004373B4">
        <w:rPr>
          <w:rFonts w:ascii="Arial" w:hAnsi="Arial" w:cs="Arial"/>
        </w:rPr>
        <w:t>Mitgliederversammlung gefordert werden.</w:t>
      </w:r>
    </w:p>
    <w:p w14:paraId="35C2699A" w14:textId="77777777" w:rsidR="00834B86" w:rsidRPr="004373B4" w:rsidRDefault="00834B86" w:rsidP="004431CF">
      <w:pPr>
        <w:pStyle w:val="KeinLeerraum"/>
        <w:jc w:val="both"/>
        <w:rPr>
          <w:rFonts w:ascii="Arial" w:hAnsi="Arial" w:cs="Arial"/>
        </w:rPr>
      </w:pPr>
    </w:p>
    <w:p w14:paraId="7E5A06F1" w14:textId="77777777" w:rsidR="002C78C0" w:rsidRDefault="00834B86" w:rsidP="004431CF">
      <w:pPr>
        <w:pStyle w:val="KeinLeerraum"/>
        <w:jc w:val="both"/>
        <w:rPr>
          <w:rFonts w:ascii="Arial" w:hAnsi="Arial" w:cs="Arial"/>
        </w:rPr>
      </w:pPr>
      <w:r w:rsidRPr="004373B4">
        <w:rPr>
          <w:rFonts w:ascii="Arial" w:hAnsi="Arial" w:cs="Arial"/>
        </w:rPr>
        <w:t>2.</w:t>
      </w:r>
      <w:r w:rsidRPr="004373B4">
        <w:rPr>
          <w:rFonts w:ascii="Arial" w:hAnsi="Arial" w:cs="Arial"/>
        </w:rPr>
        <w:tab/>
      </w:r>
      <w:r w:rsidR="00F6531C" w:rsidRPr="004373B4">
        <w:rPr>
          <w:rFonts w:ascii="Arial" w:hAnsi="Arial" w:cs="Arial"/>
        </w:rPr>
        <w:t>Personen, die den Verein uneigennützig bei der Erfüllung seiner satzungsgemäßen</w:t>
      </w:r>
      <w:r w:rsidRPr="004373B4">
        <w:rPr>
          <w:rFonts w:ascii="Arial" w:hAnsi="Arial" w:cs="Arial"/>
        </w:rPr>
        <w:t xml:space="preserve"> </w:t>
      </w:r>
      <w:r w:rsidR="00F6531C" w:rsidRPr="004373B4">
        <w:rPr>
          <w:rFonts w:ascii="Arial" w:hAnsi="Arial" w:cs="Arial"/>
        </w:rPr>
        <w:t xml:space="preserve">Aufgaben </w:t>
      </w:r>
      <w:r w:rsidR="00CD6B33">
        <w:rPr>
          <w:rFonts w:ascii="Arial" w:hAnsi="Arial" w:cs="Arial"/>
        </w:rPr>
        <w:tab/>
      </w:r>
      <w:r w:rsidR="00F6531C" w:rsidRPr="004373B4">
        <w:rPr>
          <w:rFonts w:ascii="Arial" w:hAnsi="Arial" w:cs="Arial"/>
        </w:rPr>
        <w:t>persönlich, finanziell oder materiell zu unterstützen bereit sind,</w:t>
      </w:r>
      <w:r w:rsidRPr="004373B4">
        <w:rPr>
          <w:rFonts w:ascii="Arial" w:hAnsi="Arial" w:cs="Arial"/>
        </w:rPr>
        <w:t xml:space="preserve"> </w:t>
      </w:r>
      <w:r w:rsidR="00F6531C" w:rsidRPr="004373B4">
        <w:rPr>
          <w:rFonts w:ascii="Arial" w:hAnsi="Arial" w:cs="Arial"/>
        </w:rPr>
        <w:t xml:space="preserve">können vom Vorstand als </w:t>
      </w:r>
    </w:p>
    <w:p w14:paraId="5EC94F20" w14:textId="77777777" w:rsidR="00F6531C" w:rsidRPr="004373B4" w:rsidRDefault="00F6531C" w:rsidP="004431CF">
      <w:pPr>
        <w:pStyle w:val="KeinLeerraum"/>
        <w:ind w:firstLine="425"/>
        <w:jc w:val="both"/>
        <w:rPr>
          <w:rFonts w:ascii="Arial" w:hAnsi="Arial" w:cs="Arial"/>
        </w:rPr>
      </w:pPr>
      <w:r w:rsidRPr="004373B4">
        <w:rPr>
          <w:rFonts w:ascii="Arial" w:hAnsi="Arial" w:cs="Arial"/>
        </w:rPr>
        <w:t>fördernde Mitglieder aufgenommen werden.</w:t>
      </w:r>
    </w:p>
    <w:p w14:paraId="6BED56F7" w14:textId="77777777" w:rsidR="00834B86" w:rsidRPr="004373B4" w:rsidRDefault="00834B86" w:rsidP="004431CF">
      <w:pPr>
        <w:pStyle w:val="KeinLeerraum"/>
        <w:jc w:val="both"/>
        <w:rPr>
          <w:rFonts w:ascii="Arial" w:hAnsi="Arial" w:cs="Arial"/>
        </w:rPr>
      </w:pPr>
    </w:p>
    <w:p w14:paraId="0B2E217E" w14:textId="77777777" w:rsidR="00F6531C" w:rsidRPr="004373B4" w:rsidRDefault="00834B86" w:rsidP="004431CF">
      <w:pPr>
        <w:pStyle w:val="KeinLeerraum"/>
        <w:jc w:val="both"/>
        <w:rPr>
          <w:rFonts w:ascii="Arial" w:hAnsi="Arial" w:cs="Arial"/>
        </w:rPr>
      </w:pPr>
      <w:r w:rsidRPr="004373B4">
        <w:rPr>
          <w:rFonts w:ascii="Arial" w:hAnsi="Arial" w:cs="Arial"/>
        </w:rPr>
        <w:t>3.</w:t>
      </w:r>
      <w:r w:rsidRPr="004373B4">
        <w:rPr>
          <w:rFonts w:ascii="Arial" w:hAnsi="Arial" w:cs="Arial"/>
        </w:rPr>
        <w:tab/>
      </w:r>
      <w:r w:rsidR="00F6531C" w:rsidRPr="004373B4">
        <w:rPr>
          <w:rFonts w:ascii="Arial" w:hAnsi="Arial" w:cs="Arial"/>
        </w:rPr>
        <w:t>Die Mitgliederversammlung kann verdienten Mitgliedern und anderen Persönlichkeiten,</w:t>
      </w:r>
      <w:r w:rsidR="00CD6B33">
        <w:rPr>
          <w:rFonts w:ascii="Arial" w:hAnsi="Arial" w:cs="Arial"/>
        </w:rPr>
        <w:t xml:space="preserve"> </w:t>
      </w:r>
      <w:r w:rsidRPr="004373B4">
        <w:rPr>
          <w:rFonts w:ascii="Arial" w:hAnsi="Arial" w:cs="Arial"/>
        </w:rPr>
        <w:tab/>
      </w:r>
      <w:r w:rsidR="00F6531C" w:rsidRPr="004373B4">
        <w:rPr>
          <w:rFonts w:ascii="Arial" w:hAnsi="Arial" w:cs="Arial"/>
        </w:rPr>
        <w:t>die den Reit- und Fahrsport und die Vereinsarbeit wesentlich gefördert</w:t>
      </w:r>
      <w:r w:rsidRPr="004373B4">
        <w:rPr>
          <w:rFonts w:ascii="Arial" w:hAnsi="Arial" w:cs="Arial"/>
        </w:rPr>
        <w:t xml:space="preserve"> </w:t>
      </w:r>
      <w:r w:rsidR="00F6531C" w:rsidRPr="004373B4">
        <w:rPr>
          <w:rFonts w:ascii="Arial" w:hAnsi="Arial" w:cs="Arial"/>
        </w:rPr>
        <w:t>haben, die Ehrenmit</w:t>
      </w:r>
      <w:r w:rsidR="00CD6B33">
        <w:rPr>
          <w:rFonts w:ascii="Arial" w:hAnsi="Arial" w:cs="Arial"/>
        </w:rPr>
        <w:t>-</w:t>
      </w:r>
      <w:r w:rsidR="00CD6B33">
        <w:rPr>
          <w:rFonts w:ascii="Arial" w:hAnsi="Arial" w:cs="Arial"/>
        </w:rPr>
        <w:tab/>
      </w:r>
      <w:r w:rsidR="00F6531C" w:rsidRPr="004373B4">
        <w:rPr>
          <w:rFonts w:ascii="Arial" w:hAnsi="Arial" w:cs="Arial"/>
        </w:rPr>
        <w:t>gliedschaft verleihen.</w:t>
      </w:r>
    </w:p>
    <w:p w14:paraId="03C797A6" w14:textId="77777777" w:rsidR="00834B86" w:rsidRPr="004373B4" w:rsidRDefault="00834B86" w:rsidP="004431CF">
      <w:pPr>
        <w:pStyle w:val="KeinLeerraum"/>
        <w:jc w:val="both"/>
        <w:rPr>
          <w:rFonts w:ascii="Arial" w:hAnsi="Arial" w:cs="Arial"/>
        </w:rPr>
      </w:pPr>
    </w:p>
    <w:p w14:paraId="1B11699D" w14:textId="77777777" w:rsidR="000C17F0" w:rsidRDefault="00F6531C" w:rsidP="004431CF">
      <w:pPr>
        <w:pStyle w:val="KeinLeerraum"/>
        <w:jc w:val="both"/>
        <w:rPr>
          <w:rFonts w:ascii="Arial" w:hAnsi="Arial" w:cs="Arial"/>
        </w:rPr>
      </w:pPr>
      <w:r w:rsidRPr="004373B4">
        <w:rPr>
          <w:rFonts w:ascii="Arial" w:hAnsi="Arial" w:cs="Arial"/>
        </w:rPr>
        <w:t>4.</w:t>
      </w:r>
      <w:r w:rsidR="00834B86" w:rsidRPr="004373B4">
        <w:rPr>
          <w:rFonts w:ascii="Arial" w:hAnsi="Arial" w:cs="Arial"/>
        </w:rPr>
        <w:tab/>
      </w:r>
      <w:r w:rsidRPr="004373B4">
        <w:rPr>
          <w:rFonts w:ascii="Arial" w:hAnsi="Arial" w:cs="Arial"/>
        </w:rPr>
        <w:t>Mit dem Erwerb der Mitgliedschaft unterwerfen sich die Mitglieder den Satzungen</w:t>
      </w:r>
      <w:r w:rsidR="00834B86" w:rsidRPr="004373B4">
        <w:rPr>
          <w:rFonts w:ascii="Arial" w:hAnsi="Arial" w:cs="Arial"/>
        </w:rPr>
        <w:t xml:space="preserve"> </w:t>
      </w:r>
      <w:r w:rsidRPr="004373B4">
        <w:rPr>
          <w:rFonts w:ascii="Arial" w:hAnsi="Arial" w:cs="Arial"/>
        </w:rPr>
        <w:t xml:space="preserve">und </w:t>
      </w:r>
    </w:p>
    <w:p w14:paraId="060D6941" w14:textId="77777777" w:rsidR="000C17F0" w:rsidRDefault="000C17F0" w:rsidP="004431CF">
      <w:pPr>
        <w:pStyle w:val="KeinLeerraum"/>
        <w:jc w:val="both"/>
        <w:rPr>
          <w:rFonts w:ascii="Arial" w:hAnsi="Arial" w:cs="Arial"/>
        </w:rPr>
      </w:pPr>
      <w:r>
        <w:rPr>
          <w:rFonts w:ascii="Arial" w:hAnsi="Arial" w:cs="Arial"/>
        </w:rPr>
        <w:tab/>
      </w:r>
      <w:r w:rsidR="00F6531C" w:rsidRPr="004373B4">
        <w:rPr>
          <w:rFonts w:ascii="Arial" w:hAnsi="Arial" w:cs="Arial"/>
        </w:rPr>
        <w:t>Ordnungen des Kreisreiterverbandes, des Regionalverbandes, des Landesverbandes</w:t>
      </w:r>
      <w:r w:rsidR="00834B86" w:rsidRPr="004373B4">
        <w:rPr>
          <w:rFonts w:ascii="Arial" w:hAnsi="Arial" w:cs="Arial"/>
        </w:rPr>
        <w:t xml:space="preserve"> </w:t>
      </w:r>
    </w:p>
    <w:p w14:paraId="4B8BA573" w14:textId="77777777" w:rsidR="00F6531C" w:rsidRPr="004373B4" w:rsidRDefault="000C17F0" w:rsidP="004431CF">
      <w:pPr>
        <w:pStyle w:val="KeinLeerraum"/>
        <w:jc w:val="both"/>
        <w:rPr>
          <w:rFonts w:ascii="Arial" w:hAnsi="Arial" w:cs="Arial"/>
        </w:rPr>
      </w:pPr>
      <w:r>
        <w:rPr>
          <w:rFonts w:ascii="Arial" w:hAnsi="Arial" w:cs="Arial"/>
        </w:rPr>
        <w:tab/>
      </w:r>
      <w:r w:rsidR="00F6531C" w:rsidRPr="004373B4">
        <w:rPr>
          <w:rFonts w:ascii="Arial" w:hAnsi="Arial" w:cs="Arial"/>
        </w:rPr>
        <w:t xml:space="preserve">und der </w:t>
      </w:r>
      <w:r w:rsidR="00834B86" w:rsidRPr="004373B4">
        <w:rPr>
          <w:rFonts w:ascii="Arial" w:hAnsi="Arial" w:cs="Arial"/>
        </w:rPr>
        <w:tab/>
      </w:r>
      <w:r w:rsidR="00F6531C" w:rsidRPr="004373B4">
        <w:rPr>
          <w:rFonts w:ascii="Arial" w:hAnsi="Arial" w:cs="Arial"/>
        </w:rPr>
        <w:t>Deutschen Reiterlichen Vereinigung e.V. (FN).</w:t>
      </w:r>
    </w:p>
    <w:p w14:paraId="4A3A5B9E" w14:textId="77777777" w:rsidR="004D5CEA" w:rsidRDefault="004D5CEA" w:rsidP="004431CF">
      <w:pPr>
        <w:pStyle w:val="KeinLeerraum"/>
        <w:jc w:val="both"/>
        <w:rPr>
          <w:rFonts w:ascii="Arial" w:hAnsi="Arial" w:cs="Arial"/>
          <w:b/>
          <w:bCs/>
        </w:rPr>
      </w:pPr>
    </w:p>
    <w:p w14:paraId="423EAA0C" w14:textId="2954505A" w:rsidR="00F6531C" w:rsidRPr="003D0A73" w:rsidRDefault="00F6531C" w:rsidP="00C21078">
      <w:pPr>
        <w:pStyle w:val="KeinLeerraum"/>
        <w:jc w:val="center"/>
        <w:rPr>
          <w:rFonts w:ascii="Arial" w:hAnsi="Arial" w:cs="Arial"/>
          <w:b/>
          <w:bCs/>
        </w:rPr>
      </w:pPr>
      <w:r w:rsidRPr="004373B4">
        <w:rPr>
          <w:rFonts w:ascii="Arial" w:hAnsi="Arial" w:cs="Arial"/>
          <w:b/>
          <w:bCs/>
        </w:rPr>
        <w:t xml:space="preserve">§ </w:t>
      </w:r>
      <w:r w:rsidR="00C21078">
        <w:rPr>
          <w:rFonts w:ascii="Arial" w:hAnsi="Arial" w:cs="Arial"/>
          <w:b/>
          <w:bCs/>
        </w:rPr>
        <w:t>5</w:t>
      </w:r>
      <w:r w:rsidR="00235C97">
        <w:rPr>
          <w:rFonts w:ascii="Arial" w:hAnsi="Arial" w:cs="Arial"/>
          <w:b/>
          <w:bCs/>
        </w:rPr>
        <w:t xml:space="preserve"> </w:t>
      </w:r>
      <w:r w:rsidRPr="003D0A73">
        <w:rPr>
          <w:rFonts w:ascii="Arial" w:hAnsi="Arial" w:cs="Arial"/>
          <w:b/>
          <w:bCs/>
        </w:rPr>
        <w:t>Verpflichtung gegenüber dem Pferd</w:t>
      </w:r>
    </w:p>
    <w:p w14:paraId="790E5FBA" w14:textId="77777777" w:rsidR="00834B86" w:rsidRPr="004373B4" w:rsidRDefault="00834B86" w:rsidP="004431CF">
      <w:pPr>
        <w:pStyle w:val="KeinLeerraum"/>
        <w:jc w:val="both"/>
        <w:rPr>
          <w:rFonts w:ascii="Arial" w:hAnsi="Arial" w:cs="Arial"/>
          <w:bCs/>
          <w:u w:val="single"/>
        </w:rPr>
      </w:pPr>
    </w:p>
    <w:p w14:paraId="377B6CD0" w14:textId="77777777" w:rsidR="00F6531C" w:rsidRPr="004373B4" w:rsidRDefault="00834B86" w:rsidP="004431CF">
      <w:pPr>
        <w:pStyle w:val="KeinLeerraum"/>
        <w:jc w:val="both"/>
        <w:rPr>
          <w:rFonts w:ascii="Arial" w:hAnsi="Arial" w:cs="Arial"/>
        </w:rPr>
      </w:pPr>
      <w:r w:rsidRPr="004373B4">
        <w:rPr>
          <w:rFonts w:ascii="Arial" w:hAnsi="Arial" w:cs="Arial"/>
        </w:rPr>
        <w:t>1.</w:t>
      </w:r>
      <w:r w:rsidRPr="004373B4">
        <w:rPr>
          <w:rFonts w:ascii="Arial" w:hAnsi="Arial" w:cs="Arial"/>
        </w:rPr>
        <w:tab/>
      </w:r>
      <w:r w:rsidR="00F6531C" w:rsidRPr="004373B4">
        <w:rPr>
          <w:rFonts w:ascii="Arial" w:hAnsi="Arial" w:cs="Arial"/>
        </w:rPr>
        <w:t>Die Mitglieder sind hinsichtlich der ihnen anvertrauten Pferde verpflichtet, stets</w:t>
      </w:r>
      <w:r w:rsidRPr="004373B4">
        <w:rPr>
          <w:rFonts w:ascii="Arial" w:hAnsi="Arial" w:cs="Arial"/>
        </w:rPr>
        <w:tab/>
        <w:t xml:space="preserve"> </w:t>
      </w:r>
      <w:r w:rsidR="00F6531C" w:rsidRPr="004373B4">
        <w:rPr>
          <w:rFonts w:ascii="Arial" w:hAnsi="Arial" w:cs="Arial"/>
        </w:rPr>
        <w:t>die</w:t>
      </w:r>
      <w:r w:rsidRPr="004373B4">
        <w:rPr>
          <w:rFonts w:ascii="Arial" w:hAnsi="Arial" w:cs="Arial"/>
        </w:rPr>
        <w:tab/>
      </w:r>
      <w:r w:rsidR="00F6531C" w:rsidRPr="004373B4">
        <w:rPr>
          <w:rFonts w:ascii="Arial" w:hAnsi="Arial" w:cs="Arial"/>
        </w:rPr>
        <w:t xml:space="preserve">Grundsätze </w:t>
      </w:r>
      <w:r w:rsidR="00CD6B33">
        <w:rPr>
          <w:rFonts w:ascii="Arial" w:hAnsi="Arial" w:cs="Arial"/>
        </w:rPr>
        <w:tab/>
      </w:r>
      <w:r w:rsidR="00F6531C" w:rsidRPr="004373B4">
        <w:rPr>
          <w:rFonts w:ascii="Arial" w:hAnsi="Arial" w:cs="Arial"/>
        </w:rPr>
        <w:t>des Tierschutzes zu beachten, insbesondere</w:t>
      </w:r>
    </w:p>
    <w:p w14:paraId="150A465A" w14:textId="77777777" w:rsidR="00834B86" w:rsidRPr="004373B4" w:rsidRDefault="00834B86" w:rsidP="004431CF">
      <w:pPr>
        <w:pStyle w:val="KeinLeerraum"/>
        <w:jc w:val="both"/>
        <w:rPr>
          <w:rFonts w:ascii="Arial" w:hAnsi="Arial" w:cs="Arial"/>
        </w:rPr>
      </w:pPr>
    </w:p>
    <w:p w14:paraId="4639958E" w14:textId="77777777" w:rsidR="000C17F0" w:rsidRDefault="00F6531C" w:rsidP="004431CF">
      <w:pPr>
        <w:pStyle w:val="KeinLeerraum"/>
        <w:jc w:val="both"/>
        <w:rPr>
          <w:rFonts w:ascii="Arial" w:hAnsi="Arial" w:cs="Arial"/>
        </w:rPr>
      </w:pPr>
      <w:r w:rsidRPr="004373B4">
        <w:rPr>
          <w:rFonts w:ascii="Arial" w:hAnsi="Arial" w:cs="Arial"/>
        </w:rPr>
        <w:t>1.1.</w:t>
      </w:r>
      <w:r w:rsidR="00D31388">
        <w:rPr>
          <w:rFonts w:ascii="Arial" w:hAnsi="Arial" w:cs="Arial"/>
        </w:rPr>
        <w:tab/>
      </w:r>
      <w:r w:rsidRPr="004373B4">
        <w:rPr>
          <w:rFonts w:ascii="Arial" w:hAnsi="Arial" w:cs="Arial"/>
        </w:rPr>
        <w:t>die Pferde ihren Bedürfnissen entsprechend angemessen zu ernähren, zu</w:t>
      </w:r>
      <w:r w:rsidR="00834B86" w:rsidRPr="004373B4">
        <w:rPr>
          <w:rFonts w:ascii="Arial" w:hAnsi="Arial" w:cs="Arial"/>
        </w:rPr>
        <w:t xml:space="preserve"> </w:t>
      </w:r>
      <w:r w:rsidR="000C17F0">
        <w:rPr>
          <w:rFonts w:ascii="Arial" w:hAnsi="Arial" w:cs="Arial"/>
        </w:rPr>
        <w:t xml:space="preserve">pflegen und </w:t>
      </w:r>
    </w:p>
    <w:p w14:paraId="2A2B3E88" w14:textId="77777777" w:rsidR="00F6531C" w:rsidRDefault="000C17F0" w:rsidP="00AE501E">
      <w:pPr>
        <w:pStyle w:val="KeinLeerraum"/>
        <w:jc w:val="both"/>
        <w:rPr>
          <w:rFonts w:ascii="Arial" w:hAnsi="Arial" w:cs="Arial"/>
        </w:rPr>
      </w:pPr>
      <w:r>
        <w:rPr>
          <w:rFonts w:ascii="Arial" w:hAnsi="Arial" w:cs="Arial"/>
        </w:rPr>
        <w:tab/>
      </w:r>
      <w:r w:rsidR="00F6531C" w:rsidRPr="004373B4">
        <w:rPr>
          <w:rFonts w:ascii="Arial" w:hAnsi="Arial" w:cs="Arial"/>
        </w:rPr>
        <w:t>verhaltens- und tierschutzgerecht unterzubringen,</w:t>
      </w:r>
    </w:p>
    <w:p w14:paraId="580AA7FE" w14:textId="77777777" w:rsidR="00CD6B33" w:rsidRPr="004373B4" w:rsidRDefault="00CD6B33" w:rsidP="00AE501E">
      <w:pPr>
        <w:pStyle w:val="KeinLeerraum"/>
        <w:jc w:val="both"/>
        <w:rPr>
          <w:rFonts w:ascii="Arial" w:hAnsi="Arial" w:cs="Arial"/>
        </w:rPr>
      </w:pPr>
    </w:p>
    <w:p w14:paraId="2BDBAB25" w14:textId="77777777" w:rsidR="00F6531C" w:rsidRPr="004373B4" w:rsidRDefault="00F6531C" w:rsidP="00AE501E">
      <w:pPr>
        <w:pStyle w:val="KeinLeerraum"/>
        <w:jc w:val="both"/>
        <w:rPr>
          <w:rFonts w:ascii="Arial" w:hAnsi="Arial" w:cs="Arial"/>
        </w:rPr>
      </w:pPr>
      <w:r w:rsidRPr="004373B4">
        <w:rPr>
          <w:rFonts w:ascii="Arial" w:hAnsi="Arial" w:cs="Arial"/>
        </w:rPr>
        <w:t>1.2.</w:t>
      </w:r>
      <w:r w:rsidR="00834B86" w:rsidRPr="004373B4">
        <w:rPr>
          <w:rFonts w:ascii="Arial" w:hAnsi="Arial" w:cs="Arial"/>
        </w:rPr>
        <w:tab/>
      </w:r>
      <w:r w:rsidRPr="004373B4">
        <w:rPr>
          <w:rFonts w:ascii="Arial" w:hAnsi="Arial" w:cs="Arial"/>
        </w:rPr>
        <w:t>den Pferden ausreichend Bewegung zu ermöglichen,</w:t>
      </w:r>
    </w:p>
    <w:p w14:paraId="25416530" w14:textId="77777777" w:rsidR="00834B86" w:rsidRPr="004373B4" w:rsidRDefault="00834B86" w:rsidP="00AE501E">
      <w:pPr>
        <w:pStyle w:val="KeinLeerraum"/>
        <w:jc w:val="both"/>
        <w:rPr>
          <w:rFonts w:ascii="Arial" w:hAnsi="Arial" w:cs="Arial"/>
        </w:rPr>
      </w:pPr>
    </w:p>
    <w:p w14:paraId="58D3A57F" w14:textId="77777777" w:rsidR="00F6531C" w:rsidRPr="004373B4" w:rsidRDefault="00F6531C" w:rsidP="00AE501E">
      <w:pPr>
        <w:pStyle w:val="KeinLeerraum"/>
        <w:jc w:val="both"/>
        <w:rPr>
          <w:rFonts w:ascii="Arial" w:hAnsi="Arial" w:cs="Arial"/>
        </w:rPr>
      </w:pPr>
      <w:r w:rsidRPr="004373B4">
        <w:rPr>
          <w:rFonts w:ascii="Arial" w:hAnsi="Arial" w:cs="Arial"/>
        </w:rPr>
        <w:t>1.3.</w:t>
      </w:r>
      <w:r w:rsidR="00834B86" w:rsidRPr="004373B4">
        <w:rPr>
          <w:rFonts w:ascii="Arial" w:hAnsi="Arial" w:cs="Arial"/>
        </w:rPr>
        <w:tab/>
      </w:r>
      <w:r w:rsidRPr="004373B4">
        <w:rPr>
          <w:rFonts w:ascii="Arial" w:hAnsi="Arial" w:cs="Arial"/>
        </w:rPr>
        <w:t>die Gru</w:t>
      </w:r>
      <w:r w:rsidR="00CD6B33">
        <w:rPr>
          <w:rFonts w:ascii="Arial" w:hAnsi="Arial" w:cs="Arial"/>
        </w:rPr>
        <w:t>ndsätze Verhaltens- und T</w:t>
      </w:r>
      <w:r w:rsidRPr="004373B4">
        <w:rPr>
          <w:rFonts w:ascii="Arial" w:hAnsi="Arial" w:cs="Arial"/>
        </w:rPr>
        <w:t>ierschutzgerechter Pferdeausbildung zu</w:t>
      </w:r>
      <w:r w:rsidR="00834B86" w:rsidRPr="004373B4">
        <w:rPr>
          <w:rFonts w:ascii="Arial" w:hAnsi="Arial" w:cs="Arial"/>
        </w:rPr>
        <w:t xml:space="preserve"> </w:t>
      </w:r>
      <w:r w:rsidRPr="004373B4">
        <w:rPr>
          <w:rFonts w:ascii="Arial" w:hAnsi="Arial" w:cs="Arial"/>
        </w:rPr>
        <w:t xml:space="preserve">wahren, d.h. </w:t>
      </w:r>
      <w:r w:rsidR="00D31388">
        <w:rPr>
          <w:rFonts w:ascii="Arial" w:hAnsi="Arial" w:cs="Arial"/>
        </w:rPr>
        <w:tab/>
      </w:r>
      <w:r w:rsidRPr="004373B4">
        <w:rPr>
          <w:rFonts w:ascii="Arial" w:hAnsi="Arial" w:cs="Arial"/>
        </w:rPr>
        <w:t xml:space="preserve">ein </w:t>
      </w:r>
      <w:r w:rsidR="00834B86" w:rsidRPr="004373B4">
        <w:rPr>
          <w:rFonts w:ascii="Arial" w:hAnsi="Arial" w:cs="Arial"/>
        </w:rPr>
        <w:tab/>
      </w:r>
      <w:r w:rsidRPr="004373B4">
        <w:rPr>
          <w:rFonts w:ascii="Arial" w:hAnsi="Arial" w:cs="Arial"/>
        </w:rPr>
        <w:t>Pferd nicht unreiterlich zu behandeln, z.B. zu quälen, zu</w:t>
      </w:r>
      <w:r w:rsidR="00834B86" w:rsidRPr="004373B4">
        <w:rPr>
          <w:rFonts w:ascii="Arial" w:hAnsi="Arial" w:cs="Arial"/>
        </w:rPr>
        <w:t xml:space="preserve"> </w:t>
      </w:r>
      <w:r w:rsidRPr="004373B4">
        <w:rPr>
          <w:rFonts w:ascii="Arial" w:hAnsi="Arial" w:cs="Arial"/>
        </w:rPr>
        <w:t xml:space="preserve">misshandeln oder unzulänglich </w:t>
      </w:r>
      <w:r w:rsidR="00D31388">
        <w:rPr>
          <w:rFonts w:ascii="Arial" w:hAnsi="Arial" w:cs="Arial"/>
        </w:rPr>
        <w:tab/>
      </w:r>
      <w:r w:rsidRPr="004373B4">
        <w:rPr>
          <w:rFonts w:ascii="Arial" w:hAnsi="Arial" w:cs="Arial"/>
        </w:rPr>
        <w:t xml:space="preserve">zu </w:t>
      </w:r>
      <w:r w:rsidR="00834B86" w:rsidRPr="004373B4">
        <w:rPr>
          <w:rFonts w:ascii="Arial" w:hAnsi="Arial" w:cs="Arial"/>
        </w:rPr>
        <w:tab/>
      </w:r>
      <w:r w:rsidRPr="004373B4">
        <w:rPr>
          <w:rFonts w:ascii="Arial" w:hAnsi="Arial" w:cs="Arial"/>
        </w:rPr>
        <w:t>transportieren.</w:t>
      </w:r>
    </w:p>
    <w:p w14:paraId="4A80E8C8" w14:textId="77777777" w:rsidR="00834B86" w:rsidRPr="004373B4" w:rsidRDefault="00834B86" w:rsidP="00AE501E">
      <w:pPr>
        <w:pStyle w:val="KeinLeerraum"/>
        <w:jc w:val="both"/>
        <w:rPr>
          <w:rFonts w:ascii="Arial" w:hAnsi="Arial" w:cs="Arial"/>
        </w:rPr>
      </w:pPr>
    </w:p>
    <w:p w14:paraId="4E6F0CDC" w14:textId="77777777" w:rsidR="00F6531C" w:rsidRPr="004373B4" w:rsidRDefault="00834B86" w:rsidP="00AE501E">
      <w:pPr>
        <w:pStyle w:val="KeinLeerraum"/>
        <w:jc w:val="both"/>
        <w:rPr>
          <w:rFonts w:ascii="Arial" w:hAnsi="Arial" w:cs="Arial"/>
        </w:rPr>
      </w:pPr>
      <w:r w:rsidRPr="004373B4">
        <w:rPr>
          <w:rFonts w:ascii="Arial" w:hAnsi="Arial" w:cs="Arial"/>
        </w:rPr>
        <w:lastRenderedPageBreak/>
        <w:t>2.</w:t>
      </w:r>
      <w:r w:rsidRPr="004373B4">
        <w:rPr>
          <w:rFonts w:ascii="Arial" w:hAnsi="Arial" w:cs="Arial"/>
        </w:rPr>
        <w:tab/>
      </w:r>
      <w:r w:rsidR="00F6531C" w:rsidRPr="004373B4">
        <w:rPr>
          <w:rFonts w:ascii="Arial" w:hAnsi="Arial" w:cs="Arial"/>
        </w:rPr>
        <w:t>Auf Turnieren unterwerfen sich die Mitglieder der Leistungs-Prüfungs-Ordnung</w:t>
      </w:r>
      <w:r w:rsidRPr="004373B4">
        <w:rPr>
          <w:rFonts w:ascii="Arial" w:hAnsi="Arial" w:cs="Arial"/>
        </w:rPr>
        <w:t xml:space="preserve"> </w:t>
      </w:r>
      <w:r w:rsidR="00F6531C" w:rsidRPr="004373B4">
        <w:rPr>
          <w:rFonts w:ascii="Arial" w:hAnsi="Arial" w:cs="Arial"/>
        </w:rPr>
        <w:t>(LPO)</w:t>
      </w:r>
      <w:r w:rsidR="002C044E">
        <w:rPr>
          <w:rFonts w:ascii="Arial" w:hAnsi="Arial" w:cs="Arial"/>
        </w:rPr>
        <w:t>und</w:t>
      </w:r>
      <w:r w:rsidR="00527C28">
        <w:rPr>
          <w:rFonts w:ascii="Arial" w:hAnsi="Arial" w:cs="Arial"/>
        </w:rPr>
        <w:t xml:space="preserve"> der </w:t>
      </w:r>
      <w:r w:rsidR="002C044E">
        <w:rPr>
          <w:rFonts w:ascii="Arial" w:hAnsi="Arial" w:cs="Arial"/>
        </w:rPr>
        <w:tab/>
      </w:r>
      <w:r w:rsidR="00527C28">
        <w:rPr>
          <w:rFonts w:ascii="Arial" w:hAnsi="Arial" w:cs="Arial"/>
        </w:rPr>
        <w:t>Wettbewe</w:t>
      </w:r>
      <w:r w:rsidR="002C044E">
        <w:rPr>
          <w:rFonts w:ascii="Arial" w:hAnsi="Arial" w:cs="Arial"/>
        </w:rPr>
        <w:t>rbsordnung (WBO)</w:t>
      </w:r>
      <w:r w:rsidR="00F6531C" w:rsidRPr="004373B4">
        <w:rPr>
          <w:rFonts w:ascii="Arial" w:hAnsi="Arial" w:cs="Arial"/>
        </w:rPr>
        <w:t xml:space="preserve"> der </w:t>
      </w:r>
      <w:r w:rsidRPr="004373B4">
        <w:rPr>
          <w:rFonts w:ascii="Arial" w:hAnsi="Arial" w:cs="Arial"/>
        </w:rPr>
        <w:tab/>
      </w:r>
      <w:r w:rsidR="00F6531C" w:rsidRPr="004373B4">
        <w:rPr>
          <w:rFonts w:ascii="Arial" w:hAnsi="Arial" w:cs="Arial"/>
        </w:rPr>
        <w:t xml:space="preserve">Deutschen Reiterlichen </w:t>
      </w:r>
      <w:r w:rsidR="002C044E">
        <w:rPr>
          <w:rFonts w:ascii="Arial" w:hAnsi="Arial" w:cs="Arial"/>
        </w:rPr>
        <w:t xml:space="preserve">Vereinigung (FN) einschließlich </w:t>
      </w:r>
      <w:r w:rsidR="002C044E">
        <w:rPr>
          <w:rFonts w:ascii="Arial" w:hAnsi="Arial" w:cs="Arial"/>
        </w:rPr>
        <w:tab/>
      </w:r>
      <w:r w:rsidR="002C044E">
        <w:rPr>
          <w:rFonts w:ascii="Arial" w:hAnsi="Arial" w:cs="Arial"/>
        </w:rPr>
        <w:tab/>
      </w:r>
      <w:r w:rsidR="00F6531C" w:rsidRPr="004373B4">
        <w:rPr>
          <w:rFonts w:ascii="Arial" w:hAnsi="Arial" w:cs="Arial"/>
        </w:rPr>
        <w:t>ihrer Rechtsordnung.</w:t>
      </w:r>
    </w:p>
    <w:p w14:paraId="154D2359" w14:textId="77777777" w:rsidR="00F6531C" w:rsidRPr="004373B4" w:rsidRDefault="00834B86" w:rsidP="00AE501E">
      <w:pPr>
        <w:pStyle w:val="KeinLeerraum"/>
        <w:jc w:val="both"/>
        <w:rPr>
          <w:rFonts w:ascii="Arial" w:hAnsi="Arial" w:cs="Arial"/>
        </w:rPr>
      </w:pPr>
      <w:r w:rsidRPr="004373B4">
        <w:rPr>
          <w:rFonts w:ascii="Arial" w:hAnsi="Arial" w:cs="Arial"/>
        </w:rPr>
        <w:tab/>
      </w:r>
      <w:r w:rsidR="00F6531C" w:rsidRPr="004373B4">
        <w:rPr>
          <w:rFonts w:ascii="Arial" w:hAnsi="Arial" w:cs="Arial"/>
        </w:rPr>
        <w:t>Verstöße gegen die dort aufgeführten Verhaltensregeln (§ 920 LPO)</w:t>
      </w:r>
      <w:r w:rsidRPr="004373B4">
        <w:rPr>
          <w:rFonts w:ascii="Arial" w:hAnsi="Arial" w:cs="Arial"/>
        </w:rPr>
        <w:t xml:space="preserve"> </w:t>
      </w:r>
      <w:r w:rsidR="00F6531C" w:rsidRPr="004373B4">
        <w:rPr>
          <w:rFonts w:ascii="Arial" w:hAnsi="Arial" w:cs="Arial"/>
        </w:rPr>
        <w:t xml:space="preserve">können gem. § 921 </w:t>
      </w:r>
      <w:r w:rsidRPr="004373B4">
        <w:rPr>
          <w:rFonts w:ascii="Arial" w:hAnsi="Arial" w:cs="Arial"/>
        </w:rPr>
        <w:tab/>
      </w:r>
      <w:r w:rsidR="00F6531C" w:rsidRPr="004373B4">
        <w:rPr>
          <w:rFonts w:ascii="Arial" w:hAnsi="Arial" w:cs="Arial"/>
        </w:rPr>
        <w:t>LPO mit Verwarnung, Geldbußen und/oder Sperren geahndet</w:t>
      </w:r>
      <w:r w:rsidRPr="004373B4">
        <w:rPr>
          <w:rFonts w:ascii="Arial" w:hAnsi="Arial" w:cs="Arial"/>
        </w:rPr>
        <w:t xml:space="preserve"> w</w:t>
      </w:r>
      <w:r w:rsidR="00F6531C" w:rsidRPr="004373B4">
        <w:rPr>
          <w:rFonts w:ascii="Arial" w:hAnsi="Arial" w:cs="Arial"/>
        </w:rPr>
        <w:t xml:space="preserve">erden. Außerdem können </w:t>
      </w:r>
      <w:r w:rsidRPr="004373B4">
        <w:rPr>
          <w:rFonts w:ascii="Arial" w:hAnsi="Arial" w:cs="Arial"/>
        </w:rPr>
        <w:tab/>
      </w:r>
      <w:r w:rsidR="00527C28">
        <w:rPr>
          <w:rFonts w:ascii="Arial" w:hAnsi="Arial" w:cs="Arial"/>
        </w:rPr>
        <w:t xml:space="preserve">dem </w:t>
      </w:r>
      <w:r w:rsidRPr="004373B4">
        <w:rPr>
          <w:rFonts w:ascii="Arial" w:hAnsi="Arial" w:cs="Arial"/>
        </w:rPr>
        <w:t>Mi</w:t>
      </w:r>
      <w:r w:rsidR="00F6531C" w:rsidRPr="004373B4">
        <w:rPr>
          <w:rFonts w:ascii="Arial" w:hAnsi="Arial" w:cs="Arial"/>
        </w:rPr>
        <w:t>tglied die Kosten des Verfahrens auferlegt und</w:t>
      </w:r>
      <w:r w:rsidR="002C78C0">
        <w:rPr>
          <w:rFonts w:ascii="Arial" w:hAnsi="Arial" w:cs="Arial"/>
        </w:rPr>
        <w:t xml:space="preserve"> </w:t>
      </w:r>
      <w:r w:rsidR="00F6531C" w:rsidRPr="004373B4">
        <w:rPr>
          <w:rFonts w:ascii="Arial" w:hAnsi="Arial" w:cs="Arial"/>
        </w:rPr>
        <w:t>die Entscheidung veröffentlicht werden.</w:t>
      </w:r>
    </w:p>
    <w:p w14:paraId="4B51D57D" w14:textId="77777777" w:rsidR="00834B86" w:rsidRPr="004373B4" w:rsidRDefault="00834B86" w:rsidP="00AE501E">
      <w:pPr>
        <w:pStyle w:val="KeinLeerraum"/>
        <w:jc w:val="both"/>
        <w:rPr>
          <w:rFonts w:ascii="Arial" w:hAnsi="Arial" w:cs="Arial"/>
        </w:rPr>
      </w:pPr>
    </w:p>
    <w:p w14:paraId="1DB8EC3A" w14:textId="47F61DDA" w:rsidR="00834B86" w:rsidRDefault="00F6531C" w:rsidP="00AE501E">
      <w:pPr>
        <w:pStyle w:val="KeinLeerraum"/>
        <w:jc w:val="both"/>
        <w:rPr>
          <w:rFonts w:ascii="Arial" w:hAnsi="Arial" w:cs="Arial"/>
          <w:bCs/>
        </w:rPr>
      </w:pPr>
      <w:r w:rsidRPr="004373B4">
        <w:rPr>
          <w:rFonts w:ascii="Arial" w:hAnsi="Arial" w:cs="Arial"/>
        </w:rPr>
        <w:t>3.</w:t>
      </w:r>
      <w:r w:rsidR="00834B86" w:rsidRPr="004373B4">
        <w:rPr>
          <w:rFonts w:ascii="Arial" w:hAnsi="Arial" w:cs="Arial"/>
        </w:rPr>
        <w:tab/>
      </w:r>
      <w:r w:rsidRPr="004373B4">
        <w:rPr>
          <w:rFonts w:ascii="Arial" w:hAnsi="Arial" w:cs="Arial"/>
        </w:rPr>
        <w:t>Verstöße gegen das Wohl des Pferdes können durch LPO-Ordnungsmaßnahmen</w:t>
      </w:r>
      <w:r w:rsidR="00834B86" w:rsidRPr="004373B4">
        <w:rPr>
          <w:rFonts w:ascii="Arial" w:hAnsi="Arial" w:cs="Arial"/>
        </w:rPr>
        <w:t xml:space="preserve"> </w:t>
      </w:r>
      <w:r w:rsidRPr="004373B4">
        <w:rPr>
          <w:rFonts w:ascii="Arial" w:hAnsi="Arial" w:cs="Arial"/>
        </w:rPr>
        <w:t xml:space="preserve">auch </w:t>
      </w:r>
      <w:r w:rsidR="00834B86" w:rsidRPr="004373B4">
        <w:rPr>
          <w:rFonts w:ascii="Arial" w:hAnsi="Arial" w:cs="Arial"/>
        </w:rPr>
        <w:tab/>
      </w:r>
      <w:r w:rsidRPr="004373B4">
        <w:rPr>
          <w:rFonts w:ascii="Arial" w:hAnsi="Arial" w:cs="Arial"/>
        </w:rPr>
        <w:t>geahndet werden, wenn sie sich außerhalb des Turnierbetriebes ereignen.</w:t>
      </w:r>
    </w:p>
    <w:p w14:paraId="5A4B2F9B" w14:textId="77777777" w:rsidR="004D5CEA" w:rsidRPr="004373B4" w:rsidRDefault="004D5CEA" w:rsidP="00AE501E">
      <w:pPr>
        <w:pStyle w:val="KeinLeerraum"/>
        <w:jc w:val="both"/>
        <w:rPr>
          <w:rFonts w:ascii="Arial" w:hAnsi="Arial" w:cs="Arial"/>
          <w:bCs/>
        </w:rPr>
      </w:pPr>
    </w:p>
    <w:p w14:paraId="4B959AD2" w14:textId="2B551308" w:rsidR="00F6531C" w:rsidRPr="003D0A73" w:rsidRDefault="00F6531C" w:rsidP="003D0A73">
      <w:pPr>
        <w:pStyle w:val="KeinLeerraum"/>
        <w:jc w:val="center"/>
        <w:rPr>
          <w:rFonts w:ascii="Arial" w:hAnsi="Arial" w:cs="Arial"/>
          <w:b/>
          <w:bCs/>
        </w:rPr>
      </w:pPr>
      <w:r w:rsidRPr="004373B4">
        <w:rPr>
          <w:rFonts w:ascii="Arial" w:hAnsi="Arial" w:cs="Arial"/>
          <w:b/>
          <w:bCs/>
        </w:rPr>
        <w:t xml:space="preserve">§ </w:t>
      </w:r>
      <w:r w:rsidR="00A42AD6">
        <w:rPr>
          <w:rFonts w:ascii="Arial" w:hAnsi="Arial" w:cs="Arial"/>
          <w:b/>
          <w:bCs/>
        </w:rPr>
        <w:t>6</w:t>
      </w:r>
      <w:r w:rsidR="00235C97">
        <w:rPr>
          <w:rFonts w:ascii="Arial" w:hAnsi="Arial" w:cs="Arial"/>
          <w:b/>
          <w:bCs/>
        </w:rPr>
        <w:t xml:space="preserve"> </w:t>
      </w:r>
      <w:r w:rsidRPr="003D0A73">
        <w:rPr>
          <w:rFonts w:ascii="Arial" w:hAnsi="Arial" w:cs="Arial"/>
          <w:b/>
          <w:bCs/>
        </w:rPr>
        <w:t>Beendigung der Mitgliedschaft</w:t>
      </w:r>
    </w:p>
    <w:p w14:paraId="45613717" w14:textId="77777777" w:rsidR="00834B86" w:rsidRPr="004373B4" w:rsidRDefault="00834B86" w:rsidP="00AE501E">
      <w:pPr>
        <w:pStyle w:val="KeinLeerraum"/>
        <w:jc w:val="both"/>
        <w:rPr>
          <w:rFonts w:ascii="Arial" w:hAnsi="Arial" w:cs="Arial"/>
          <w:bCs/>
          <w:u w:val="single"/>
        </w:rPr>
      </w:pPr>
    </w:p>
    <w:p w14:paraId="3D8B4E2A" w14:textId="77777777" w:rsidR="00F6531C" w:rsidRPr="004373B4" w:rsidRDefault="00FF3686" w:rsidP="00AE501E">
      <w:pPr>
        <w:pStyle w:val="KeinLeerraum"/>
        <w:jc w:val="both"/>
        <w:rPr>
          <w:rFonts w:ascii="Arial" w:hAnsi="Arial" w:cs="Arial"/>
        </w:rPr>
      </w:pPr>
      <w:r w:rsidRPr="004373B4">
        <w:rPr>
          <w:rFonts w:ascii="Arial" w:hAnsi="Arial" w:cs="Arial"/>
        </w:rPr>
        <w:t>1.</w:t>
      </w:r>
      <w:r w:rsidRPr="004373B4">
        <w:rPr>
          <w:rFonts w:ascii="Arial" w:hAnsi="Arial" w:cs="Arial"/>
        </w:rPr>
        <w:tab/>
      </w:r>
      <w:r w:rsidR="00F6531C" w:rsidRPr="004373B4">
        <w:rPr>
          <w:rFonts w:ascii="Arial" w:hAnsi="Arial" w:cs="Arial"/>
        </w:rPr>
        <w:t>Die Mitgliedschaft endet durch Austritt, Ausschluss oder Tod.</w:t>
      </w:r>
    </w:p>
    <w:p w14:paraId="24426ED0" w14:textId="77777777" w:rsidR="00FF3686" w:rsidRPr="004373B4" w:rsidRDefault="00FF3686" w:rsidP="00AE501E">
      <w:pPr>
        <w:pStyle w:val="KeinLeerraum"/>
        <w:jc w:val="both"/>
        <w:rPr>
          <w:rFonts w:ascii="Arial" w:hAnsi="Arial" w:cs="Arial"/>
        </w:rPr>
      </w:pPr>
    </w:p>
    <w:p w14:paraId="23A1D4F7" w14:textId="77777777" w:rsidR="00F6531C" w:rsidRPr="004373B4" w:rsidRDefault="00FF3686" w:rsidP="00AE501E">
      <w:pPr>
        <w:pStyle w:val="KeinLeerraum"/>
        <w:jc w:val="both"/>
        <w:rPr>
          <w:rFonts w:ascii="Arial" w:hAnsi="Arial" w:cs="Arial"/>
        </w:rPr>
      </w:pPr>
      <w:r w:rsidRPr="004373B4">
        <w:rPr>
          <w:rFonts w:ascii="Arial" w:hAnsi="Arial" w:cs="Arial"/>
        </w:rPr>
        <w:t>2.</w:t>
      </w:r>
      <w:r w:rsidRPr="004373B4">
        <w:rPr>
          <w:rFonts w:ascii="Arial" w:hAnsi="Arial" w:cs="Arial"/>
        </w:rPr>
        <w:tab/>
      </w:r>
      <w:r w:rsidR="00F6531C" w:rsidRPr="004373B4">
        <w:rPr>
          <w:rFonts w:ascii="Arial" w:hAnsi="Arial" w:cs="Arial"/>
        </w:rPr>
        <w:t>Die Mitgliedschaft endet mit dem Ablauf des Geschäftsjahres, wenn das Mitglied</w:t>
      </w:r>
      <w:r w:rsidR="00CD6B33">
        <w:rPr>
          <w:rFonts w:ascii="Arial" w:hAnsi="Arial" w:cs="Arial"/>
        </w:rPr>
        <w:t xml:space="preserve"> </w:t>
      </w:r>
      <w:r w:rsidR="00F6531C" w:rsidRPr="004373B4">
        <w:rPr>
          <w:rFonts w:ascii="Arial" w:hAnsi="Arial" w:cs="Arial"/>
        </w:rPr>
        <w:t xml:space="preserve">sie bis zum </w:t>
      </w:r>
      <w:r w:rsidR="00CD6B33">
        <w:rPr>
          <w:rFonts w:ascii="Arial" w:hAnsi="Arial" w:cs="Arial"/>
        </w:rPr>
        <w:tab/>
      </w:r>
      <w:r w:rsidR="00F6531C" w:rsidRPr="004373B4">
        <w:rPr>
          <w:rFonts w:ascii="Arial" w:hAnsi="Arial" w:cs="Arial"/>
        </w:rPr>
        <w:t>15. November des Jahres schriftlich kündigt (Austritt).</w:t>
      </w:r>
    </w:p>
    <w:p w14:paraId="1273D270" w14:textId="77777777" w:rsidR="00FF3686" w:rsidRPr="004373B4" w:rsidRDefault="00FF3686" w:rsidP="00AE501E">
      <w:pPr>
        <w:pStyle w:val="KeinLeerraum"/>
        <w:jc w:val="both"/>
        <w:rPr>
          <w:rFonts w:ascii="Arial" w:hAnsi="Arial" w:cs="Arial"/>
        </w:rPr>
      </w:pPr>
    </w:p>
    <w:p w14:paraId="005CC9D7" w14:textId="77777777" w:rsidR="00F6531C" w:rsidRPr="004373B4" w:rsidRDefault="00FF3686" w:rsidP="00AE501E">
      <w:pPr>
        <w:pStyle w:val="KeinLeerraum"/>
        <w:jc w:val="both"/>
        <w:rPr>
          <w:rFonts w:ascii="Arial" w:hAnsi="Arial" w:cs="Arial"/>
        </w:rPr>
      </w:pPr>
      <w:r w:rsidRPr="004373B4">
        <w:rPr>
          <w:rFonts w:ascii="Arial" w:hAnsi="Arial" w:cs="Arial"/>
        </w:rPr>
        <w:t>3.</w:t>
      </w:r>
      <w:r w:rsidRPr="004373B4">
        <w:rPr>
          <w:rFonts w:ascii="Arial" w:hAnsi="Arial" w:cs="Arial"/>
        </w:rPr>
        <w:tab/>
      </w:r>
      <w:r w:rsidR="00F6531C" w:rsidRPr="004373B4">
        <w:rPr>
          <w:rFonts w:ascii="Arial" w:hAnsi="Arial" w:cs="Arial"/>
        </w:rPr>
        <w:t>Ein Mitglied kann aus dem Verein ausgeschlossen werden, wenn es</w:t>
      </w:r>
    </w:p>
    <w:p w14:paraId="02B7E499" w14:textId="77777777" w:rsidR="000A0B8D" w:rsidRDefault="000A0B8D" w:rsidP="00AE501E">
      <w:pPr>
        <w:pStyle w:val="KeinLeerraum"/>
        <w:jc w:val="both"/>
        <w:rPr>
          <w:rFonts w:ascii="Arial" w:hAnsi="Arial" w:cs="Arial"/>
        </w:rPr>
      </w:pPr>
    </w:p>
    <w:p w14:paraId="63C96A7E" w14:textId="77777777" w:rsidR="00D31388" w:rsidRDefault="00292685" w:rsidP="00AE501E">
      <w:pPr>
        <w:pStyle w:val="KeinLeerraum"/>
        <w:jc w:val="both"/>
        <w:rPr>
          <w:rFonts w:ascii="Arial" w:hAnsi="Arial" w:cs="Arial"/>
        </w:rPr>
      </w:pPr>
      <w:r>
        <w:rPr>
          <w:rFonts w:ascii="Arial" w:hAnsi="Arial" w:cs="Arial"/>
        </w:rPr>
        <w:tab/>
      </w:r>
      <w:r w:rsidR="000A0B8D">
        <w:rPr>
          <w:rFonts w:ascii="Arial" w:hAnsi="Arial" w:cs="Arial"/>
        </w:rPr>
        <w:t>a.</w:t>
      </w:r>
      <w:r w:rsidR="00FF3686" w:rsidRPr="004373B4">
        <w:rPr>
          <w:rFonts w:ascii="Arial" w:hAnsi="Arial" w:cs="Arial"/>
        </w:rPr>
        <w:tab/>
      </w:r>
      <w:r w:rsidR="00F6531C" w:rsidRPr="004373B4">
        <w:rPr>
          <w:rFonts w:ascii="Arial" w:hAnsi="Arial" w:cs="Arial"/>
        </w:rPr>
        <w:t>gegen die Satzung oder gegen satzungsgemäße Beschlüsse verstößt, das</w:t>
      </w:r>
      <w:r w:rsidR="001A62D1" w:rsidRPr="004373B4">
        <w:rPr>
          <w:rFonts w:ascii="Arial" w:hAnsi="Arial" w:cs="Arial"/>
        </w:rPr>
        <w:t xml:space="preserve"> </w:t>
      </w:r>
      <w:r w:rsidR="00F6531C" w:rsidRPr="004373B4">
        <w:rPr>
          <w:rFonts w:ascii="Arial" w:hAnsi="Arial" w:cs="Arial"/>
        </w:rPr>
        <w:t>Vereins</w:t>
      </w:r>
      <w:r w:rsidR="000C17F0">
        <w:rPr>
          <w:rFonts w:ascii="Arial" w:hAnsi="Arial" w:cs="Arial"/>
        </w:rPr>
        <w:t>-</w:t>
      </w:r>
    </w:p>
    <w:p w14:paraId="410752BB" w14:textId="77777777" w:rsidR="00F6531C" w:rsidRDefault="00D31388" w:rsidP="00AE501E">
      <w:pPr>
        <w:pStyle w:val="KeinLeerraum"/>
        <w:jc w:val="both"/>
        <w:rPr>
          <w:rFonts w:ascii="Arial" w:hAnsi="Arial" w:cs="Arial"/>
        </w:rPr>
      </w:pPr>
      <w:r>
        <w:rPr>
          <w:rFonts w:ascii="Arial" w:hAnsi="Arial" w:cs="Arial"/>
        </w:rPr>
        <w:tab/>
      </w:r>
      <w:r>
        <w:rPr>
          <w:rFonts w:ascii="Arial" w:hAnsi="Arial" w:cs="Arial"/>
        </w:rPr>
        <w:tab/>
      </w:r>
      <w:r w:rsidR="00F6531C" w:rsidRPr="004373B4">
        <w:rPr>
          <w:rFonts w:ascii="Arial" w:hAnsi="Arial" w:cs="Arial"/>
        </w:rPr>
        <w:t>interesse schädigt</w:t>
      </w:r>
      <w:r w:rsidR="001A62D1" w:rsidRPr="004373B4">
        <w:rPr>
          <w:rFonts w:ascii="Arial" w:hAnsi="Arial" w:cs="Arial"/>
        </w:rPr>
        <w:t xml:space="preserve"> oder </w:t>
      </w:r>
      <w:r w:rsidR="00F6531C" w:rsidRPr="004373B4">
        <w:rPr>
          <w:rFonts w:ascii="Arial" w:hAnsi="Arial" w:cs="Arial"/>
        </w:rPr>
        <w:t>ernsthaft gefährdet oder sich eines unsportlichen</w:t>
      </w:r>
      <w:r w:rsidR="001A62D1" w:rsidRPr="004373B4">
        <w:rPr>
          <w:rFonts w:ascii="Arial" w:hAnsi="Arial" w:cs="Arial"/>
        </w:rPr>
        <w:t xml:space="preserve"> </w:t>
      </w:r>
      <w:r w:rsidR="00F6531C" w:rsidRPr="004373B4">
        <w:rPr>
          <w:rFonts w:ascii="Arial" w:hAnsi="Arial" w:cs="Arial"/>
        </w:rPr>
        <w:t>oder</w:t>
      </w:r>
      <w:r w:rsidR="001A62D1" w:rsidRPr="004373B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1A62D1" w:rsidRPr="004373B4">
        <w:rPr>
          <w:rFonts w:ascii="Arial" w:hAnsi="Arial" w:cs="Arial"/>
        </w:rPr>
        <w:t>u</w:t>
      </w:r>
      <w:r w:rsidR="00F6531C" w:rsidRPr="004373B4">
        <w:rPr>
          <w:rFonts w:ascii="Arial" w:hAnsi="Arial" w:cs="Arial"/>
        </w:rPr>
        <w:t>nkamera</w:t>
      </w:r>
      <w:r w:rsidR="001A62D1" w:rsidRPr="004373B4">
        <w:rPr>
          <w:rFonts w:ascii="Arial" w:hAnsi="Arial" w:cs="Arial"/>
        </w:rPr>
        <w:t>d</w:t>
      </w:r>
      <w:r>
        <w:rPr>
          <w:rFonts w:ascii="Arial" w:hAnsi="Arial" w:cs="Arial"/>
        </w:rPr>
        <w:t>s</w:t>
      </w:r>
      <w:r w:rsidR="00F6531C" w:rsidRPr="004373B4">
        <w:rPr>
          <w:rFonts w:ascii="Arial" w:hAnsi="Arial" w:cs="Arial"/>
        </w:rPr>
        <w:t>chaftlichen</w:t>
      </w:r>
      <w:r>
        <w:rPr>
          <w:rFonts w:ascii="Arial" w:hAnsi="Arial" w:cs="Arial"/>
        </w:rPr>
        <w:t xml:space="preserve"> </w:t>
      </w:r>
      <w:r w:rsidR="00F6531C" w:rsidRPr="004373B4">
        <w:rPr>
          <w:rFonts w:ascii="Arial" w:hAnsi="Arial" w:cs="Arial"/>
        </w:rPr>
        <w:t>Verhaltens schuldig macht;</w:t>
      </w:r>
    </w:p>
    <w:p w14:paraId="50FDAA39" w14:textId="77777777" w:rsidR="001A62D1" w:rsidRPr="004373B4" w:rsidRDefault="001A62D1" w:rsidP="00AE501E">
      <w:pPr>
        <w:pStyle w:val="KeinLeerraum"/>
        <w:jc w:val="both"/>
        <w:rPr>
          <w:rFonts w:ascii="Arial" w:hAnsi="Arial" w:cs="Arial"/>
        </w:rPr>
      </w:pPr>
    </w:p>
    <w:p w14:paraId="2E7821D4" w14:textId="77777777" w:rsidR="00F6531C" w:rsidRPr="004373B4" w:rsidRDefault="00292685" w:rsidP="00AE501E">
      <w:pPr>
        <w:pStyle w:val="KeinLeerraum"/>
        <w:jc w:val="both"/>
        <w:rPr>
          <w:rFonts w:ascii="Arial" w:hAnsi="Arial" w:cs="Arial"/>
        </w:rPr>
      </w:pPr>
      <w:r>
        <w:rPr>
          <w:rFonts w:ascii="Arial" w:hAnsi="Arial" w:cs="Arial"/>
        </w:rPr>
        <w:tab/>
      </w:r>
      <w:r w:rsidR="000A0B8D">
        <w:rPr>
          <w:rFonts w:ascii="Arial" w:hAnsi="Arial" w:cs="Arial"/>
        </w:rPr>
        <w:t>b.</w:t>
      </w:r>
      <w:r w:rsidR="001A62D1" w:rsidRPr="004373B4">
        <w:rPr>
          <w:rFonts w:ascii="Arial" w:hAnsi="Arial" w:cs="Arial"/>
        </w:rPr>
        <w:tab/>
      </w:r>
      <w:r w:rsidR="00F6531C" w:rsidRPr="004373B4">
        <w:rPr>
          <w:rFonts w:ascii="Arial" w:hAnsi="Arial" w:cs="Arial"/>
        </w:rPr>
        <w:t>gegen § 4a (Verpflichtung gegenüber dem Pferd) verstößt,</w:t>
      </w:r>
    </w:p>
    <w:p w14:paraId="51B682AE" w14:textId="77777777" w:rsidR="001A62D1" w:rsidRPr="004373B4" w:rsidRDefault="001A62D1" w:rsidP="00AE501E">
      <w:pPr>
        <w:pStyle w:val="KeinLeerraum"/>
        <w:jc w:val="both"/>
        <w:rPr>
          <w:rFonts w:ascii="Arial" w:hAnsi="Arial" w:cs="Arial"/>
        </w:rPr>
      </w:pPr>
    </w:p>
    <w:p w14:paraId="61C01DAF" w14:textId="77777777" w:rsidR="00F6531C" w:rsidRPr="004373B4" w:rsidRDefault="00292685" w:rsidP="00AE501E">
      <w:pPr>
        <w:pStyle w:val="KeinLeerraum"/>
        <w:jc w:val="both"/>
        <w:rPr>
          <w:rFonts w:ascii="Arial" w:hAnsi="Arial" w:cs="Arial"/>
        </w:rPr>
      </w:pPr>
      <w:r>
        <w:rPr>
          <w:rFonts w:ascii="Arial" w:hAnsi="Arial" w:cs="Arial"/>
        </w:rPr>
        <w:tab/>
      </w:r>
      <w:r w:rsidR="000A0B8D">
        <w:rPr>
          <w:rFonts w:ascii="Arial" w:hAnsi="Arial" w:cs="Arial"/>
        </w:rPr>
        <w:t>c.</w:t>
      </w:r>
      <w:r w:rsidR="001A62D1" w:rsidRPr="004373B4">
        <w:rPr>
          <w:rFonts w:ascii="Arial" w:hAnsi="Arial" w:cs="Arial"/>
        </w:rPr>
        <w:tab/>
      </w:r>
      <w:r w:rsidR="00F6531C" w:rsidRPr="004373B4">
        <w:rPr>
          <w:rFonts w:ascii="Arial" w:hAnsi="Arial" w:cs="Arial"/>
        </w:rPr>
        <w:t>seiner Beitragspflicht trotz Mahnung länger als 6 Monate nicht nachkommt.</w:t>
      </w:r>
    </w:p>
    <w:p w14:paraId="223F9F90" w14:textId="77777777" w:rsidR="001A62D1" w:rsidRPr="004373B4" w:rsidRDefault="001A62D1" w:rsidP="00AE501E">
      <w:pPr>
        <w:pStyle w:val="KeinLeerraum"/>
        <w:jc w:val="both"/>
        <w:rPr>
          <w:rFonts w:ascii="Arial" w:hAnsi="Arial" w:cs="Arial"/>
        </w:rPr>
      </w:pPr>
    </w:p>
    <w:p w14:paraId="7DD91ABF" w14:textId="77777777" w:rsidR="00F6531C" w:rsidRPr="004373B4" w:rsidRDefault="00292685" w:rsidP="00AE501E">
      <w:pPr>
        <w:pStyle w:val="KeinLeerraum"/>
        <w:jc w:val="both"/>
        <w:rPr>
          <w:rFonts w:ascii="Arial" w:hAnsi="Arial" w:cs="Arial"/>
        </w:rPr>
      </w:pPr>
      <w:r>
        <w:rPr>
          <w:rFonts w:ascii="Arial" w:hAnsi="Arial" w:cs="Arial"/>
        </w:rPr>
        <w:tab/>
      </w:r>
      <w:r w:rsidR="000A0B8D">
        <w:rPr>
          <w:rFonts w:ascii="Arial" w:hAnsi="Arial" w:cs="Arial"/>
        </w:rPr>
        <w:t>d.</w:t>
      </w:r>
      <w:r w:rsidR="006A39C4" w:rsidRPr="004373B4">
        <w:rPr>
          <w:rFonts w:ascii="Arial" w:hAnsi="Arial" w:cs="Arial"/>
        </w:rPr>
        <w:tab/>
      </w:r>
      <w:r w:rsidR="00F6531C" w:rsidRPr="004373B4">
        <w:rPr>
          <w:rFonts w:ascii="Arial" w:hAnsi="Arial" w:cs="Arial"/>
        </w:rPr>
        <w:t xml:space="preserve">Über den Ausschluss entscheidet der </w:t>
      </w:r>
      <w:r w:rsidR="001A62D1" w:rsidRPr="004373B4">
        <w:rPr>
          <w:rFonts w:ascii="Arial" w:hAnsi="Arial" w:cs="Arial"/>
        </w:rPr>
        <w:t>Vorstand</w:t>
      </w:r>
      <w:r w:rsidR="00F6531C" w:rsidRPr="004373B4">
        <w:rPr>
          <w:rFonts w:ascii="Arial" w:hAnsi="Arial" w:cs="Arial"/>
        </w:rPr>
        <w:t>. Das ausgeschlossene Mitglied</w:t>
      </w:r>
      <w:r w:rsidR="001A62D1" w:rsidRPr="004373B4">
        <w:rPr>
          <w:rFonts w:ascii="Arial" w:hAnsi="Arial" w:cs="Arial"/>
        </w:rPr>
        <w:t xml:space="preserve"> </w:t>
      </w:r>
      <w:r w:rsidR="00F6531C" w:rsidRPr="004373B4">
        <w:rPr>
          <w:rFonts w:ascii="Arial" w:hAnsi="Arial" w:cs="Arial"/>
        </w:rPr>
        <w:t xml:space="preserve">kann den </w:t>
      </w:r>
      <w:r w:rsidR="006A39C4" w:rsidRPr="004373B4">
        <w:rPr>
          <w:rFonts w:ascii="Arial" w:hAnsi="Arial" w:cs="Arial"/>
        </w:rPr>
        <w:tab/>
      </w:r>
      <w:r>
        <w:rPr>
          <w:rFonts w:ascii="Arial" w:hAnsi="Arial" w:cs="Arial"/>
        </w:rPr>
        <w:tab/>
      </w:r>
      <w:r w:rsidR="00F6531C" w:rsidRPr="004373B4">
        <w:rPr>
          <w:rFonts w:ascii="Arial" w:hAnsi="Arial" w:cs="Arial"/>
        </w:rPr>
        <w:t>Ausschluss binnen vier Wochen durch schriftlich begründete Beschwerde</w:t>
      </w:r>
      <w:r w:rsidR="001A62D1" w:rsidRPr="004373B4">
        <w:rPr>
          <w:rFonts w:ascii="Arial" w:hAnsi="Arial" w:cs="Arial"/>
        </w:rPr>
        <w:t xml:space="preserve"> </w:t>
      </w:r>
      <w:r w:rsidR="00F6531C" w:rsidRPr="004373B4">
        <w:rPr>
          <w:rFonts w:ascii="Arial" w:hAnsi="Arial" w:cs="Arial"/>
        </w:rPr>
        <w:t xml:space="preserve">anfechten, über </w:t>
      </w:r>
      <w:r w:rsidR="006A39C4" w:rsidRPr="004373B4">
        <w:rPr>
          <w:rFonts w:ascii="Arial" w:hAnsi="Arial" w:cs="Arial"/>
        </w:rPr>
        <w:tab/>
      </w:r>
      <w:r>
        <w:rPr>
          <w:rFonts w:ascii="Arial" w:hAnsi="Arial" w:cs="Arial"/>
        </w:rPr>
        <w:tab/>
      </w:r>
      <w:r w:rsidR="00F6531C" w:rsidRPr="004373B4">
        <w:rPr>
          <w:rFonts w:ascii="Arial" w:hAnsi="Arial" w:cs="Arial"/>
        </w:rPr>
        <w:t>die die Mitgliederversammlung entscheidet. Bis zur</w:t>
      </w:r>
      <w:r w:rsidR="001A62D1" w:rsidRPr="004373B4">
        <w:rPr>
          <w:rFonts w:ascii="Arial" w:hAnsi="Arial" w:cs="Arial"/>
        </w:rPr>
        <w:t xml:space="preserve"> </w:t>
      </w:r>
      <w:r w:rsidR="00F6531C" w:rsidRPr="004373B4">
        <w:rPr>
          <w:rFonts w:ascii="Arial" w:hAnsi="Arial" w:cs="Arial"/>
        </w:rPr>
        <w:t>endgültigen Entscheidung ruht die Mit</w:t>
      </w:r>
      <w:r w:rsidR="006A39C4" w:rsidRPr="004373B4">
        <w:rPr>
          <w:rFonts w:ascii="Arial" w:hAnsi="Arial" w:cs="Arial"/>
        </w:rPr>
        <w:t>-</w:t>
      </w:r>
      <w:r w:rsidR="006A39C4" w:rsidRPr="004373B4">
        <w:rPr>
          <w:rFonts w:ascii="Arial" w:hAnsi="Arial" w:cs="Arial"/>
        </w:rPr>
        <w:tab/>
      </w:r>
      <w:r>
        <w:rPr>
          <w:rFonts w:ascii="Arial" w:hAnsi="Arial" w:cs="Arial"/>
        </w:rPr>
        <w:tab/>
      </w:r>
      <w:r w:rsidR="00F6531C" w:rsidRPr="004373B4">
        <w:rPr>
          <w:rFonts w:ascii="Arial" w:hAnsi="Arial" w:cs="Arial"/>
        </w:rPr>
        <w:t>gliedschaft.</w:t>
      </w:r>
    </w:p>
    <w:p w14:paraId="160EDD82" w14:textId="77777777" w:rsidR="00A42AD6" w:rsidRDefault="00A42AD6" w:rsidP="003D0A73">
      <w:pPr>
        <w:pStyle w:val="KeinLeerraum"/>
        <w:jc w:val="center"/>
        <w:rPr>
          <w:rFonts w:ascii="Arial" w:hAnsi="Arial" w:cs="Arial"/>
          <w:b/>
          <w:bCs/>
        </w:rPr>
      </w:pPr>
    </w:p>
    <w:p w14:paraId="5236FF19" w14:textId="47E42291" w:rsidR="00F6531C" w:rsidRPr="003D0A73" w:rsidRDefault="00F6531C" w:rsidP="003D0A73">
      <w:pPr>
        <w:pStyle w:val="KeinLeerraum"/>
        <w:jc w:val="center"/>
        <w:rPr>
          <w:rFonts w:ascii="Arial" w:hAnsi="Arial" w:cs="Arial"/>
          <w:b/>
          <w:bCs/>
        </w:rPr>
      </w:pPr>
      <w:r w:rsidRPr="003D0A73">
        <w:rPr>
          <w:rFonts w:ascii="Arial" w:hAnsi="Arial" w:cs="Arial"/>
          <w:b/>
          <w:bCs/>
        </w:rPr>
        <w:t xml:space="preserve">§ </w:t>
      </w:r>
      <w:r w:rsidR="00A42AD6">
        <w:rPr>
          <w:rFonts w:ascii="Arial" w:hAnsi="Arial" w:cs="Arial"/>
          <w:b/>
          <w:bCs/>
        </w:rPr>
        <w:t>7</w:t>
      </w:r>
      <w:r w:rsidR="00235C97">
        <w:rPr>
          <w:rFonts w:ascii="Arial" w:hAnsi="Arial" w:cs="Arial"/>
          <w:b/>
          <w:bCs/>
        </w:rPr>
        <w:t xml:space="preserve"> </w:t>
      </w:r>
      <w:r w:rsidRPr="003D0A73">
        <w:rPr>
          <w:rFonts w:ascii="Arial" w:hAnsi="Arial" w:cs="Arial"/>
          <w:b/>
          <w:bCs/>
        </w:rPr>
        <w:t>Geschäftsjahr und Beiträge</w:t>
      </w:r>
    </w:p>
    <w:p w14:paraId="22E5455D" w14:textId="77777777" w:rsidR="001A62D1" w:rsidRPr="003D0A73" w:rsidRDefault="001A62D1" w:rsidP="00AE501E">
      <w:pPr>
        <w:pStyle w:val="KeinLeerraum"/>
        <w:jc w:val="both"/>
        <w:rPr>
          <w:rFonts w:ascii="Arial" w:hAnsi="Arial" w:cs="Arial"/>
          <w:b/>
          <w:bCs/>
          <w:u w:val="single"/>
        </w:rPr>
      </w:pPr>
    </w:p>
    <w:p w14:paraId="50A2CE1C" w14:textId="77777777" w:rsidR="00F6531C" w:rsidRPr="004373B4" w:rsidRDefault="001A62D1" w:rsidP="00AE501E">
      <w:pPr>
        <w:pStyle w:val="KeinLeerraum"/>
        <w:jc w:val="both"/>
        <w:rPr>
          <w:rFonts w:ascii="Arial" w:hAnsi="Arial" w:cs="Arial"/>
        </w:rPr>
      </w:pPr>
      <w:r w:rsidRPr="004373B4">
        <w:rPr>
          <w:rFonts w:ascii="Arial" w:hAnsi="Arial" w:cs="Arial"/>
        </w:rPr>
        <w:t>1.</w:t>
      </w:r>
      <w:r w:rsidRPr="004373B4">
        <w:rPr>
          <w:rFonts w:ascii="Arial" w:hAnsi="Arial" w:cs="Arial"/>
        </w:rPr>
        <w:tab/>
      </w:r>
      <w:r w:rsidR="00F6531C" w:rsidRPr="004373B4">
        <w:rPr>
          <w:rFonts w:ascii="Arial" w:hAnsi="Arial" w:cs="Arial"/>
        </w:rPr>
        <w:t>Das Geschäftsjahr ist das Kalenderjahr.</w:t>
      </w:r>
    </w:p>
    <w:p w14:paraId="10C9F366" w14:textId="77777777" w:rsidR="001A62D1" w:rsidRPr="004373B4" w:rsidRDefault="001A62D1" w:rsidP="00AE501E">
      <w:pPr>
        <w:pStyle w:val="KeinLeerraum"/>
        <w:jc w:val="both"/>
        <w:rPr>
          <w:rFonts w:ascii="Arial" w:hAnsi="Arial" w:cs="Arial"/>
        </w:rPr>
      </w:pPr>
    </w:p>
    <w:p w14:paraId="2E8B40C2" w14:textId="77777777" w:rsidR="00F6531C" w:rsidRPr="004373B4" w:rsidRDefault="00F6531C" w:rsidP="00AE501E">
      <w:pPr>
        <w:pStyle w:val="KeinLeerraum"/>
        <w:jc w:val="both"/>
        <w:rPr>
          <w:rFonts w:ascii="Arial" w:hAnsi="Arial" w:cs="Arial"/>
        </w:rPr>
      </w:pPr>
      <w:r w:rsidRPr="004373B4">
        <w:rPr>
          <w:rFonts w:ascii="Arial" w:hAnsi="Arial" w:cs="Arial"/>
        </w:rPr>
        <w:t>2.</w:t>
      </w:r>
      <w:r w:rsidR="001A62D1" w:rsidRPr="004373B4">
        <w:rPr>
          <w:rFonts w:ascii="Arial" w:hAnsi="Arial" w:cs="Arial"/>
        </w:rPr>
        <w:tab/>
      </w:r>
      <w:r w:rsidRPr="004373B4">
        <w:rPr>
          <w:rFonts w:ascii="Arial" w:hAnsi="Arial" w:cs="Arial"/>
        </w:rPr>
        <w:t>Beiträge</w:t>
      </w:r>
      <w:r w:rsidR="007C3B85">
        <w:rPr>
          <w:rFonts w:ascii="Arial" w:hAnsi="Arial" w:cs="Arial"/>
        </w:rPr>
        <w:t xml:space="preserve"> (Geld)</w:t>
      </w:r>
      <w:r w:rsidRPr="004373B4">
        <w:rPr>
          <w:rFonts w:ascii="Arial" w:hAnsi="Arial" w:cs="Arial"/>
        </w:rPr>
        <w:t>, Aufnahmegelder und Umlagen werden von der Mitgliederversammlung</w:t>
      </w:r>
      <w:r w:rsidR="001A62D1" w:rsidRPr="004373B4">
        <w:rPr>
          <w:rFonts w:ascii="Arial" w:hAnsi="Arial" w:cs="Arial"/>
        </w:rPr>
        <w:t xml:space="preserve"> </w:t>
      </w:r>
      <w:r w:rsidR="001A62D1" w:rsidRPr="004373B4">
        <w:rPr>
          <w:rFonts w:ascii="Arial" w:hAnsi="Arial" w:cs="Arial"/>
        </w:rPr>
        <w:tab/>
      </w:r>
      <w:r w:rsidRPr="004373B4">
        <w:rPr>
          <w:rFonts w:ascii="Arial" w:hAnsi="Arial" w:cs="Arial"/>
        </w:rPr>
        <w:t>festgesetzt.</w:t>
      </w:r>
    </w:p>
    <w:p w14:paraId="2F402EDD" w14:textId="77777777" w:rsidR="001A62D1" w:rsidRPr="004373B4" w:rsidRDefault="001A62D1" w:rsidP="00AE501E">
      <w:pPr>
        <w:pStyle w:val="KeinLeerraum"/>
        <w:jc w:val="both"/>
        <w:rPr>
          <w:rFonts w:ascii="Arial" w:hAnsi="Arial" w:cs="Arial"/>
        </w:rPr>
      </w:pPr>
    </w:p>
    <w:p w14:paraId="4C52ACB3" w14:textId="77777777" w:rsidR="00F6531C" w:rsidRPr="004373B4" w:rsidRDefault="001A62D1" w:rsidP="00AE501E">
      <w:pPr>
        <w:pStyle w:val="KeinLeerraum"/>
        <w:jc w:val="both"/>
        <w:rPr>
          <w:rFonts w:ascii="Arial" w:hAnsi="Arial" w:cs="Arial"/>
        </w:rPr>
      </w:pPr>
      <w:r w:rsidRPr="004373B4">
        <w:rPr>
          <w:rFonts w:ascii="Arial" w:hAnsi="Arial" w:cs="Arial"/>
        </w:rPr>
        <w:t>3.</w:t>
      </w:r>
      <w:r w:rsidRPr="004373B4">
        <w:rPr>
          <w:rFonts w:ascii="Arial" w:hAnsi="Arial" w:cs="Arial"/>
        </w:rPr>
        <w:tab/>
      </w:r>
      <w:r w:rsidR="00F6531C" w:rsidRPr="004373B4">
        <w:rPr>
          <w:rFonts w:ascii="Arial" w:hAnsi="Arial" w:cs="Arial"/>
        </w:rPr>
        <w:t>Beiträge sind im Voraus zu zahlen. Soweit die Mitgliederversammlung keine Entscheidung</w:t>
      </w:r>
      <w:r w:rsidRPr="004373B4">
        <w:rPr>
          <w:rFonts w:ascii="Arial" w:hAnsi="Arial" w:cs="Arial"/>
        </w:rPr>
        <w:tab/>
      </w:r>
      <w:r w:rsidR="00F6531C" w:rsidRPr="004373B4">
        <w:rPr>
          <w:rFonts w:ascii="Arial" w:hAnsi="Arial" w:cs="Arial"/>
        </w:rPr>
        <w:t>getroffen hat, wird die Zahlungsweise von Aufnahmegeldern und Umlagen</w:t>
      </w:r>
      <w:r w:rsidRPr="004373B4">
        <w:rPr>
          <w:rFonts w:ascii="Arial" w:hAnsi="Arial" w:cs="Arial"/>
        </w:rPr>
        <w:t xml:space="preserve"> </w:t>
      </w:r>
      <w:r w:rsidR="00F6531C" w:rsidRPr="004373B4">
        <w:rPr>
          <w:rFonts w:ascii="Arial" w:hAnsi="Arial" w:cs="Arial"/>
        </w:rPr>
        <w:t xml:space="preserve">durch den Vorstand </w:t>
      </w:r>
      <w:r w:rsidR="000C17F0">
        <w:rPr>
          <w:rFonts w:ascii="Arial" w:hAnsi="Arial" w:cs="Arial"/>
        </w:rPr>
        <w:tab/>
      </w:r>
      <w:r w:rsidR="00F6531C" w:rsidRPr="004373B4">
        <w:rPr>
          <w:rFonts w:ascii="Arial" w:hAnsi="Arial" w:cs="Arial"/>
        </w:rPr>
        <w:t>bestimmt.</w:t>
      </w:r>
    </w:p>
    <w:p w14:paraId="1AB835C2" w14:textId="77777777" w:rsidR="002E6F89" w:rsidRPr="004373B4" w:rsidRDefault="002E6F89" w:rsidP="00AE501E">
      <w:pPr>
        <w:pStyle w:val="KeinLeerraum"/>
        <w:jc w:val="both"/>
        <w:rPr>
          <w:rFonts w:ascii="Arial" w:hAnsi="Arial" w:cs="Arial"/>
        </w:rPr>
      </w:pPr>
    </w:p>
    <w:p w14:paraId="27F30814" w14:textId="77777777" w:rsidR="002E6F89" w:rsidRDefault="002E6F89" w:rsidP="00AE501E">
      <w:pPr>
        <w:pStyle w:val="KeinLeerraum"/>
        <w:jc w:val="both"/>
        <w:rPr>
          <w:rFonts w:ascii="Arial" w:hAnsi="Arial" w:cs="Arial"/>
        </w:rPr>
      </w:pPr>
      <w:r w:rsidRPr="004373B4">
        <w:rPr>
          <w:rFonts w:ascii="Arial" w:hAnsi="Arial" w:cs="Arial"/>
        </w:rPr>
        <w:t>4.</w:t>
      </w:r>
      <w:r w:rsidRPr="004373B4">
        <w:rPr>
          <w:rFonts w:ascii="Arial" w:hAnsi="Arial" w:cs="Arial"/>
        </w:rPr>
        <w:tab/>
        <w:t>Die Höhe der Beiträge ist gestaffelt nach:</w:t>
      </w:r>
    </w:p>
    <w:p w14:paraId="3189AE60" w14:textId="77777777" w:rsidR="000A0B8D" w:rsidRDefault="000A0B8D" w:rsidP="00AE501E">
      <w:pPr>
        <w:pStyle w:val="KeinLeerraum"/>
        <w:jc w:val="both"/>
        <w:rPr>
          <w:rFonts w:ascii="Arial" w:hAnsi="Arial" w:cs="Arial"/>
        </w:rPr>
      </w:pPr>
    </w:p>
    <w:p w14:paraId="6DB16155" w14:textId="42E288DD" w:rsidR="00A42AD6" w:rsidRDefault="000A0B8D" w:rsidP="004F59BE">
      <w:pPr>
        <w:pStyle w:val="KeinLeerraum"/>
        <w:rPr>
          <w:rFonts w:ascii="Arial" w:hAnsi="Arial" w:cs="Arial"/>
        </w:rPr>
      </w:pPr>
      <w:r>
        <w:rPr>
          <w:rFonts w:ascii="Arial" w:hAnsi="Arial" w:cs="Arial"/>
        </w:rPr>
        <w:tab/>
      </w:r>
      <w:r w:rsidR="003D0A73">
        <w:rPr>
          <w:rFonts w:ascii="Arial" w:hAnsi="Arial" w:cs="Arial"/>
        </w:rPr>
        <w:t>A</w:t>
      </w:r>
      <w:r w:rsidR="002E6F89" w:rsidRPr="004373B4">
        <w:rPr>
          <w:rFonts w:ascii="Arial" w:hAnsi="Arial" w:cs="Arial"/>
        </w:rPr>
        <w:t>ktiven</w:t>
      </w:r>
      <w:r w:rsidR="00A42AD6">
        <w:rPr>
          <w:rFonts w:ascii="Arial" w:hAnsi="Arial" w:cs="Arial"/>
        </w:rPr>
        <w:t xml:space="preserve"> </w:t>
      </w:r>
      <w:r w:rsidR="002E6F89" w:rsidRPr="004373B4">
        <w:rPr>
          <w:rFonts w:ascii="Arial" w:hAnsi="Arial" w:cs="Arial"/>
        </w:rPr>
        <w:br/>
      </w:r>
      <w:r w:rsidR="002E6F89" w:rsidRPr="004373B4">
        <w:rPr>
          <w:rFonts w:ascii="Arial" w:hAnsi="Arial" w:cs="Arial"/>
        </w:rPr>
        <w:tab/>
      </w:r>
      <w:r w:rsidR="003D0A73">
        <w:rPr>
          <w:rFonts w:ascii="Arial" w:hAnsi="Arial" w:cs="Arial"/>
        </w:rPr>
        <w:t>F</w:t>
      </w:r>
      <w:r w:rsidR="002E6F89" w:rsidRPr="004373B4">
        <w:rPr>
          <w:rFonts w:ascii="Arial" w:hAnsi="Arial" w:cs="Arial"/>
        </w:rPr>
        <w:t>ördernden</w:t>
      </w:r>
      <w:r w:rsidR="00A42AD6">
        <w:rPr>
          <w:rFonts w:ascii="Arial" w:hAnsi="Arial" w:cs="Arial"/>
        </w:rPr>
        <w:t>/Passiven</w:t>
      </w:r>
      <w:r>
        <w:rPr>
          <w:rFonts w:ascii="Arial" w:hAnsi="Arial" w:cs="Arial"/>
        </w:rPr>
        <w:t xml:space="preserve"> </w:t>
      </w:r>
    </w:p>
    <w:p w14:paraId="076C4237" w14:textId="0EC4EBA4" w:rsidR="00A42AD6" w:rsidRDefault="00A42AD6" w:rsidP="00A42AD6">
      <w:pPr>
        <w:pStyle w:val="KeinLeerraum"/>
        <w:ind w:firstLine="425"/>
        <w:rPr>
          <w:rFonts w:ascii="Arial" w:hAnsi="Arial" w:cs="Arial"/>
        </w:rPr>
      </w:pPr>
      <w:r>
        <w:rPr>
          <w:rFonts w:ascii="Arial" w:hAnsi="Arial" w:cs="Arial"/>
        </w:rPr>
        <w:t>J</w:t>
      </w:r>
      <w:r w:rsidR="002E6F89" w:rsidRPr="004373B4">
        <w:rPr>
          <w:rFonts w:ascii="Arial" w:hAnsi="Arial" w:cs="Arial"/>
        </w:rPr>
        <w:t>ugendlichen</w:t>
      </w:r>
      <w:r>
        <w:rPr>
          <w:rFonts w:ascii="Arial" w:hAnsi="Arial" w:cs="Arial"/>
        </w:rPr>
        <w:t xml:space="preserve"> bis 18 Jahre/ 1. Kind</w:t>
      </w:r>
    </w:p>
    <w:p w14:paraId="3390B6EA" w14:textId="021FE228" w:rsidR="00A42AD6" w:rsidRDefault="00A42AD6" w:rsidP="00A42AD6">
      <w:pPr>
        <w:pStyle w:val="KeinLeerraum"/>
        <w:ind w:firstLine="425"/>
        <w:rPr>
          <w:rFonts w:ascii="Arial" w:hAnsi="Arial" w:cs="Arial"/>
        </w:rPr>
      </w:pPr>
      <w:r>
        <w:rPr>
          <w:rFonts w:ascii="Arial" w:hAnsi="Arial" w:cs="Arial"/>
        </w:rPr>
        <w:t>ab dem 2. Kind unter 18 Jahre</w:t>
      </w:r>
    </w:p>
    <w:p w14:paraId="09F35AD1" w14:textId="1B786877" w:rsidR="00D31388" w:rsidRDefault="00A42AD6" w:rsidP="00A42AD6">
      <w:pPr>
        <w:pStyle w:val="KeinLeerraum"/>
        <w:ind w:firstLine="425"/>
        <w:rPr>
          <w:rFonts w:ascii="Arial" w:hAnsi="Arial" w:cs="Arial"/>
        </w:rPr>
      </w:pPr>
      <w:r>
        <w:rPr>
          <w:rFonts w:ascii="Arial" w:hAnsi="Arial" w:cs="Arial"/>
        </w:rPr>
        <w:t>ab 18Jahre in Ausbildung</w:t>
      </w:r>
      <w:r w:rsidR="000A0B8D">
        <w:rPr>
          <w:rFonts w:ascii="Arial" w:hAnsi="Arial" w:cs="Arial"/>
        </w:rPr>
        <w:t xml:space="preserve"> </w:t>
      </w:r>
    </w:p>
    <w:p w14:paraId="55E89A90" w14:textId="30FFE162" w:rsidR="00F1487F" w:rsidRDefault="00F1487F" w:rsidP="004F59BE">
      <w:pPr>
        <w:pStyle w:val="KeinLeerraum"/>
        <w:rPr>
          <w:rFonts w:ascii="Arial" w:hAnsi="Arial" w:cs="Arial"/>
        </w:rPr>
      </w:pPr>
      <w:r>
        <w:rPr>
          <w:rFonts w:ascii="Arial" w:hAnsi="Arial" w:cs="Arial"/>
        </w:rPr>
        <w:tab/>
        <w:t>Familienangehörige</w:t>
      </w:r>
      <w:r w:rsidR="00A42AD6">
        <w:rPr>
          <w:rFonts w:ascii="Arial" w:hAnsi="Arial" w:cs="Arial"/>
        </w:rPr>
        <w:t xml:space="preserve"> und Partner</w:t>
      </w:r>
    </w:p>
    <w:p w14:paraId="66E11605" w14:textId="1AD418FC" w:rsidR="00A42AD6" w:rsidRDefault="00A42AD6" w:rsidP="004F59BE">
      <w:pPr>
        <w:pStyle w:val="KeinLeerraum"/>
        <w:rPr>
          <w:rFonts w:ascii="Arial" w:hAnsi="Arial" w:cs="Arial"/>
        </w:rPr>
      </w:pPr>
      <w:r>
        <w:rPr>
          <w:rFonts w:ascii="Arial" w:hAnsi="Arial" w:cs="Arial"/>
        </w:rPr>
        <w:tab/>
        <w:t>Ab 2. Kind</w:t>
      </w:r>
    </w:p>
    <w:p w14:paraId="04A41DE4" w14:textId="5CAD6BED" w:rsidR="003D0066" w:rsidRDefault="003D0066" w:rsidP="004F59BE">
      <w:pPr>
        <w:pStyle w:val="KeinLeerraum"/>
        <w:rPr>
          <w:rFonts w:ascii="Arial" w:hAnsi="Arial" w:cs="Arial"/>
          <w:b/>
          <w:bCs/>
        </w:rPr>
      </w:pPr>
      <w:r>
        <w:rPr>
          <w:rFonts w:ascii="Arial" w:hAnsi="Arial" w:cs="Arial"/>
        </w:rPr>
        <w:tab/>
        <w:t>Ehrenmitglieder</w:t>
      </w:r>
    </w:p>
    <w:p w14:paraId="57EFB168" w14:textId="77777777" w:rsidR="00D31388" w:rsidRDefault="00D31388" w:rsidP="003D0A73">
      <w:pPr>
        <w:pStyle w:val="KeinLeerraum"/>
        <w:jc w:val="center"/>
        <w:rPr>
          <w:rFonts w:ascii="Arial" w:hAnsi="Arial" w:cs="Arial"/>
          <w:b/>
          <w:bCs/>
        </w:rPr>
      </w:pPr>
    </w:p>
    <w:p w14:paraId="2175C670" w14:textId="77777777" w:rsidR="004D5CEA" w:rsidRDefault="004D5CEA" w:rsidP="003D0A73">
      <w:pPr>
        <w:pStyle w:val="KeinLeerraum"/>
        <w:jc w:val="center"/>
        <w:rPr>
          <w:rFonts w:ascii="Arial" w:hAnsi="Arial" w:cs="Arial"/>
          <w:b/>
          <w:bCs/>
        </w:rPr>
      </w:pPr>
    </w:p>
    <w:p w14:paraId="4B303864" w14:textId="4D142F3E" w:rsidR="00F6531C" w:rsidRPr="003D0A73" w:rsidRDefault="00F6531C" w:rsidP="003D0A73">
      <w:pPr>
        <w:pStyle w:val="KeinLeerraum"/>
        <w:jc w:val="center"/>
        <w:rPr>
          <w:rFonts w:ascii="Arial" w:hAnsi="Arial" w:cs="Arial"/>
          <w:b/>
          <w:bCs/>
        </w:rPr>
      </w:pPr>
      <w:r w:rsidRPr="004373B4">
        <w:rPr>
          <w:rFonts w:ascii="Arial" w:hAnsi="Arial" w:cs="Arial"/>
          <w:b/>
          <w:bCs/>
        </w:rPr>
        <w:t xml:space="preserve">§ </w:t>
      </w:r>
      <w:r w:rsidR="00A42AD6">
        <w:rPr>
          <w:rFonts w:ascii="Arial" w:hAnsi="Arial" w:cs="Arial"/>
          <w:b/>
          <w:bCs/>
        </w:rPr>
        <w:t>8</w:t>
      </w:r>
      <w:r w:rsidR="00235C97">
        <w:rPr>
          <w:rFonts w:ascii="Arial" w:hAnsi="Arial" w:cs="Arial"/>
          <w:b/>
          <w:bCs/>
        </w:rPr>
        <w:t xml:space="preserve"> </w:t>
      </w:r>
      <w:r w:rsidRPr="003D0A73">
        <w:rPr>
          <w:rFonts w:ascii="Arial" w:hAnsi="Arial" w:cs="Arial"/>
          <w:b/>
          <w:bCs/>
        </w:rPr>
        <w:t>Organe</w:t>
      </w:r>
    </w:p>
    <w:p w14:paraId="13F02D45" w14:textId="77777777" w:rsidR="006A39C4" w:rsidRPr="004373B4" w:rsidRDefault="006A39C4" w:rsidP="00AE501E">
      <w:pPr>
        <w:pStyle w:val="KeinLeerraum"/>
        <w:jc w:val="both"/>
        <w:rPr>
          <w:rFonts w:ascii="Arial" w:hAnsi="Arial" w:cs="Arial"/>
          <w:bCs/>
          <w:u w:val="single"/>
        </w:rPr>
      </w:pPr>
    </w:p>
    <w:p w14:paraId="00057AD9" w14:textId="0DC0889B" w:rsidR="00F6531C" w:rsidRDefault="00F6531C" w:rsidP="00AE501E">
      <w:pPr>
        <w:pStyle w:val="KeinLeerraum"/>
        <w:jc w:val="both"/>
        <w:rPr>
          <w:rFonts w:ascii="Arial" w:hAnsi="Arial" w:cs="Arial"/>
        </w:rPr>
      </w:pPr>
      <w:r w:rsidRPr="004373B4">
        <w:rPr>
          <w:rFonts w:ascii="Arial" w:hAnsi="Arial" w:cs="Arial"/>
        </w:rPr>
        <w:t>Die Organe des Vereins</w:t>
      </w:r>
      <w:r w:rsidR="00D31388">
        <w:rPr>
          <w:rFonts w:ascii="Arial" w:hAnsi="Arial" w:cs="Arial"/>
        </w:rPr>
        <w:t xml:space="preserve"> sind die Mitgliederversammlung,</w:t>
      </w:r>
      <w:r w:rsidR="006A39C4" w:rsidRPr="004373B4">
        <w:rPr>
          <w:rFonts w:ascii="Arial" w:hAnsi="Arial" w:cs="Arial"/>
        </w:rPr>
        <w:t xml:space="preserve"> </w:t>
      </w:r>
      <w:r w:rsidR="00D31388">
        <w:rPr>
          <w:rFonts w:ascii="Arial" w:hAnsi="Arial" w:cs="Arial"/>
        </w:rPr>
        <w:t>der Vorstand und der erweiterte Vorstand</w:t>
      </w:r>
      <w:r w:rsidR="002C78C0">
        <w:rPr>
          <w:rFonts w:ascii="Arial" w:hAnsi="Arial" w:cs="Arial"/>
        </w:rPr>
        <w:t>.</w:t>
      </w:r>
    </w:p>
    <w:p w14:paraId="2E455FE7" w14:textId="367CE03C" w:rsidR="004431CF" w:rsidRDefault="004431CF" w:rsidP="00AE501E">
      <w:pPr>
        <w:pStyle w:val="KeinLeerraum"/>
        <w:jc w:val="both"/>
        <w:rPr>
          <w:rFonts w:ascii="Arial" w:hAnsi="Arial" w:cs="Arial"/>
        </w:rPr>
      </w:pPr>
    </w:p>
    <w:p w14:paraId="6D33170D" w14:textId="77777777" w:rsidR="00D65E20" w:rsidRDefault="00D65E20" w:rsidP="004431CF">
      <w:pPr>
        <w:pStyle w:val="KeinLeerraum"/>
        <w:jc w:val="center"/>
        <w:rPr>
          <w:rFonts w:ascii="Arial" w:hAnsi="Arial" w:cs="Arial"/>
          <w:b/>
          <w:bCs/>
        </w:rPr>
      </w:pPr>
    </w:p>
    <w:p w14:paraId="4249B562" w14:textId="77777777" w:rsidR="00D65E20" w:rsidRDefault="00D65E20" w:rsidP="004431CF">
      <w:pPr>
        <w:pStyle w:val="KeinLeerraum"/>
        <w:jc w:val="center"/>
        <w:rPr>
          <w:rFonts w:ascii="Arial" w:hAnsi="Arial" w:cs="Arial"/>
          <w:b/>
          <w:bCs/>
        </w:rPr>
      </w:pPr>
    </w:p>
    <w:p w14:paraId="0CFFF6B3" w14:textId="77777777" w:rsidR="00D65E20" w:rsidRDefault="00D65E20" w:rsidP="004431CF">
      <w:pPr>
        <w:pStyle w:val="KeinLeerraum"/>
        <w:jc w:val="center"/>
        <w:rPr>
          <w:rFonts w:ascii="Arial" w:hAnsi="Arial" w:cs="Arial"/>
          <w:b/>
          <w:bCs/>
        </w:rPr>
      </w:pPr>
    </w:p>
    <w:p w14:paraId="241A2454" w14:textId="20C05169" w:rsidR="004431CF" w:rsidRDefault="004431CF" w:rsidP="004431CF">
      <w:pPr>
        <w:pStyle w:val="KeinLeerraum"/>
        <w:jc w:val="center"/>
        <w:rPr>
          <w:rFonts w:ascii="Arial" w:hAnsi="Arial" w:cs="Arial"/>
          <w:b/>
          <w:bCs/>
        </w:rPr>
      </w:pPr>
      <w:r>
        <w:rPr>
          <w:rFonts w:ascii="Arial" w:hAnsi="Arial" w:cs="Arial"/>
          <w:b/>
          <w:bCs/>
        </w:rPr>
        <w:lastRenderedPageBreak/>
        <w:t xml:space="preserve">§ </w:t>
      </w:r>
      <w:r w:rsidR="00A42AD6">
        <w:rPr>
          <w:rFonts w:ascii="Arial" w:hAnsi="Arial" w:cs="Arial"/>
          <w:b/>
          <w:bCs/>
        </w:rPr>
        <w:t>9</w:t>
      </w:r>
      <w:r>
        <w:rPr>
          <w:rFonts w:ascii="Arial" w:hAnsi="Arial" w:cs="Arial"/>
          <w:b/>
          <w:bCs/>
        </w:rPr>
        <w:t xml:space="preserve"> </w:t>
      </w:r>
      <w:r w:rsidRPr="003D0A73">
        <w:rPr>
          <w:rFonts w:ascii="Arial" w:hAnsi="Arial" w:cs="Arial"/>
          <w:b/>
          <w:bCs/>
        </w:rPr>
        <w:t>Vorstand</w:t>
      </w:r>
    </w:p>
    <w:p w14:paraId="19F0779F" w14:textId="77777777" w:rsidR="004431CF" w:rsidRPr="003D0A73" w:rsidRDefault="004431CF" w:rsidP="004431CF">
      <w:pPr>
        <w:pStyle w:val="KeinLeerraum"/>
        <w:jc w:val="center"/>
        <w:rPr>
          <w:rFonts w:ascii="Arial" w:hAnsi="Arial" w:cs="Arial"/>
          <w:b/>
          <w:bCs/>
        </w:rPr>
      </w:pPr>
    </w:p>
    <w:p w14:paraId="3929BEB7" w14:textId="77777777" w:rsidR="004431CF" w:rsidRPr="004373B4" w:rsidRDefault="004431CF" w:rsidP="004431CF">
      <w:pPr>
        <w:pStyle w:val="KeinLeerraum"/>
        <w:jc w:val="both"/>
        <w:rPr>
          <w:rFonts w:ascii="Arial" w:hAnsi="Arial" w:cs="Arial"/>
        </w:rPr>
      </w:pPr>
      <w:r>
        <w:rPr>
          <w:rFonts w:ascii="Arial" w:hAnsi="Arial" w:cs="Arial"/>
        </w:rPr>
        <w:t>1.</w:t>
      </w:r>
      <w:r>
        <w:rPr>
          <w:rFonts w:ascii="Arial" w:hAnsi="Arial" w:cs="Arial"/>
        </w:rPr>
        <w:tab/>
      </w:r>
      <w:r w:rsidRPr="004373B4">
        <w:rPr>
          <w:rFonts w:ascii="Arial" w:hAnsi="Arial" w:cs="Arial"/>
        </w:rPr>
        <w:t>Der Verein wird von dem Vorstand geleitet.</w:t>
      </w:r>
    </w:p>
    <w:p w14:paraId="118655EA" w14:textId="77777777" w:rsidR="004431CF" w:rsidRDefault="004431CF" w:rsidP="004431CF">
      <w:pPr>
        <w:pStyle w:val="KeinLeerraum"/>
        <w:jc w:val="both"/>
        <w:rPr>
          <w:rFonts w:ascii="Arial" w:hAnsi="Arial" w:cs="Arial"/>
        </w:rPr>
      </w:pPr>
    </w:p>
    <w:p w14:paraId="699AA6E8" w14:textId="77777777" w:rsidR="004431CF" w:rsidRPr="004373B4" w:rsidRDefault="004431CF" w:rsidP="004431CF">
      <w:pPr>
        <w:pStyle w:val="KeinLeerraum"/>
        <w:jc w:val="both"/>
        <w:rPr>
          <w:rFonts w:ascii="Arial" w:hAnsi="Arial" w:cs="Arial"/>
        </w:rPr>
      </w:pPr>
      <w:r>
        <w:rPr>
          <w:rFonts w:ascii="Arial" w:hAnsi="Arial" w:cs="Arial"/>
        </w:rPr>
        <w:t>2.</w:t>
      </w:r>
      <w:r>
        <w:rPr>
          <w:rFonts w:ascii="Arial" w:hAnsi="Arial" w:cs="Arial"/>
        </w:rPr>
        <w:tab/>
      </w:r>
      <w:r w:rsidRPr="004373B4">
        <w:rPr>
          <w:rFonts w:ascii="Arial" w:hAnsi="Arial" w:cs="Arial"/>
        </w:rPr>
        <w:t>Dem Vorstand gehören an:</w:t>
      </w:r>
    </w:p>
    <w:p w14:paraId="6D01F542" w14:textId="77777777" w:rsidR="004431CF" w:rsidRPr="004373B4" w:rsidRDefault="004431CF" w:rsidP="004431CF">
      <w:pPr>
        <w:pStyle w:val="KeinLeerraum"/>
        <w:jc w:val="both"/>
        <w:rPr>
          <w:rFonts w:ascii="Arial" w:hAnsi="Arial" w:cs="Arial"/>
        </w:rPr>
      </w:pPr>
    </w:p>
    <w:p w14:paraId="7F2AE327" w14:textId="77777777" w:rsidR="004431CF" w:rsidRPr="004373B4" w:rsidRDefault="004431CF" w:rsidP="004431CF">
      <w:pPr>
        <w:pStyle w:val="KeinLeerraum"/>
        <w:jc w:val="both"/>
        <w:rPr>
          <w:rFonts w:ascii="Arial" w:hAnsi="Arial" w:cs="Arial"/>
        </w:rPr>
      </w:pPr>
      <w:r>
        <w:rPr>
          <w:rFonts w:ascii="Arial" w:hAnsi="Arial" w:cs="Arial"/>
        </w:rPr>
        <w:tab/>
        <w:t>a.</w:t>
      </w:r>
      <w:r>
        <w:rPr>
          <w:rFonts w:ascii="Arial" w:hAnsi="Arial" w:cs="Arial"/>
        </w:rPr>
        <w:tab/>
      </w:r>
      <w:r w:rsidRPr="004373B4">
        <w:rPr>
          <w:rFonts w:ascii="Arial" w:hAnsi="Arial" w:cs="Arial"/>
        </w:rPr>
        <w:t>der Vorsitzende,</w:t>
      </w:r>
    </w:p>
    <w:p w14:paraId="2B594AE0" w14:textId="77777777" w:rsidR="004431CF" w:rsidRDefault="004431CF" w:rsidP="004431CF">
      <w:pPr>
        <w:pStyle w:val="KeinLeerraum"/>
        <w:jc w:val="both"/>
        <w:rPr>
          <w:rFonts w:ascii="Arial" w:hAnsi="Arial" w:cs="Arial"/>
        </w:rPr>
      </w:pPr>
    </w:p>
    <w:p w14:paraId="1B9A4905" w14:textId="77777777" w:rsidR="004431CF" w:rsidRPr="004373B4" w:rsidRDefault="004431CF" w:rsidP="004431CF">
      <w:pPr>
        <w:pStyle w:val="KeinLeerraum"/>
        <w:jc w:val="both"/>
        <w:rPr>
          <w:rFonts w:ascii="Arial" w:hAnsi="Arial" w:cs="Arial"/>
        </w:rPr>
      </w:pPr>
      <w:r>
        <w:rPr>
          <w:rFonts w:ascii="Arial" w:hAnsi="Arial" w:cs="Arial"/>
        </w:rPr>
        <w:tab/>
        <w:t>b.</w:t>
      </w:r>
      <w:r w:rsidRPr="004373B4">
        <w:rPr>
          <w:rFonts w:ascii="Arial" w:hAnsi="Arial" w:cs="Arial"/>
        </w:rPr>
        <w:tab/>
        <w:t>der stellvertretende Vorsitzende,</w:t>
      </w:r>
    </w:p>
    <w:p w14:paraId="08F00FE6" w14:textId="77777777" w:rsidR="004431CF" w:rsidRPr="004373B4" w:rsidRDefault="004431CF" w:rsidP="004431CF">
      <w:pPr>
        <w:pStyle w:val="KeinLeerraum"/>
        <w:jc w:val="both"/>
        <w:rPr>
          <w:rFonts w:ascii="Arial" w:hAnsi="Arial" w:cs="Arial"/>
        </w:rPr>
      </w:pPr>
    </w:p>
    <w:p w14:paraId="7C9E9E2D" w14:textId="77777777" w:rsidR="004431CF" w:rsidRPr="004373B4" w:rsidRDefault="004431CF" w:rsidP="004431CF">
      <w:pPr>
        <w:pStyle w:val="KeinLeerraum"/>
        <w:jc w:val="both"/>
        <w:rPr>
          <w:rFonts w:ascii="Arial" w:hAnsi="Arial" w:cs="Arial"/>
        </w:rPr>
      </w:pPr>
      <w:r>
        <w:rPr>
          <w:rFonts w:ascii="Arial" w:hAnsi="Arial" w:cs="Arial"/>
        </w:rPr>
        <w:tab/>
        <w:t>c.</w:t>
      </w:r>
      <w:r w:rsidRPr="004373B4">
        <w:rPr>
          <w:rFonts w:ascii="Arial" w:hAnsi="Arial" w:cs="Arial"/>
        </w:rPr>
        <w:tab/>
        <w:t>der Kassenwart</w:t>
      </w:r>
    </w:p>
    <w:p w14:paraId="6C272A51" w14:textId="77777777" w:rsidR="004431CF" w:rsidRPr="004373B4" w:rsidRDefault="004431CF" w:rsidP="004431CF">
      <w:pPr>
        <w:pStyle w:val="KeinLeerraum"/>
        <w:jc w:val="both"/>
        <w:rPr>
          <w:rFonts w:ascii="Arial" w:hAnsi="Arial" w:cs="Arial"/>
        </w:rPr>
      </w:pPr>
    </w:p>
    <w:p w14:paraId="358F5CF0" w14:textId="77777777" w:rsidR="004431CF" w:rsidRDefault="004431CF" w:rsidP="004431CF">
      <w:pPr>
        <w:pStyle w:val="KeinLeerraum"/>
        <w:jc w:val="both"/>
        <w:rPr>
          <w:rFonts w:ascii="Arial" w:hAnsi="Arial" w:cs="Arial"/>
        </w:rPr>
      </w:pPr>
      <w:r>
        <w:rPr>
          <w:rFonts w:ascii="Arial" w:hAnsi="Arial" w:cs="Arial"/>
        </w:rPr>
        <w:tab/>
        <w:t>d.</w:t>
      </w:r>
      <w:r>
        <w:rPr>
          <w:rFonts w:ascii="Arial" w:hAnsi="Arial" w:cs="Arial"/>
        </w:rPr>
        <w:tab/>
        <w:t>der Schriftwart</w:t>
      </w:r>
    </w:p>
    <w:p w14:paraId="57ED323C" w14:textId="77777777" w:rsidR="004431CF" w:rsidRPr="004373B4" w:rsidRDefault="004431CF" w:rsidP="004431CF">
      <w:pPr>
        <w:pStyle w:val="KeinLeerraum"/>
        <w:jc w:val="both"/>
        <w:rPr>
          <w:rFonts w:ascii="Arial" w:hAnsi="Arial" w:cs="Arial"/>
        </w:rPr>
      </w:pPr>
    </w:p>
    <w:p w14:paraId="41AD19D7" w14:textId="77777777" w:rsidR="004431CF" w:rsidRPr="004373B4" w:rsidRDefault="004431CF" w:rsidP="004431CF">
      <w:pPr>
        <w:pStyle w:val="KeinLeerraum"/>
        <w:jc w:val="both"/>
        <w:rPr>
          <w:rFonts w:ascii="Arial" w:hAnsi="Arial" w:cs="Arial"/>
        </w:rPr>
      </w:pPr>
      <w:r>
        <w:rPr>
          <w:rFonts w:ascii="Arial" w:hAnsi="Arial" w:cs="Arial"/>
        </w:rPr>
        <w:tab/>
        <w:t>e.</w:t>
      </w:r>
      <w:r w:rsidRPr="004373B4">
        <w:rPr>
          <w:rFonts w:ascii="Arial" w:hAnsi="Arial" w:cs="Arial"/>
        </w:rPr>
        <w:tab/>
        <w:t>der Sportwart</w:t>
      </w:r>
    </w:p>
    <w:p w14:paraId="28C5121E" w14:textId="77777777" w:rsidR="004431CF" w:rsidRPr="004373B4" w:rsidRDefault="004431CF" w:rsidP="004431CF">
      <w:pPr>
        <w:pStyle w:val="KeinLeerraum"/>
        <w:jc w:val="both"/>
        <w:rPr>
          <w:rFonts w:ascii="Arial" w:hAnsi="Arial" w:cs="Arial"/>
        </w:rPr>
      </w:pPr>
    </w:p>
    <w:p w14:paraId="2B54C78A" w14:textId="77777777" w:rsidR="004431CF" w:rsidRPr="004373B4" w:rsidRDefault="004431CF" w:rsidP="004431CF">
      <w:pPr>
        <w:pStyle w:val="KeinLeerraum"/>
        <w:jc w:val="both"/>
        <w:rPr>
          <w:rFonts w:ascii="Arial" w:hAnsi="Arial" w:cs="Arial"/>
        </w:rPr>
      </w:pPr>
      <w:r>
        <w:rPr>
          <w:rFonts w:ascii="Arial" w:hAnsi="Arial" w:cs="Arial"/>
        </w:rPr>
        <w:tab/>
        <w:t>f.</w:t>
      </w:r>
      <w:r w:rsidRPr="004373B4">
        <w:rPr>
          <w:rFonts w:ascii="Arial" w:hAnsi="Arial" w:cs="Arial"/>
        </w:rPr>
        <w:tab/>
      </w:r>
      <w:r>
        <w:rPr>
          <w:rFonts w:ascii="Arial" w:hAnsi="Arial" w:cs="Arial"/>
        </w:rPr>
        <w:t>der Jugendwart</w:t>
      </w:r>
    </w:p>
    <w:p w14:paraId="6E77CD46" w14:textId="77777777" w:rsidR="004431CF" w:rsidRPr="004373B4" w:rsidRDefault="004431CF" w:rsidP="004431CF">
      <w:pPr>
        <w:pStyle w:val="KeinLeerraum"/>
        <w:jc w:val="both"/>
        <w:rPr>
          <w:rFonts w:ascii="Arial" w:hAnsi="Arial" w:cs="Arial"/>
        </w:rPr>
      </w:pPr>
    </w:p>
    <w:p w14:paraId="050AF5F6" w14:textId="77777777" w:rsidR="004431CF" w:rsidRDefault="004431CF" w:rsidP="004431CF">
      <w:pPr>
        <w:pStyle w:val="KeinLeerraum"/>
        <w:jc w:val="both"/>
        <w:rPr>
          <w:rFonts w:ascii="Arial" w:hAnsi="Arial" w:cs="Arial"/>
        </w:rPr>
      </w:pPr>
      <w:r>
        <w:rPr>
          <w:rFonts w:ascii="Arial" w:hAnsi="Arial" w:cs="Arial"/>
        </w:rPr>
        <w:tab/>
        <w:t>g.</w:t>
      </w:r>
      <w:r>
        <w:rPr>
          <w:rFonts w:ascii="Arial" w:hAnsi="Arial" w:cs="Arial"/>
        </w:rPr>
        <w:tab/>
        <w:t>der Freizeitwart</w:t>
      </w:r>
    </w:p>
    <w:p w14:paraId="108A97D7" w14:textId="77777777" w:rsidR="004431CF" w:rsidRDefault="004431CF" w:rsidP="004431CF">
      <w:pPr>
        <w:pStyle w:val="KeinLeerraum"/>
        <w:jc w:val="both"/>
        <w:rPr>
          <w:rFonts w:ascii="Arial" w:hAnsi="Arial" w:cs="Arial"/>
        </w:rPr>
      </w:pPr>
    </w:p>
    <w:p w14:paraId="2FEFD2CC" w14:textId="77777777" w:rsidR="004431CF" w:rsidRDefault="004431CF" w:rsidP="004431CF">
      <w:pPr>
        <w:pStyle w:val="KeinLeerraum"/>
        <w:jc w:val="both"/>
        <w:rPr>
          <w:rFonts w:ascii="Arial" w:hAnsi="Arial" w:cs="Arial"/>
        </w:rPr>
      </w:pPr>
    </w:p>
    <w:p w14:paraId="1E769EB9" w14:textId="77777777" w:rsidR="004431CF" w:rsidRDefault="004431CF" w:rsidP="004431CF">
      <w:pPr>
        <w:pStyle w:val="KeinLeerraum"/>
        <w:jc w:val="both"/>
        <w:rPr>
          <w:rFonts w:ascii="Arial" w:hAnsi="Arial" w:cs="Arial"/>
        </w:rPr>
      </w:pPr>
      <w:r w:rsidRPr="004373B4">
        <w:rPr>
          <w:rFonts w:ascii="Arial" w:hAnsi="Arial" w:cs="Arial"/>
        </w:rPr>
        <w:t>3.</w:t>
      </w:r>
      <w:r w:rsidRPr="004373B4">
        <w:rPr>
          <w:rFonts w:ascii="Arial" w:hAnsi="Arial" w:cs="Arial"/>
        </w:rPr>
        <w:tab/>
        <w:t xml:space="preserve">Vorstand im Sinne des § 26 BGB sind der Vorsitzende und der stellvertretende </w:t>
      </w:r>
    </w:p>
    <w:p w14:paraId="47B3E50A" w14:textId="77777777" w:rsidR="004431CF" w:rsidRPr="004373B4" w:rsidRDefault="004431CF" w:rsidP="004431CF">
      <w:pPr>
        <w:pStyle w:val="KeinLeerraum"/>
        <w:jc w:val="both"/>
        <w:rPr>
          <w:rFonts w:ascii="Arial" w:hAnsi="Arial" w:cs="Arial"/>
        </w:rPr>
      </w:pPr>
      <w:r>
        <w:rPr>
          <w:rFonts w:ascii="Arial" w:hAnsi="Arial" w:cs="Arial"/>
        </w:rPr>
        <w:tab/>
      </w:r>
      <w:r w:rsidRPr="004373B4">
        <w:rPr>
          <w:rFonts w:ascii="Arial" w:hAnsi="Arial" w:cs="Arial"/>
        </w:rPr>
        <w:t xml:space="preserve">Vorsitzende; jeder ist allein vertretungsberechtigt. Im Innenverhältnis ist der stellvertretende </w:t>
      </w:r>
      <w:r>
        <w:rPr>
          <w:rFonts w:ascii="Arial" w:hAnsi="Arial" w:cs="Arial"/>
        </w:rPr>
        <w:tab/>
      </w:r>
      <w:r w:rsidRPr="004373B4">
        <w:rPr>
          <w:rFonts w:ascii="Arial" w:hAnsi="Arial" w:cs="Arial"/>
        </w:rPr>
        <w:t>Vorsitzende nur im Falle der Verhinderung des Vorsitzenden zur Vertretung befugt.</w:t>
      </w:r>
    </w:p>
    <w:p w14:paraId="5B66958F" w14:textId="77777777" w:rsidR="004431CF" w:rsidRPr="004373B4" w:rsidRDefault="004431CF" w:rsidP="004431CF">
      <w:pPr>
        <w:pStyle w:val="KeinLeerraum"/>
        <w:jc w:val="both"/>
        <w:rPr>
          <w:rFonts w:ascii="Arial" w:hAnsi="Arial" w:cs="Arial"/>
        </w:rPr>
      </w:pPr>
    </w:p>
    <w:p w14:paraId="0984827E" w14:textId="77777777" w:rsidR="004431CF" w:rsidRDefault="004431CF" w:rsidP="004431CF">
      <w:pPr>
        <w:pStyle w:val="KeinLeerraum"/>
        <w:jc w:val="both"/>
        <w:rPr>
          <w:rFonts w:ascii="Arial" w:hAnsi="Arial" w:cs="Arial"/>
        </w:rPr>
      </w:pPr>
      <w:r w:rsidRPr="004373B4">
        <w:rPr>
          <w:rFonts w:ascii="Arial" w:hAnsi="Arial" w:cs="Arial"/>
        </w:rPr>
        <w:t>4.</w:t>
      </w:r>
      <w:r w:rsidRPr="004373B4">
        <w:rPr>
          <w:rFonts w:ascii="Arial" w:hAnsi="Arial" w:cs="Arial"/>
        </w:rPr>
        <w:tab/>
        <w:t xml:space="preserve">Der Vorstand wird von der Mitgliederversammlung für die Dauer von 2 Jahren gewählt. </w:t>
      </w:r>
    </w:p>
    <w:p w14:paraId="3B8ED2B2" w14:textId="77777777" w:rsidR="004431CF" w:rsidRDefault="004431CF" w:rsidP="004431CF">
      <w:pPr>
        <w:pStyle w:val="KeinLeerraum"/>
        <w:jc w:val="both"/>
        <w:rPr>
          <w:rFonts w:ascii="Arial" w:hAnsi="Arial" w:cs="Arial"/>
        </w:rPr>
      </w:pPr>
      <w:r>
        <w:rPr>
          <w:rFonts w:ascii="Arial" w:hAnsi="Arial" w:cs="Arial"/>
        </w:rPr>
        <w:tab/>
      </w:r>
      <w:r w:rsidRPr="004373B4">
        <w:rPr>
          <w:rFonts w:ascii="Arial" w:hAnsi="Arial" w:cs="Arial"/>
        </w:rPr>
        <w:t xml:space="preserve">Wiederwahl ist möglich. Scheidet ein Mitglied des Vorstandes während seiner Amtszeit aus, </w:t>
      </w:r>
      <w:r>
        <w:rPr>
          <w:rFonts w:ascii="Arial" w:hAnsi="Arial" w:cs="Arial"/>
        </w:rPr>
        <w:tab/>
        <w:t xml:space="preserve">ist </w:t>
      </w:r>
      <w:r w:rsidRPr="004373B4">
        <w:rPr>
          <w:rFonts w:ascii="Arial" w:hAnsi="Arial" w:cs="Arial"/>
        </w:rPr>
        <w:t xml:space="preserve">von der nächsten Mitgliederversammlung eine Ergänzungswahl durchzuführen; scheiden </w:t>
      </w:r>
      <w:r>
        <w:rPr>
          <w:rFonts w:ascii="Arial" w:hAnsi="Arial" w:cs="Arial"/>
        </w:rPr>
        <w:tab/>
      </w:r>
      <w:r w:rsidRPr="004373B4">
        <w:rPr>
          <w:rFonts w:ascii="Arial" w:hAnsi="Arial" w:cs="Arial"/>
        </w:rPr>
        <w:t xml:space="preserve">der </w:t>
      </w:r>
      <w:r>
        <w:rPr>
          <w:rFonts w:ascii="Arial" w:hAnsi="Arial" w:cs="Arial"/>
        </w:rPr>
        <w:tab/>
      </w:r>
      <w:r w:rsidRPr="004373B4">
        <w:rPr>
          <w:rFonts w:ascii="Arial" w:hAnsi="Arial" w:cs="Arial"/>
        </w:rPr>
        <w:t xml:space="preserve">Vorsitzende oder der stellvertretende Vorsitzende während ihrer Amtszeit </w:t>
      </w:r>
      <w:r w:rsidRPr="004373B4">
        <w:rPr>
          <w:rFonts w:ascii="Arial" w:hAnsi="Arial" w:cs="Arial"/>
        </w:rPr>
        <w:tab/>
        <w:t xml:space="preserve">aus, ist </w:t>
      </w:r>
    </w:p>
    <w:p w14:paraId="7135D5F8" w14:textId="77777777" w:rsidR="004431CF" w:rsidRDefault="004431CF" w:rsidP="004431CF">
      <w:pPr>
        <w:pStyle w:val="KeinLeerraum"/>
        <w:jc w:val="both"/>
        <w:rPr>
          <w:rFonts w:ascii="Arial" w:hAnsi="Arial" w:cs="Arial"/>
        </w:rPr>
      </w:pPr>
      <w:r>
        <w:rPr>
          <w:rFonts w:ascii="Arial" w:hAnsi="Arial" w:cs="Arial"/>
        </w:rPr>
        <w:tab/>
      </w:r>
      <w:r w:rsidRPr="004373B4">
        <w:rPr>
          <w:rFonts w:ascii="Arial" w:hAnsi="Arial" w:cs="Arial"/>
        </w:rPr>
        <w:t xml:space="preserve">innerhalb von zwei Monaten die Mitgliederversammlung einzuberufen, die die </w:t>
      </w:r>
    </w:p>
    <w:p w14:paraId="395E8D18" w14:textId="77777777" w:rsidR="004431CF" w:rsidRPr="004373B4" w:rsidRDefault="004431CF" w:rsidP="004431CF">
      <w:pPr>
        <w:pStyle w:val="KeinLeerraum"/>
        <w:jc w:val="both"/>
        <w:rPr>
          <w:rFonts w:ascii="Arial" w:hAnsi="Arial" w:cs="Arial"/>
        </w:rPr>
      </w:pPr>
      <w:r>
        <w:rPr>
          <w:rFonts w:ascii="Arial" w:hAnsi="Arial" w:cs="Arial"/>
        </w:rPr>
        <w:tab/>
      </w:r>
      <w:r w:rsidRPr="004373B4">
        <w:rPr>
          <w:rFonts w:ascii="Arial" w:hAnsi="Arial" w:cs="Arial"/>
        </w:rPr>
        <w:t>Ergänzungswahl durchführt.</w:t>
      </w:r>
    </w:p>
    <w:p w14:paraId="7B57B140" w14:textId="77777777" w:rsidR="004431CF" w:rsidRPr="004373B4" w:rsidRDefault="004431CF" w:rsidP="004431CF">
      <w:pPr>
        <w:pStyle w:val="KeinLeerraum"/>
        <w:jc w:val="both"/>
        <w:rPr>
          <w:rFonts w:ascii="Arial" w:hAnsi="Arial" w:cs="Arial"/>
        </w:rPr>
      </w:pPr>
    </w:p>
    <w:p w14:paraId="6E37D4CA" w14:textId="77777777" w:rsidR="004431CF" w:rsidRPr="004373B4" w:rsidRDefault="004431CF" w:rsidP="004431CF">
      <w:pPr>
        <w:pStyle w:val="KeinLeerraum"/>
        <w:jc w:val="both"/>
        <w:rPr>
          <w:rFonts w:ascii="Arial" w:hAnsi="Arial" w:cs="Arial"/>
        </w:rPr>
      </w:pPr>
      <w:r w:rsidRPr="004373B4">
        <w:rPr>
          <w:rFonts w:ascii="Arial" w:hAnsi="Arial" w:cs="Arial"/>
        </w:rPr>
        <w:t>5.</w:t>
      </w:r>
      <w:r w:rsidRPr="004373B4">
        <w:rPr>
          <w:rFonts w:ascii="Arial" w:hAnsi="Arial" w:cs="Arial"/>
        </w:rPr>
        <w:tab/>
        <w:t xml:space="preserve">Der Vorstand ist beschlussfähig, wenn mehr als die Hälfte seiner Mitglieder anwesend ist. </w:t>
      </w:r>
      <w:r w:rsidRPr="004373B4">
        <w:rPr>
          <w:rFonts w:ascii="Arial" w:hAnsi="Arial" w:cs="Arial"/>
        </w:rPr>
        <w:tab/>
        <w:t xml:space="preserve">Beschlüsse werden mit einfacher Mehrheit gefasst. Bei Stimmengleichheit gilt ein Antrag als </w:t>
      </w:r>
      <w:r>
        <w:rPr>
          <w:rFonts w:ascii="Arial" w:hAnsi="Arial" w:cs="Arial"/>
        </w:rPr>
        <w:tab/>
      </w:r>
      <w:r w:rsidRPr="004373B4">
        <w:rPr>
          <w:rFonts w:ascii="Arial" w:hAnsi="Arial" w:cs="Arial"/>
        </w:rPr>
        <w:t>abgelehnt.</w:t>
      </w:r>
    </w:p>
    <w:p w14:paraId="6EEB42FD" w14:textId="77777777" w:rsidR="004431CF" w:rsidRPr="004373B4" w:rsidRDefault="004431CF" w:rsidP="004431CF">
      <w:pPr>
        <w:pStyle w:val="KeinLeerraum"/>
        <w:jc w:val="both"/>
        <w:rPr>
          <w:rFonts w:ascii="Arial" w:hAnsi="Arial" w:cs="Arial"/>
        </w:rPr>
      </w:pPr>
    </w:p>
    <w:p w14:paraId="5275DC9E" w14:textId="77777777" w:rsidR="004431CF" w:rsidRDefault="004431CF" w:rsidP="004431CF">
      <w:pPr>
        <w:pStyle w:val="KeinLeerraum"/>
        <w:jc w:val="both"/>
        <w:rPr>
          <w:rFonts w:ascii="Arial" w:hAnsi="Arial" w:cs="Arial"/>
        </w:rPr>
      </w:pPr>
      <w:r>
        <w:rPr>
          <w:rFonts w:ascii="Arial" w:hAnsi="Arial" w:cs="Arial"/>
        </w:rPr>
        <w:t>6</w:t>
      </w:r>
      <w:r w:rsidRPr="004373B4">
        <w:rPr>
          <w:rFonts w:ascii="Arial" w:hAnsi="Arial" w:cs="Arial"/>
        </w:rPr>
        <w:t>.</w:t>
      </w:r>
      <w:r w:rsidRPr="004373B4">
        <w:rPr>
          <w:rFonts w:ascii="Arial" w:hAnsi="Arial" w:cs="Arial"/>
        </w:rPr>
        <w:tab/>
        <w:t xml:space="preserve">Über die Sitzungen des Vorstandes ist eine Niederschrift anzufertigen, die die Gegenstände </w:t>
      </w:r>
      <w:r>
        <w:rPr>
          <w:rFonts w:ascii="Arial" w:hAnsi="Arial" w:cs="Arial"/>
        </w:rPr>
        <w:tab/>
      </w:r>
      <w:r w:rsidRPr="004373B4">
        <w:rPr>
          <w:rFonts w:ascii="Arial" w:hAnsi="Arial" w:cs="Arial"/>
        </w:rPr>
        <w:t xml:space="preserve">der Beratungen und die Beschlüsse verzeichnen muss. Sie ist vom Vorsitzenden und </w:t>
      </w:r>
      <w:r w:rsidRPr="004373B4">
        <w:rPr>
          <w:rFonts w:ascii="Arial" w:hAnsi="Arial" w:cs="Arial"/>
        </w:rPr>
        <w:tab/>
        <w:t xml:space="preserve">einem </w:t>
      </w:r>
      <w:r>
        <w:rPr>
          <w:rFonts w:ascii="Arial" w:hAnsi="Arial" w:cs="Arial"/>
        </w:rPr>
        <w:tab/>
      </w:r>
      <w:r w:rsidRPr="004373B4">
        <w:rPr>
          <w:rFonts w:ascii="Arial" w:hAnsi="Arial" w:cs="Arial"/>
        </w:rPr>
        <w:t>weiteren Vorstandsmitglied zu unterzeichnen.</w:t>
      </w:r>
    </w:p>
    <w:p w14:paraId="0E9D8B38" w14:textId="77777777" w:rsidR="004431CF" w:rsidRPr="004373B4" w:rsidRDefault="004431CF" w:rsidP="004431CF">
      <w:pPr>
        <w:pStyle w:val="KeinLeerraum"/>
        <w:jc w:val="both"/>
        <w:rPr>
          <w:rFonts w:ascii="Arial" w:hAnsi="Arial" w:cs="Arial"/>
        </w:rPr>
      </w:pPr>
    </w:p>
    <w:p w14:paraId="4CF29372" w14:textId="77777777" w:rsidR="004431CF" w:rsidRPr="004373B4" w:rsidRDefault="004431CF" w:rsidP="004431CF">
      <w:pPr>
        <w:pStyle w:val="KeinLeerraum"/>
        <w:jc w:val="both"/>
        <w:rPr>
          <w:rFonts w:ascii="Arial" w:hAnsi="Arial" w:cs="Arial"/>
          <w:bCs/>
        </w:rPr>
      </w:pPr>
    </w:p>
    <w:p w14:paraId="110F6DC9" w14:textId="0857D075" w:rsidR="004431CF" w:rsidRDefault="004431CF" w:rsidP="004431CF">
      <w:pPr>
        <w:pStyle w:val="KeinLeerraum"/>
        <w:jc w:val="center"/>
        <w:rPr>
          <w:rFonts w:ascii="Arial" w:hAnsi="Arial" w:cs="Arial"/>
          <w:b/>
          <w:bCs/>
        </w:rPr>
      </w:pPr>
      <w:r>
        <w:rPr>
          <w:rFonts w:ascii="Arial" w:hAnsi="Arial" w:cs="Arial"/>
          <w:b/>
          <w:bCs/>
        </w:rPr>
        <w:t xml:space="preserve">§ </w:t>
      </w:r>
      <w:r w:rsidR="00A42AD6">
        <w:rPr>
          <w:rFonts w:ascii="Arial" w:hAnsi="Arial" w:cs="Arial"/>
          <w:b/>
          <w:bCs/>
        </w:rPr>
        <w:t>10</w:t>
      </w:r>
      <w:r>
        <w:rPr>
          <w:rFonts w:ascii="Arial" w:hAnsi="Arial" w:cs="Arial"/>
          <w:b/>
          <w:bCs/>
        </w:rPr>
        <w:t xml:space="preserve"> Erweiterter Vorstand</w:t>
      </w:r>
    </w:p>
    <w:p w14:paraId="17F364AE" w14:textId="77777777" w:rsidR="004431CF" w:rsidRDefault="004431CF" w:rsidP="004431CF">
      <w:pPr>
        <w:pStyle w:val="KeinLeerraum"/>
        <w:jc w:val="center"/>
        <w:rPr>
          <w:rFonts w:ascii="Arial" w:hAnsi="Arial" w:cs="Arial"/>
          <w:b/>
          <w:bCs/>
        </w:rPr>
      </w:pPr>
    </w:p>
    <w:p w14:paraId="6F6A2493" w14:textId="77777777" w:rsidR="004431CF" w:rsidRDefault="004431CF" w:rsidP="004431CF">
      <w:pPr>
        <w:pStyle w:val="KeinLeerraum"/>
        <w:jc w:val="both"/>
        <w:rPr>
          <w:rFonts w:ascii="Arial" w:hAnsi="Arial" w:cs="Arial"/>
        </w:rPr>
      </w:pPr>
      <w:r>
        <w:rPr>
          <w:rFonts w:ascii="Arial" w:hAnsi="Arial" w:cs="Arial"/>
        </w:rPr>
        <w:t xml:space="preserve">1. </w:t>
      </w:r>
      <w:r>
        <w:rPr>
          <w:rFonts w:ascii="Arial" w:hAnsi="Arial" w:cs="Arial"/>
        </w:rPr>
        <w:tab/>
        <w:t>Eine Wahl des erweiterten Vorstandes durch die Mitgliederversammlung ist ausgeschlossen.</w:t>
      </w:r>
    </w:p>
    <w:p w14:paraId="560A128A" w14:textId="77777777" w:rsidR="004431CF" w:rsidRDefault="004431CF" w:rsidP="004431CF">
      <w:pPr>
        <w:pStyle w:val="KeinLeerraum"/>
        <w:jc w:val="both"/>
        <w:rPr>
          <w:rFonts w:ascii="Arial" w:hAnsi="Arial" w:cs="Arial"/>
          <w:b/>
          <w:bCs/>
        </w:rPr>
      </w:pPr>
    </w:p>
    <w:p w14:paraId="5B760AC7" w14:textId="77777777" w:rsidR="004431CF" w:rsidRDefault="004431CF" w:rsidP="004431CF">
      <w:pPr>
        <w:pStyle w:val="KeinLeerraum"/>
        <w:jc w:val="both"/>
        <w:rPr>
          <w:rFonts w:ascii="Arial" w:hAnsi="Arial" w:cs="Arial"/>
          <w:bCs/>
        </w:rPr>
      </w:pPr>
      <w:r>
        <w:rPr>
          <w:rFonts w:ascii="Arial" w:hAnsi="Arial" w:cs="Arial"/>
          <w:bCs/>
        </w:rPr>
        <w:t>2.</w:t>
      </w:r>
      <w:r>
        <w:rPr>
          <w:rFonts w:ascii="Arial" w:hAnsi="Arial" w:cs="Arial"/>
          <w:bCs/>
        </w:rPr>
        <w:tab/>
        <w:t xml:space="preserve">Dem erweiterten Vorstand gehören der Betriebsinhaber der Reitanlage und der </w:t>
      </w:r>
    </w:p>
    <w:p w14:paraId="5A885B8B" w14:textId="77777777" w:rsidR="004431CF" w:rsidRDefault="004431CF" w:rsidP="004431CF">
      <w:pPr>
        <w:pStyle w:val="KeinLeerraum"/>
        <w:jc w:val="both"/>
        <w:rPr>
          <w:rFonts w:ascii="Arial" w:hAnsi="Arial" w:cs="Arial"/>
        </w:rPr>
      </w:pPr>
      <w:r>
        <w:rPr>
          <w:rFonts w:ascii="Arial" w:hAnsi="Arial" w:cs="Arial"/>
          <w:bCs/>
        </w:rPr>
        <w:tab/>
        <w:t xml:space="preserve">Grundeigentümer an. </w:t>
      </w:r>
      <w:r w:rsidRPr="004373B4">
        <w:rPr>
          <w:rFonts w:ascii="Arial" w:hAnsi="Arial" w:cs="Arial"/>
        </w:rPr>
        <w:t xml:space="preserve">Sie können sich durch einen Beauftragten vertreten lassen. </w:t>
      </w:r>
      <w:r w:rsidRPr="009F6AEC">
        <w:rPr>
          <w:rFonts w:ascii="Arial" w:hAnsi="Arial" w:cs="Arial"/>
        </w:rPr>
        <w:t xml:space="preserve">Sie sind für </w:t>
      </w:r>
      <w:r>
        <w:rPr>
          <w:rFonts w:ascii="Arial" w:hAnsi="Arial" w:cs="Arial"/>
        </w:rPr>
        <w:tab/>
      </w:r>
      <w:r w:rsidRPr="009F6AEC">
        <w:rPr>
          <w:rFonts w:ascii="Arial" w:hAnsi="Arial" w:cs="Arial"/>
        </w:rPr>
        <w:t xml:space="preserve">die Belange </w:t>
      </w:r>
      <w:r>
        <w:rPr>
          <w:rFonts w:ascii="Arial" w:hAnsi="Arial" w:cs="Arial"/>
        </w:rPr>
        <w:tab/>
      </w:r>
      <w:r w:rsidRPr="009F6AEC">
        <w:rPr>
          <w:rFonts w:ascii="Arial" w:hAnsi="Arial" w:cs="Arial"/>
        </w:rPr>
        <w:t xml:space="preserve">des Reitbetriebes </w:t>
      </w:r>
      <w:r>
        <w:rPr>
          <w:rFonts w:ascii="Arial" w:hAnsi="Arial" w:cs="Arial"/>
        </w:rPr>
        <w:t xml:space="preserve">und des Grundeigentums jeweils </w:t>
      </w:r>
      <w:r w:rsidRPr="009F6AEC">
        <w:rPr>
          <w:rFonts w:ascii="Arial" w:hAnsi="Arial" w:cs="Arial"/>
        </w:rPr>
        <w:t xml:space="preserve">mit </w:t>
      </w:r>
      <w:r>
        <w:rPr>
          <w:rFonts w:ascii="Arial" w:hAnsi="Arial" w:cs="Arial"/>
        </w:rPr>
        <w:t xml:space="preserve">einer </w:t>
      </w:r>
      <w:r w:rsidRPr="009F6AEC">
        <w:rPr>
          <w:rFonts w:ascii="Arial" w:hAnsi="Arial" w:cs="Arial"/>
        </w:rPr>
        <w:t xml:space="preserve">Stimme im Rahmen </w:t>
      </w:r>
      <w:r>
        <w:rPr>
          <w:rFonts w:ascii="Arial" w:hAnsi="Arial" w:cs="Arial"/>
        </w:rPr>
        <w:tab/>
      </w:r>
      <w:r w:rsidRPr="009F6AEC">
        <w:rPr>
          <w:rFonts w:ascii="Arial" w:hAnsi="Arial" w:cs="Arial"/>
        </w:rPr>
        <w:t>der Vorstandsbe</w:t>
      </w:r>
      <w:r>
        <w:rPr>
          <w:rFonts w:ascii="Arial" w:hAnsi="Arial" w:cs="Arial"/>
        </w:rPr>
        <w:t>schlüss</w:t>
      </w:r>
      <w:r w:rsidRPr="009F6AEC">
        <w:rPr>
          <w:rFonts w:ascii="Arial" w:hAnsi="Arial" w:cs="Arial"/>
        </w:rPr>
        <w:t>e ausgestat</w:t>
      </w:r>
      <w:r>
        <w:rPr>
          <w:rFonts w:ascii="Arial" w:hAnsi="Arial" w:cs="Arial"/>
        </w:rPr>
        <w:t xml:space="preserve">tet, außer es handelt sich um ein und dieselbe Person, </w:t>
      </w:r>
      <w:r>
        <w:rPr>
          <w:rFonts w:ascii="Arial" w:hAnsi="Arial" w:cs="Arial"/>
        </w:rPr>
        <w:tab/>
        <w:t>dann zählt die Stimme nur einmal.</w:t>
      </w:r>
    </w:p>
    <w:p w14:paraId="3C2CC8E0" w14:textId="77777777" w:rsidR="004431CF" w:rsidRDefault="004431CF" w:rsidP="004431CF">
      <w:pPr>
        <w:pStyle w:val="KeinLeerraum"/>
        <w:jc w:val="both"/>
        <w:rPr>
          <w:rFonts w:ascii="Arial" w:hAnsi="Arial" w:cs="Arial"/>
        </w:rPr>
      </w:pPr>
    </w:p>
    <w:p w14:paraId="1D230A00" w14:textId="77777777" w:rsidR="004431CF" w:rsidRDefault="004431CF" w:rsidP="004431CF">
      <w:pPr>
        <w:pStyle w:val="KeinLeerraum"/>
        <w:jc w:val="both"/>
        <w:rPr>
          <w:rFonts w:ascii="Arial" w:hAnsi="Arial" w:cs="Arial"/>
        </w:rPr>
      </w:pPr>
      <w:r>
        <w:rPr>
          <w:rFonts w:ascii="Arial" w:hAnsi="Arial" w:cs="Arial"/>
        </w:rPr>
        <w:t>3.</w:t>
      </w:r>
      <w:r>
        <w:rPr>
          <w:rFonts w:ascii="Arial" w:hAnsi="Arial" w:cs="Arial"/>
        </w:rPr>
        <w:tab/>
        <w:t xml:space="preserve">Gehört der Betriebsinhaber der Reitanlage, oder der Grundeigentümer auch dem wählbaren </w:t>
      </w:r>
      <w:r>
        <w:rPr>
          <w:rFonts w:ascii="Arial" w:hAnsi="Arial" w:cs="Arial"/>
        </w:rPr>
        <w:tab/>
        <w:t>Vorstand gem. § 10 an, dann zählt auch hier die Stimme nur einmal.</w:t>
      </w:r>
    </w:p>
    <w:p w14:paraId="6443668F" w14:textId="77777777" w:rsidR="004431CF" w:rsidRDefault="004431CF" w:rsidP="004431CF">
      <w:pPr>
        <w:pStyle w:val="KeinLeerraum"/>
        <w:jc w:val="both"/>
        <w:rPr>
          <w:rFonts w:ascii="Arial" w:hAnsi="Arial" w:cs="Arial"/>
        </w:rPr>
      </w:pPr>
    </w:p>
    <w:p w14:paraId="08C25D82" w14:textId="77777777" w:rsidR="004431CF" w:rsidRDefault="004431CF" w:rsidP="004431CF">
      <w:pPr>
        <w:pStyle w:val="KeinLeerraum"/>
        <w:jc w:val="center"/>
        <w:rPr>
          <w:rFonts w:ascii="Arial" w:hAnsi="Arial" w:cs="Arial"/>
          <w:b/>
          <w:bCs/>
        </w:rPr>
      </w:pPr>
    </w:p>
    <w:p w14:paraId="238A0ABC" w14:textId="77777777" w:rsidR="004431CF" w:rsidRDefault="004431CF" w:rsidP="004431CF">
      <w:pPr>
        <w:pStyle w:val="KeinLeerraum"/>
        <w:jc w:val="center"/>
        <w:rPr>
          <w:rFonts w:ascii="Arial" w:hAnsi="Arial" w:cs="Arial"/>
          <w:b/>
          <w:bCs/>
        </w:rPr>
      </w:pPr>
    </w:p>
    <w:p w14:paraId="01CAA538" w14:textId="77777777" w:rsidR="004431CF" w:rsidRDefault="004431CF" w:rsidP="004431CF">
      <w:pPr>
        <w:pStyle w:val="KeinLeerraum"/>
        <w:jc w:val="center"/>
        <w:rPr>
          <w:rFonts w:ascii="Arial" w:hAnsi="Arial" w:cs="Arial"/>
          <w:b/>
          <w:bCs/>
        </w:rPr>
      </w:pPr>
    </w:p>
    <w:p w14:paraId="5630FD6E" w14:textId="77777777" w:rsidR="004431CF" w:rsidRDefault="004431CF" w:rsidP="004431CF">
      <w:pPr>
        <w:pStyle w:val="KeinLeerraum"/>
        <w:jc w:val="center"/>
        <w:rPr>
          <w:rFonts w:ascii="Arial" w:hAnsi="Arial" w:cs="Arial"/>
          <w:b/>
          <w:bCs/>
        </w:rPr>
      </w:pPr>
    </w:p>
    <w:p w14:paraId="3077459F" w14:textId="77777777" w:rsidR="004431CF" w:rsidRDefault="004431CF" w:rsidP="004431CF">
      <w:pPr>
        <w:pStyle w:val="KeinLeerraum"/>
        <w:jc w:val="center"/>
        <w:rPr>
          <w:rFonts w:ascii="Arial" w:hAnsi="Arial" w:cs="Arial"/>
          <w:b/>
          <w:bCs/>
        </w:rPr>
      </w:pPr>
    </w:p>
    <w:p w14:paraId="6AB6BB60" w14:textId="77777777" w:rsidR="004431CF" w:rsidRDefault="004431CF" w:rsidP="004431CF">
      <w:pPr>
        <w:pStyle w:val="KeinLeerraum"/>
        <w:jc w:val="center"/>
        <w:rPr>
          <w:rFonts w:ascii="Arial" w:hAnsi="Arial" w:cs="Arial"/>
          <w:b/>
          <w:bCs/>
        </w:rPr>
      </w:pPr>
    </w:p>
    <w:p w14:paraId="7F3F512D" w14:textId="77777777" w:rsidR="004431CF" w:rsidRDefault="004431CF" w:rsidP="004431CF">
      <w:pPr>
        <w:pStyle w:val="KeinLeerraum"/>
        <w:jc w:val="center"/>
        <w:rPr>
          <w:rFonts w:ascii="Arial" w:hAnsi="Arial" w:cs="Arial"/>
          <w:b/>
          <w:bCs/>
        </w:rPr>
      </w:pPr>
    </w:p>
    <w:p w14:paraId="3B1A1C7D" w14:textId="77777777" w:rsidR="004431CF" w:rsidRDefault="004431CF" w:rsidP="004431CF">
      <w:pPr>
        <w:pStyle w:val="KeinLeerraum"/>
        <w:jc w:val="center"/>
        <w:rPr>
          <w:rFonts w:ascii="Arial" w:hAnsi="Arial" w:cs="Arial"/>
          <w:b/>
          <w:bCs/>
        </w:rPr>
      </w:pPr>
    </w:p>
    <w:p w14:paraId="73C3CC09" w14:textId="03AE8B25" w:rsidR="004431CF" w:rsidRPr="00292685" w:rsidRDefault="004431CF" w:rsidP="004431CF">
      <w:pPr>
        <w:pStyle w:val="KeinLeerraum"/>
        <w:jc w:val="center"/>
        <w:rPr>
          <w:rFonts w:ascii="Arial" w:hAnsi="Arial" w:cs="Arial"/>
          <w:b/>
          <w:bCs/>
        </w:rPr>
      </w:pPr>
      <w:r>
        <w:rPr>
          <w:rFonts w:ascii="Arial" w:hAnsi="Arial" w:cs="Arial"/>
          <w:b/>
          <w:bCs/>
        </w:rPr>
        <w:lastRenderedPageBreak/>
        <w:t xml:space="preserve">§ </w:t>
      </w:r>
      <w:r w:rsidR="00C21078">
        <w:rPr>
          <w:rFonts w:ascii="Arial" w:hAnsi="Arial" w:cs="Arial"/>
          <w:b/>
          <w:bCs/>
        </w:rPr>
        <w:t>1</w:t>
      </w:r>
      <w:r w:rsidR="00A42AD6">
        <w:rPr>
          <w:rFonts w:ascii="Arial" w:hAnsi="Arial" w:cs="Arial"/>
          <w:b/>
          <w:bCs/>
        </w:rPr>
        <w:t>1</w:t>
      </w:r>
      <w:r>
        <w:rPr>
          <w:rFonts w:ascii="Arial" w:hAnsi="Arial" w:cs="Arial"/>
          <w:b/>
          <w:bCs/>
        </w:rPr>
        <w:t xml:space="preserve"> </w:t>
      </w:r>
      <w:r w:rsidRPr="00292685">
        <w:rPr>
          <w:rFonts w:ascii="Arial" w:hAnsi="Arial" w:cs="Arial"/>
          <w:b/>
          <w:bCs/>
        </w:rPr>
        <w:t>Aufgaben des Vorstandes</w:t>
      </w:r>
    </w:p>
    <w:p w14:paraId="3977734D" w14:textId="77777777" w:rsidR="004431CF" w:rsidRPr="004373B4" w:rsidRDefault="004431CF" w:rsidP="004431CF">
      <w:pPr>
        <w:pStyle w:val="KeinLeerraum"/>
        <w:jc w:val="both"/>
        <w:rPr>
          <w:rFonts w:ascii="Arial" w:hAnsi="Arial" w:cs="Arial"/>
          <w:bCs/>
        </w:rPr>
      </w:pPr>
    </w:p>
    <w:p w14:paraId="368F1888" w14:textId="77777777" w:rsidR="004431CF" w:rsidRPr="004373B4" w:rsidRDefault="004431CF" w:rsidP="004431CF">
      <w:pPr>
        <w:pStyle w:val="KeinLeerraum"/>
        <w:jc w:val="both"/>
        <w:rPr>
          <w:rFonts w:ascii="Arial" w:hAnsi="Arial" w:cs="Arial"/>
        </w:rPr>
      </w:pPr>
      <w:r w:rsidRPr="004373B4">
        <w:rPr>
          <w:rFonts w:ascii="Arial" w:hAnsi="Arial" w:cs="Arial"/>
        </w:rPr>
        <w:t>Der Vorstand entscheidet über</w:t>
      </w:r>
    </w:p>
    <w:p w14:paraId="2AACDECB" w14:textId="77777777" w:rsidR="004431CF" w:rsidRPr="004373B4" w:rsidRDefault="004431CF" w:rsidP="004431CF">
      <w:pPr>
        <w:pStyle w:val="KeinLeerraum"/>
        <w:jc w:val="both"/>
        <w:rPr>
          <w:rFonts w:ascii="Arial" w:hAnsi="Arial" w:cs="Arial"/>
        </w:rPr>
      </w:pPr>
    </w:p>
    <w:p w14:paraId="44EBCCDD" w14:textId="77777777" w:rsidR="004431CF" w:rsidRPr="004373B4" w:rsidRDefault="004431CF" w:rsidP="004431CF">
      <w:pPr>
        <w:pStyle w:val="KeinLeerraum"/>
        <w:jc w:val="both"/>
        <w:rPr>
          <w:rFonts w:ascii="Arial" w:hAnsi="Arial" w:cs="Arial"/>
        </w:rPr>
      </w:pPr>
      <w:r>
        <w:rPr>
          <w:rFonts w:ascii="Arial" w:hAnsi="Arial" w:cs="Arial"/>
        </w:rPr>
        <w:t>1.</w:t>
      </w:r>
      <w:r w:rsidRPr="004373B4">
        <w:rPr>
          <w:rFonts w:ascii="Arial" w:hAnsi="Arial" w:cs="Arial"/>
        </w:rPr>
        <w:tab/>
        <w:t>die Vorbereitung der Mitgliederversammlung und die Ausführung ihrer Beschlüsse,</w:t>
      </w:r>
    </w:p>
    <w:p w14:paraId="251F2031" w14:textId="77777777" w:rsidR="004431CF" w:rsidRPr="004373B4" w:rsidRDefault="004431CF" w:rsidP="004431CF">
      <w:pPr>
        <w:pStyle w:val="KeinLeerraum"/>
        <w:jc w:val="both"/>
        <w:rPr>
          <w:rFonts w:ascii="Arial" w:hAnsi="Arial" w:cs="Arial"/>
        </w:rPr>
      </w:pPr>
    </w:p>
    <w:p w14:paraId="3622AC7A" w14:textId="77777777" w:rsidR="004431CF" w:rsidRPr="004373B4" w:rsidRDefault="004431CF" w:rsidP="004431CF">
      <w:pPr>
        <w:pStyle w:val="KeinLeerraum"/>
        <w:jc w:val="both"/>
        <w:rPr>
          <w:rFonts w:ascii="Arial" w:hAnsi="Arial" w:cs="Arial"/>
        </w:rPr>
      </w:pPr>
      <w:r>
        <w:rPr>
          <w:rFonts w:ascii="Arial" w:hAnsi="Arial" w:cs="Arial"/>
        </w:rPr>
        <w:t>2.</w:t>
      </w:r>
      <w:r w:rsidRPr="004373B4">
        <w:rPr>
          <w:rFonts w:ascii="Arial" w:hAnsi="Arial" w:cs="Arial"/>
        </w:rPr>
        <w:tab/>
        <w:t xml:space="preserve">die Erfüllung aller dem Verein gestellten Aufgaben, soweit die Entscheidung nicht der </w:t>
      </w:r>
    </w:p>
    <w:p w14:paraId="6B3F9265" w14:textId="77777777" w:rsidR="004431CF" w:rsidRPr="004373B4" w:rsidRDefault="004431CF" w:rsidP="004431CF">
      <w:pPr>
        <w:pStyle w:val="KeinLeerraum"/>
        <w:jc w:val="both"/>
        <w:rPr>
          <w:rFonts w:ascii="Arial" w:hAnsi="Arial" w:cs="Arial"/>
        </w:rPr>
      </w:pPr>
      <w:r w:rsidRPr="004373B4">
        <w:rPr>
          <w:rFonts w:ascii="Arial" w:hAnsi="Arial" w:cs="Arial"/>
        </w:rPr>
        <w:tab/>
        <w:t>Mitgliederversammlung nach dieser Satzung vorbehalten ist,</w:t>
      </w:r>
    </w:p>
    <w:p w14:paraId="00E010E0" w14:textId="77777777" w:rsidR="004431CF" w:rsidRPr="004373B4" w:rsidRDefault="004431CF" w:rsidP="004431CF">
      <w:pPr>
        <w:pStyle w:val="KeinLeerraum"/>
        <w:jc w:val="both"/>
        <w:rPr>
          <w:rFonts w:ascii="Arial" w:hAnsi="Arial" w:cs="Arial"/>
        </w:rPr>
      </w:pPr>
    </w:p>
    <w:p w14:paraId="2EF40F4F" w14:textId="77777777" w:rsidR="004431CF" w:rsidRPr="004373B4" w:rsidRDefault="004431CF" w:rsidP="004431CF">
      <w:pPr>
        <w:pStyle w:val="KeinLeerraum"/>
        <w:jc w:val="both"/>
        <w:rPr>
          <w:rFonts w:ascii="Arial" w:hAnsi="Arial" w:cs="Arial"/>
        </w:rPr>
      </w:pPr>
      <w:r>
        <w:rPr>
          <w:rFonts w:ascii="Arial" w:hAnsi="Arial" w:cs="Arial"/>
        </w:rPr>
        <w:t>3.</w:t>
      </w:r>
      <w:r w:rsidRPr="004373B4">
        <w:rPr>
          <w:rFonts w:ascii="Arial" w:hAnsi="Arial" w:cs="Arial"/>
        </w:rPr>
        <w:tab/>
        <w:t xml:space="preserve">die Führung der laufenden Geschäfte </w:t>
      </w:r>
    </w:p>
    <w:p w14:paraId="63FC0A70" w14:textId="77777777" w:rsidR="004431CF" w:rsidRPr="004373B4" w:rsidRDefault="004431CF" w:rsidP="004431CF">
      <w:pPr>
        <w:pStyle w:val="KeinLeerraum"/>
        <w:jc w:val="both"/>
        <w:rPr>
          <w:rFonts w:ascii="Arial" w:hAnsi="Arial" w:cs="Arial"/>
        </w:rPr>
      </w:pPr>
    </w:p>
    <w:p w14:paraId="57294DA1" w14:textId="77777777" w:rsidR="004431CF" w:rsidRPr="004373B4" w:rsidRDefault="004431CF" w:rsidP="004431CF">
      <w:pPr>
        <w:pStyle w:val="KeinLeerraum"/>
        <w:jc w:val="both"/>
        <w:rPr>
          <w:rFonts w:ascii="Arial" w:hAnsi="Arial" w:cs="Arial"/>
        </w:rPr>
      </w:pPr>
      <w:r>
        <w:rPr>
          <w:rFonts w:ascii="Arial" w:hAnsi="Arial" w:cs="Arial"/>
        </w:rPr>
        <w:t>4.</w:t>
      </w:r>
      <w:r w:rsidRPr="004373B4">
        <w:rPr>
          <w:rFonts w:ascii="Arial" w:hAnsi="Arial" w:cs="Arial"/>
        </w:rPr>
        <w:tab/>
        <w:t xml:space="preserve">die Einrichtung neuer Sparten, wenn hierfür ein Bedarf besteht </w:t>
      </w:r>
    </w:p>
    <w:p w14:paraId="6694010A" w14:textId="77777777" w:rsidR="004431CF" w:rsidRPr="004373B4" w:rsidRDefault="004431CF" w:rsidP="004431CF">
      <w:pPr>
        <w:pStyle w:val="KeinLeerraum"/>
        <w:jc w:val="both"/>
        <w:rPr>
          <w:rFonts w:ascii="Arial" w:hAnsi="Arial" w:cs="Arial"/>
        </w:rPr>
      </w:pPr>
      <w:r>
        <w:rPr>
          <w:rFonts w:ascii="Arial" w:hAnsi="Arial" w:cs="Arial"/>
        </w:rPr>
        <w:br/>
        <w:t>5.</w:t>
      </w:r>
      <w:r w:rsidRPr="004373B4">
        <w:rPr>
          <w:rFonts w:ascii="Arial" w:hAnsi="Arial" w:cs="Arial"/>
        </w:rPr>
        <w:tab/>
        <w:t>die Auflösung einzelner Sparten, wenn kein Bedarf mehr besteht.</w:t>
      </w:r>
    </w:p>
    <w:p w14:paraId="56EDFF21" w14:textId="77777777" w:rsidR="009E628F" w:rsidRDefault="009E628F" w:rsidP="003D0A73">
      <w:pPr>
        <w:pStyle w:val="KeinLeerraum"/>
        <w:jc w:val="center"/>
        <w:rPr>
          <w:rFonts w:ascii="Arial" w:hAnsi="Arial" w:cs="Arial"/>
          <w:b/>
          <w:bCs/>
        </w:rPr>
      </w:pPr>
    </w:p>
    <w:p w14:paraId="1E23CBE2" w14:textId="1A24E3C3" w:rsidR="00F6531C" w:rsidRPr="003D0A73" w:rsidRDefault="00F6531C" w:rsidP="003D0A73">
      <w:pPr>
        <w:pStyle w:val="KeinLeerraum"/>
        <w:jc w:val="center"/>
        <w:rPr>
          <w:rFonts w:ascii="Arial" w:hAnsi="Arial" w:cs="Arial"/>
          <w:b/>
          <w:bCs/>
        </w:rPr>
      </w:pPr>
      <w:r w:rsidRPr="004373B4">
        <w:rPr>
          <w:rFonts w:ascii="Arial" w:hAnsi="Arial" w:cs="Arial"/>
          <w:b/>
          <w:bCs/>
        </w:rPr>
        <w:t xml:space="preserve">§ </w:t>
      </w:r>
      <w:r w:rsidR="00C21078">
        <w:rPr>
          <w:rFonts w:ascii="Arial" w:hAnsi="Arial" w:cs="Arial"/>
          <w:b/>
          <w:bCs/>
        </w:rPr>
        <w:t>1</w:t>
      </w:r>
      <w:r w:rsidR="00A42AD6">
        <w:rPr>
          <w:rFonts w:ascii="Arial" w:hAnsi="Arial" w:cs="Arial"/>
          <w:b/>
          <w:bCs/>
        </w:rPr>
        <w:t>2</w:t>
      </w:r>
      <w:r w:rsidR="00235C97">
        <w:rPr>
          <w:rFonts w:ascii="Arial" w:hAnsi="Arial" w:cs="Arial"/>
          <w:b/>
          <w:bCs/>
        </w:rPr>
        <w:t xml:space="preserve"> </w:t>
      </w:r>
      <w:r w:rsidRPr="003D0A73">
        <w:rPr>
          <w:rFonts w:ascii="Arial" w:hAnsi="Arial" w:cs="Arial"/>
          <w:b/>
          <w:bCs/>
        </w:rPr>
        <w:t>Mitgliederversammlung</w:t>
      </w:r>
    </w:p>
    <w:p w14:paraId="5E516841" w14:textId="77777777" w:rsidR="006A39C4" w:rsidRPr="004373B4" w:rsidRDefault="006A39C4" w:rsidP="00AE501E">
      <w:pPr>
        <w:pStyle w:val="KeinLeerraum"/>
        <w:jc w:val="both"/>
        <w:rPr>
          <w:rFonts w:ascii="Arial" w:hAnsi="Arial" w:cs="Arial"/>
          <w:bCs/>
          <w:u w:val="single"/>
        </w:rPr>
      </w:pPr>
    </w:p>
    <w:p w14:paraId="74196691" w14:textId="77777777" w:rsidR="00F6531C" w:rsidRPr="004373B4" w:rsidRDefault="006A39C4" w:rsidP="003D0A73">
      <w:pPr>
        <w:pStyle w:val="KeinLeerraum"/>
        <w:jc w:val="both"/>
        <w:rPr>
          <w:rFonts w:ascii="Arial" w:hAnsi="Arial" w:cs="Arial"/>
        </w:rPr>
      </w:pPr>
      <w:r w:rsidRPr="004373B4">
        <w:rPr>
          <w:rFonts w:ascii="Arial" w:hAnsi="Arial" w:cs="Arial"/>
        </w:rPr>
        <w:t>1.</w:t>
      </w:r>
      <w:r w:rsidRPr="004373B4">
        <w:rPr>
          <w:rFonts w:ascii="Arial" w:hAnsi="Arial" w:cs="Arial"/>
        </w:rPr>
        <w:tab/>
      </w:r>
      <w:r w:rsidR="00F6531C" w:rsidRPr="004373B4">
        <w:rPr>
          <w:rFonts w:ascii="Arial" w:hAnsi="Arial" w:cs="Arial"/>
        </w:rPr>
        <w:t>Im ersten Vierteljahr eines jeden Jahres findet eine ordentliche Mitgliederversammlung</w:t>
      </w:r>
      <w:r w:rsidR="003D0A73">
        <w:rPr>
          <w:rFonts w:ascii="Arial" w:hAnsi="Arial" w:cs="Arial"/>
        </w:rPr>
        <w:t xml:space="preserve"> </w:t>
      </w:r>
      <w:r w:rsidR="00F6531C" w:rsidRPr="004373B4">
        <w:rPr>
          <w:rFonts w:ascii="Arial" w:hAnsi="Arial" w:cs="Arial"/>
        </w:rPr>
        <w:t xml:space="preserve">statt. </w:t>
      </w:r>
      <w:r w:rsidR="003D0A73">
        <w:rPr>
          <w:rFonts w:ascii="Arial" w:hAnsi="Arial" w:cs="Arial"/>
        </w:rPr>
        <w:tab/>
        <w:t>D</w:t>
      </w:r>
      <w:r w:rsidR="00F6531C" w:rsidRPr="004373B4">
        <w:rPr>
          <w:rFonts w:ascii="Arial" w:hAnsi="Arial" w:cs="Arial"/>
        </w:rPr>
        <w:t>er Vorstand kann jederzeit eine außerordentliche Mitgliederversammlung</w:t>
      </w:r>
      <w:r w:rsidRPr="004373B4">
        <w:rPr>
          <w:rFonts w:ascii="Arial" w:hAnsi="Arial" w:cs="Arial"/>
        </w:rPr>
        <w:t xml:space="preserve"> </w:t>
      </w:r>
      <w:r w:rsidR="00F6531C" w:rsidRPr="004373B4">
        <w:rPr>
          <w:rFonts w:ascii="Arial" w:hAnsi="Arial" w:cs="Arial"/>
        </w:rPr>
        <w:t>einberufen;</w:t>
      </w:r>
      <w:r w:rsidR="003D0A73">
        <w:rPr>
          <w:rFonts w:ascii="Arial" w:hAnsi="Arial" w:cs="Arial"/>
        </w:rPr>
        <w:t xml:space="preserve"> er</w:t>
      </w:r>
      <w:r w:rsidR="00F6531C" w:rsidRPr="004373B4">
        <w:rPr>
          <w:rFonts w:ascii="Arial" w:hAnsi="Arial" w:cs="Arial"/>
        </w:rPr>
        <w:t xml:space="preserve"> </w:t>
      </w:r>
      <w:r w:rsidR="003D0A73">
        <w:rPr>
          <w:rFonts w:ascii="Arial" w:hAnsi="Arial" w:cs="Arial"/>
        </w:rPr>
        <w:tab/>
        <w:t>m</w:t>
      </w:r>
      <w:r w:rsidR="00F6531C" w:rsidRPr="004373B4">
        <w:rPr>
          <w:rFonts w:ascii="Arial" w:hAnsi="Arial" w:cs="Arial"/>
        </w:rPr>
        <w:t>uss dies tun, wenn es von mindestens 1/3 der Mitglieder</w:t>
      </w:r>
      <w:r w:rsidRPr="004373B4">
        <w:rPr>
          <w:rFonts w:ascii="Arial" w:hAnsi="Arial" w:cs="Arial"/>
        </w:rPr>
        <w:t xml:space="preserve"> </w:t>
      </w:r>
      <w:r w:rsidR="00F6531C" w:rsidRPr="004373B4">
        <w:rPr>
          <w:rFonts w:ascii="Arial" w:hAnsi="Arial" w:cs="Arial"/>
        </w:rPr>
        <w:t>unter Angabe der Grün</w:t>
      </w:r>
      <w:r w:rsidR="003D0A73">
        <w:rPr>
          <w:rFonts w:ascii="Arial" w:hAnsi="Arial" w:cs="Arial"/>
        </w:rPr>
        <w:t>d</w:t>
      </w:r>
      <w:r w:rsidR="00F6531C" w:rsidRPr="004373B4">
        <w:rPr>
          <w:rFonts w:ascii="Arial" w:hAnsi="Arial" w:cs="Arial"/>
        </w:rPr>
        <w:t>e bea</w:t>
      </w:r>
      <w:r w:rsidR="003D0A73">
        <w:rPr>
          <w:rFonts w:ascii="Arial" w:hAnsi="Arial" w:cs="Arial"/>
        </w:rPr>
        <w:t>n</w:t>
      </w:r>
      <w:r w:rsidR="00F6531C" w:rsidRPr="004373B4">
        <w:rPr>
          <w:rFonts w:ascii="Arial" w:hAnsi="Arial" w:cs="Arial"/>
        </w:rPr>
        <w:t xml:space="preserve">tragt </w:t>
      </w:r>
      <w:r w:rsidR="003D0A73">
        <w:rPr>
          <w:rFonts w:ascii="Arial" w:hAnsi="Arial" w:cs="Arial"/>
        </w:rPr>
        <w:tab/>
      </w:r>
      <w:r w:rsidR="00F6531C" w:rsidRPr="004373B4">
        <w:rPr>
          <w:rFonts w:ascii="Arial" w:hAnsi="Arial" w:cs="Arial"/>
        </w:rPr>
        <w:t>wird.</w:t>
      </w:r>
    </w:p>
    <w:p w14:paraId="0D80CA88" w14:textId="77777777" w:rsidR="006A39C4" w:rsidRPr="004373B4" w:rsidRDefault="006A39C4" w:rsidP="00AE501E">
      <w:pPr>
        <w:pStyle w:val="KeinLeerraum"/>
        <w:jc w:val="both"/>
        <w:rPr>
          <w:rFonts w:ascii="Arial" w:hAnsi="Arial" w:cs="Arial"/>
        </w:rPr>
      </w:pPr>
    </w:p>
    <w:p w14:paraId="20E66EA4" w14:textId="77777777" w:rsidR="00F6531C" w:rsidRPr="004373B4" w:rsidRDefault="00F6531C" w:rsidP="00AE501E">
      <w:pPr>
        <w:pStyle w:val="KeinLeerraum"/>
        <w:jc w:val="both"/>
        <w:rPr>
          <w:rFonts w:ascii="Arial" w:hAnsi="Arial" w:cs="Arial"/>
        </w:rPr>
      </w:pPr>
      <w:r w:rsidRPr="004373B4">
        <w:rPr>
          <w:rFonts w:ascii="Arial" w:hAnsi="Arial" w:cs="Arial"/>
        </w:rPr>
        <w:t>2.</w:t>
      </w:r>
      <w:r w:rsidR="006A39C4" w:rsidRPr="004373B4">
        <w:rPr>
          <w:rFonts w:ascii="Arial" w:hAnsi="Arial" w:cs="Arial"/>
        </w:rPr>
        <w:tab/>
      </w:r>
      <w:r w:rsidRPr="004373B4">
        <w:rPr>
          <w:rFonts w:ascii="Arial" w:hAnsi="Arial" w:cs="Arial"/>
        </w:rPr>
        <w:t>Die Mitgliederversammlung wird vom Vorsitzenden oder seinem Vertreter durch</w:t>
      </w:r>
      <w:r w:rsidR="006A39C4" w:rsidRPr="004373B4">
        <w:rPr>
          <w:rFonts w:ascii="Arial" w:hAnsi="Arial" w:cs="Arial"/>
        </w:rPr>
        <w:t xml:space="preserve"> </w:t>
      </w:r>
      <w:r w:rsidRPr="004373B4">
        <w:rPr>
          <w:rFonts w:ascii="Arial" w:hAnsi="Arial" w:cs="Arial"/>
        </w:rPr>
        <w:t xml:space="preserve">schriftliche </w:t>
      </w:r>
      <w:r w:rsidR="006A39C4" w:rsidRPr="004373B4">
        <w:rPr>
          <w:rFonts w:ascii="Arial" w:hAnsi="Arial" w:cs="Arial"/>
        </w:rPr>
        <w:tab/>
      </w:r>
      <w:r w:rsidRPr="004373B4">
        <w:rPr>
          <w:rFonts w:ascii="Arial" w:hAnsi="Arial" w:cs="Arial"/>
        </w:rPr>
        <w:t>Einladung an die Mitglieder unter Angabe der Tagesordnung einberufen.</w:t>
      </w:r>
      <w:r w:rsidR="006A39C4" w:rsidRPr="004373B4">
        <w:rPr>
          <w:rFonts w:ascii="Arial" w:hAnsi="Arial" w:cs="Arial"/>
        </w:rPr>
        <w:t xml:space="preserve"> </w:t>
      </w:r>
      <w:r w:rsidRPr="004373B4">
        <w:rPr>
          <w:rFonts w:ascii="Arial" w:hAnsi="Arial" w:cs="Arial"/>
        </w:rPr>
        <w:t xml:space="preserve">Zwischen dem </w:t>
      </w:r>
      <w:r w:rsidR="006A39C4" w:rsidRPr="004373B4">
        <w:rPr>
          <w:rFonts w:ascii="Arial" w:hAnsi="Arial" w:cs="Arial"/>
        </w:rPr>
        <w:tab/>
      </w:r>
      <w:r w:rsidRPr="004373B4">
        <w:rPr>
          <w:rFonts w:ascii="Arial" w:hAnsi="Arial" w:cs="Arial"/>
        </w:rPr>
        <w:t>Tage der Einberufung und dem Versammlungstage müssen</w:t>
      </w:r>
      <w:r w:rsidR="006A39C4" w:rsidRPr="004373B4">
        <w:rPr>
          <w:rFonts w:ascii="Arial" w:hAnsi="Arial" w:cs="Arial"/>
        </w:rPr>
        <w:t xml:space="preserve"> </w:t>
      </w:r>
      <w:r w:rsidRPr="004373B4">
        <w:rPr>
          <w:rFonts w:ascii="Arial" w:hAnsi="Arial" w:cs="Arial"/>
        </w:rPr>
        <w:t>zwei Wochen liegen.</w:t>
      </w:r>
    </w:p>
    <w:p w14:paraId="432F5C00" w14:textId="77777777" w:rsidR="006A39C4" w:rsidRPr="004373B4" w:rsidRDefault="006A39C4" w:rsidP="00AE501E">
      <w:pPr>
        <w:pStyle w:val="KeinLeerraum"/>
        <w:jc w:val="both"/>
        <w:rPr>
          <w:rFonts w:ascii="Arial" w:hAnsi="Arial" w:cs="Arial"/>
        </w:rPr>
      </w:pPr>
    </w:p>
    <w:p w14:paraId="0AE93E5A" w14:textId="77777777" w:rsidR="00D31388" w:rsidRDefault="006A39C4" w:rsidP="00AE501E">
      <w:pPr>
        <w:pStyle w:val="KeinLeerraum"/>
        <w:jc w:val="both"/>
        <w:rPr>
          <w:rFonts w:ascii="Arial" w:hAnsi="Arial" w:cs="Arial"/>
        </w:rPr>
      </w:pPr>
      <w:r w:rsidRPr="004373B4">
        <w:rPr>
          <w:rFonts w:ascii="Arial" w:hAnsi="Arial" w:cs="Arial"/>
        </w:rPr>
        <w:t>3.</w:t>
      </w:r>
      <w:r w:rsidRPr="004373B4">
        <w:rPr>
          <w:rFonts w:ascii="Arial" w:hAnsi="Arial" w:cs="Arial"/>
        </w:rPr>
        <w:tab/>
      </w:r>
      <w:r w:rsidR="00F6531C" w:rsidRPr="004373B4">
        <w:rPr>
          <w:rFonts w:ascii="Arial" w:hAnsi="Arial" w:cs="Arial"/>
        </w:rPr>
        <w:t>Die Mitgliederversammlung ist ohne Rücksicht auf d</w:t>
      </w:r>
      <w:r w:rsidR="000B0C8E">
        <w:rPr>
          <w:rFonts w:ascii="Arial" w:hAnsi="Arial" w:cs="Arial"/>
        </w:rPr>
        <w:t xml:space="preserve">ie Zahl der Anwesenden </w:t>
      </w:r>
    </w:p>
    <w:p w14:paraId="3109A7B6" w14:textId="77777777" w:rsidR="00F6531C" w:rsidRPr="004373B4" w:rsidRDefault="00D31388" w:rsidP="00AE501E">
      <w:pPr>
        <w:pStyle w:val="KeinLeerraum"/>
        <w:jc w:val="both"/>
        <w:rPr>
          <w:rFonts w:ascii="Arial" w:hAnsi="Arial" w:cs="Arial"/>
        </w:rPr>
      </w:pPr>
      <w:r>
        <w:rPr>
          <w:rFonts w:ascii="Arial" w:hAnsi="Arial" w:cs="Arial"/>
        </w:rPr>
        <w:tab/>
      </w:r>
      <w:r w:rsidR="000B0C8E">
        <w:rPr>
          <w:rFonts w:ascii="Arial" w:hAnsi="Arial" w:cs="Arial"/>
        </w:rPr>
        <w:t>beschluss</w:t>
      </w:r>
      <w:r w:rsidR="00F6531C" w:rsidRPr="004373B4">
        <w:rPr>
          <w:rFonts w:ascii="Arial" w:hAnsi="Arial" w:cs="Arial"/>
        </w:rPr>
        <w:t>fähig.</w:t>
      </w:r>
    </w:p>
    <w:p w14:paraId="5A73C09D" w14:textId="77777777" w:rsidR="006A39C4" w:rsidRPr="004373B4" w:rsidRDefault="006A39C4" w:rsidP="00AE501E">
      <w:pPr>
        <w:pStyle w:val="KeinLeerraum"/>
        <w:jc w:val="both"/>
        <w:rPr>
          <w:rFonts w:ascii="Arial" w:hAnsi="Arial" w:cs="Arial"/>
        </w:rPr>
      </w:pPr>
    </w:p>
    <w:p w14:paraId="25B13C86" w14:textId="77777777" w:rsidR="00F6531C" w:rsidRPr="004373B4" w:rsidRDefault="006A39C4" w:rsidP="000C17F0">
      <w:pPr>
        <w:pStyle w:val="KeinLeerraum"/>
        <w:jc w:val="both"/>
        <w:rPr>
          <w:rFonts w:ascii="Arial" w:hAnsi="Arial" w:cs="Arial"/>
        </w:rPr>
      </w:pPr>
      <w:r w:rsidRPr="004373B4">
        <w:rPr>
          <w:rFonts w:ascii="Arial" w:hAnsi="Arial" w:cs="Arial"/>
        </w:rPr>
        <w:t>4.</w:t>
      </w:r>
      <w:r w:rsidRPr="004373B4">
        <w:rPr>
          <w:rFonts w:ascii="Arial" w:hAnsi="Arial" w:cs="Arial"/>
        </w:rPr>
        <w:tab/>
      </w:r>
      <w:r w:rsidR="00F6531C" w:rsidRPr="004373B4">
        <w:rPr>
          <w:rFonts w:ascii="Arial" w:hAnsi="Arial" w:cs="Arial"/>
        </w:rPr>
        <w:t>Anträge zur Tagesordnung sind spätestens eine Woche vor dem Versammlungstage</w:t>
      </w:r>
      <w:r w:rsidR="000C17F0">
        <w:rPr>
          <w:rFonts w:ascii="Arial" w:hAnsi="Arial" w:cs="Arial"/>
        </w:rPr>
        <w:t xml:space="preserve"> </w:t>
      </w:r>
      <w:r w:rsidR="00F6531C" w:rsidRPr="004373B4">
        <w:rPr>
          <w:rFonts w:ascii="Arial" w:hAnsi="Arial" w:cs="Arial"/>
        </w:rPr>
        <w:t>schrift</w:t>
      </w:r>
      <w:r w:rsidR="000C17F0">
        <w:rPr>
          <w:rFonts w:ascii="Arial" w:hAnsi="Arial" w:cs="Arial"/>
        </w:rPr>
        <w:t>-</w:t>
      </w:r>
      <w:r w:rsidR="000C17F0">
        <w:rPr>
          <w:rFonts w:ascii="Arial" w:hAnsi="Arial" w:cs="Arial"/>
        </w:rPr>
        <w:tab/>
      </w:r>
      <w:r w:rsidR="00F6531C" w:rsidRPr="004373B4">
        <w:rPr>
          <w:rFonts w:ascii="Arial" w:hAnsi="Arial" w:cs="Arial"/>
        </w:rPr>
        <w:t>lich beim Vorstand einzureichen. Später gestellte Anträge werden nur</w:t>
      </w:r>
      <w:r w:rsidRPr="004373B4">
        <w:rPr>
          <w:rFonts w:ascii="Arial" w:hAnsi="Arial" w:cs="Arial"/>
        </w:rPr>
        <w:t xml:space="preserve"> </w:t>
      </w:r>
      <w:r w:rsidR="000C17F0">
        <w:rPr>
          <w:rFonts w:ascii="Arial" w:hAnsi="Arial" w:cs="Arial"/>
        </w:rPr>
        <w:t xml:space="preserve">behandelt, </w:t>
      </w:r>
      <w:r w:rsidR="00F6531C" w:rsidRPr="004373B4">
        <w:rPr>
          <w:rFonts w:ascii="Arial" w:hAnsi="Arial" w:cs="Arial"/>
        </w:rPr>
        <w:t>wenn</w:t>
      </w:r>
      <w:r w:rsidR="002C78C0">
        <w:rPr>
          <w:rFonts w:ascii="Arial" w:hAnsi="Arial" w:cs="Arial"/>
        </w:rPr>
        <w:t xml:space="preserve"> </w:t>
      </w:r>
      <w:r w:rsidR="009D51E4">
        <w:rPr>
          <w:rFonts w:ascii="Arial" w:hAnsi="Arial" w:cs="Arial"/>
        </w:rPr>
        <w:t>die</w:t>
      </w:r>
      <w:r w:rsidR="002C78C0">
        <w:rPr>
          <w:rFonts w:ascii="Arial" w:hAnsi="Arial" w:cs="Arial"/>
        </w:rPr>
        <w:t xml:space="preserve"> </w:t>
      </w:r>
      <w:r w:rsidR="000C17F0">
        <w:rPr>
          <w:rFonts w:ascii="Arial" w:hAnsi="Arial" w:cs="Arial"/>
        </w:rPr>
        <w:tab/>
      </w:r>
      <w:r w:rsidR="00F6531C" w:rsidRPr="004373B4">
        <w:rPr>
          <w:rFonts w:ascii="Arial" w:hAnsi="Arial" w:cs="Arial"/>
        </w:rPr>
        <w:t>Mitgliederversammlung dies mit einer Mehrheit von 3/4 der</w:t>
      </w:r>
      <w:r w:rsidRPr="004373B4">
        <w:rPr>
          <w:rFonts w:ascii="Arial" w:hAnsi="Arial" w:cs="Arial"/>
        </w:rPr>
        <w:t xml:space="preserve"> </w:t>
      </w:r>
      <w:r w:rsidR="00F6531C" w:rsidRPr="004373B4">
        <w:rPr>
          <w:rFonts w:ascii="Arial" w:hAnsi="Arial" w:cs="Arial"/>
        </w:rPr>
        <w:t>anwesenden Mitglieder beschließt.</w:t>
      </w:r>
    </w:p>
    <w:p w14:paraId="1B6BB354" w14:textId="77777777" w:rsidR="006A39C4" w:rsidRPr="004373B4" w:rsidRDefault="006A39C4" w:rsidP="00AE501E">
      <w:pPr>
        <w:pStyle w:val="KeinLeerraum"/>
        <w:jc w:val="both"/>
        <w:rPr>
          <w:rFonts w:ascii="Arial" w:hAnsi="Arial" w:cs="Arial"/>
        </w:rPr>
      </w:pPr>
    </w:p>
    <w:p w14:paraId="0DCB5E68" w14:textId="7B5ECD87" w:rsidR="00F6531C" w:rsidRPr="004373B4" w:rsidRDefault="006A39C4" w:rsidP="00AE501E">
      <w:pPr>
        <w:pStyle w:val="KeinLeerraum"/>
        <w:jc w:val="both"/>
        <w:rPr>
          <w:rFonts w:ascii="Arial" w:hAnsi="Arial" w:cs="Arial"/>
        </w:rPr>
      </w:pPr>
      <w:r w:rsidRPr="004373B4">
        <w:rPr>
          <w:rFonts w:ascii="Arial" w:hAnsi="Arial" w:cs="Arial"/>
        </w:rPr>
        <w:t>5.</w:t>
      </w:r>
      <w:r w:rsidRPr="004373B4">
        <w:rPr>
          <w:rFonts w:ascii="Arial" w:hAnsi="Arial" w:cs="Arial"/>
        </w:rPr>
        <w:tab/>
      </w:r>
      <w:r w:rsidR="00F6531C" w:rsidRPr="004373B4">
        <w:rPr>
          <w:rFonts w:ascii="Arial" w:hAnsi="Arial" w:cs="Arial"/>
        </w:rPr>
        <w:t xml:space="preserve">Abstimmungen erfolgen durch Handzeichen. Soweit die Satzung nichts </w:t>
      </w:r>
      <w:r w:rsidR="009E628F" w:rsidRPr="004373B4">
        <w:rPr>
          <w:rFonts w:ascii="Arial" w:hAnsi="Arial" w:cs="Arial"/>
        </w:rPr>
        <w:t>anderes</w:t>
      </w:r>
      <w:r w:rsidRPr="004373B4">
        <w:rPr>
          <w:rFonts w:ascii="Arial" w:hAnsi="Arial" w:cs="Arial"/>
        </w:rPr>
        <w:t xml:space="preserve"> </w:t>
      </w:r>
      <w:r w:rsidR="00F6531C" w:rsidRPr="004373B4">
        <w:rPr>
          <w:rFonts w:ascii="Arial" w:hAnsi="Arial" w:cs="Arial"/>
        </w:rPr>
        <w:t xml:space="preserve">bestimmt, </w:t>
      </w:r>
      <w:r w:rsidRPr="004373B4">
        <w:rPr>
          <w:rFonts w:ascii="Arial" w:hAnsi="Arial" w:cs="Arial"/>
        </w:rPr>
        <w:tab/>
      </w:r>
      <w:r w:rsidR="00F6531C" w:rsidRPr="004373B4">
        <w:rPr>
          <w:rFonts w:ascii="Arial" w:hAnsi="Arial" w:cs="Arial"/>
        </w:rPr>
        <w:t>entscheidet die einfache Mehrheit; bei Stimmengleichheit gibt die</w:t>
      </w:r>
      <w:r w:rsidRPr="004373B4">
        <w:rPr>
          <w:rFonts w:ascii="Arial" w:hAnsi="Arial" w:cs="Arial"/>
        </w:rPr>
        <w:t xml:space="preserve"> </w:t>
      </w:r>
      <w:r w:rsidR="00F6531C" w:rsidRPr="004373B4">
        <w:rPr>
          <w:rFonts w:ascii="Arial" w:hAnsi="Arial" w:cs="Arial"/>
        </w:rPr>
        <w:t xml:space="preserve">Stimme des Vorsitzenden </w:t>
      </w:r>
      <w:r w:rsidRPr="004373B4">
        <w:rPr>
          <w:rFonts w:ascii="Arial" w:hAnsi="Arial" w:cs="Arial"/>
        </w:rPr>
        <w:tab/>
      </w:r>
      <w:r w:rsidR="00F6531C" w:rsidRPr="004373B4">
        <w:rPr>
          <w:rFonts w:ascii="Arial" w:hAnsi="Arial" w:cs="Arial"/>
        </w:rPr>
        <w:t>den Ausschlag.</w:t>
      </w:r>
    </w:p>
    <w:p w14:paraId="4DF17ACC" w14:textId="77777777" w:rsidR="006A39C4" w:rsidRPr="004373B4" w:rsidRDefault="006A39C4" w:rsidP="00AE501E">
      <w:pPr>
        <w:pStyle w:val="KeinLeerraum"/>
        <w:jc w:val="both"/>
        <w:rPr>
          <w:rFonts w:ascii="Arial" w:hAnsi="Arial" w:cs="Arial"/>
        </w:rPr>
      </w:pPr>
    </w:p>
    <w:p w14:paraId="4400B4BB" w14:textId="77777777" w:rsidR="009D51E4" w:rsidRDefault="006A39C4" w:rsidP="00AE501E">
      <w:pPr>
        <w:pStyle w:val="KeinLeerraum"/>
        <w:jc w:val="both"/>
        <w:rPr>
          <w:rFonts w:ascii="Arial" w:hAnsi="Arial" w:cs="Arial"/>
        </w:rPr>
      </w:pPr>
      <w:r w:rsidRPr="004373B4">
        <w:rPr>
          <w:rFonts w:ascii="Arial" w:hAnsi="Arial" w:cs="Arial"/>
        </w:rPr>
        <w:t>6.</w:t>
      </w:r>
      <w:r w:rsidRPr="004373B4">
        <w:rPr>
          <w:rFonts w:ascii="Arial" w:hAnsi="Arial" w:cs="Arial"/>
        </w:rPr>
        <w:tab/>
      </w:r>
      <w:r w:rsidR="00F6531C" w:rsidRPr="004373B4">
        <w:rPr>
          <w:rFonts w:ascii="Arial" w:hAnsi="Arial" w:cs="Arial"/>
        </w:rPr>
        <w:t>Wahlen erfolgen durch Handzeichen, auf Antrag von 1/3 der anwesenden Mitglieder</w:t>
      </w:r>
      <w:r w:rsidRPr="004373B4">
        <w:rPr>
          <w:rFonts w:ascii="Arial" w:hAnsi="Arial" w:cs="Arial"/>
        </w:rPr>
        <w:t xml:space="preserve"> </w:t>
      </w:r>
      <w:r w:rsidR="00F6531C" w:rsidRPr="004373B4">
        <w:rPr>
          <w:rFonts w:ascii="Arial" w:hAnsi="Arial" w:cs="Arial"/>
        </w:rPr>
        <w:t xml:space="preserve">durch </w:t>
      </w:r>
      <w:r w:rsidRPr="004373B4">
        <w:rPr>
          <w:rFonts w:ascii="Arial" w:hAnsi="Arial" w:cs="Arial"/>
        </w:rPr>
        <w:tab/>
      </w:r>
      <w:r w:rsidR="00F6531C" w:rsidRPr="004373B4">
        <w:rPr>
          <w:rFonts w:ascii="Arial" w:hAnsi="Arial" w:cs="Arial"/>
        </w:rPr>
        <w:t>Stimmzettel. Gewählt ist, wer die Mehrheit der abgegebenen Stimmen</w:t>
      </w:r>
      <w:r w:rsidRPr="004373B4">
        <w:rPr>
          <w:rFonts w:ascii="Arial" w:hAnsi="Arial" w:cs="Arial"/>
        </w:rPr>
        <w:t xml:space="preserve"> </w:t>
      </w:r>
      <w:r w:rsidR="00F6531C" w:rsidRPr="004373B4">
        <w:rPr>
          <w:rFonts w:ascii="Arial" w:hAnsi="Arial" w:cs="Arial"/>
        </w:rPr>
        <w:t xml:space="preserve">auf sich vereinigt. </w:t>
      </w:r>
      <w:r w:rsidRPr="004373B4">
        <w:rPr>
          <w:rFonts w:ascii="Arial" w:hAnsi="Arial" w:cs="Arial"/>
        </w:rPr>
        <w:tab/>
      </w:r>
      <w:r w:rsidR="00F6531C" w:rsidRPr="004373B4">
        <w:rPr>
          <w:rFonts w:ascii="Arial" w:hAnsi="Arial" w:cs="Arial"/>
        </w:rPr>
        <w:t>Erhält keiner der Kandidaten die Mehrheit, findet zwischen den</w:t>
      </w:r>
      <w:r w:rsidRPr="004373B4">
        <w:rPr>
          <w:rFonts w:ascii="Arial" w:hAnsi="Arial" w:cs="Arial"/>
        </w:rPr>
        <w:t xml:space="preserve"> </w:t>
      </w:r>
      <w:r w:rsidR="00F6531C" w:rsidRPr="004373B4">
        <w:rPr>
          <w:rFonts w:ascii="Arial" w:hAnsi="Arial" w:cs="Arial"/>
        </w:rPr>
        <w:t xml:space="preserve">beiden Kandidaten mit den </w:t>
      </w:r>
      <w:r w:rsidRPr="004373B4">
        <w:rPr>
          <w:rFonts w:ascii="Arial" w:hAnsi="Arial" w:cs="Arial"/>
        </w:rPr>
        <w:tab/>
      </w:r>
      <w:r w:rsidR="00F6531C" w:rsidRPr="004373B4">
        <w:rPr>
          <w:rFonts w:ascii="Arial" w:hAnsi="Arial" w:cs="Arial"/>
        </w:rPr>
        <w:t>höchsten Stimmenzahlen eine Stichwahl statt. Bei</w:t>
      </w:r>
      <w:r w:rsidRPr="004373B4">
        <w:rPr>
          <w:rFonts w:ascii="Arial" w:hAnsi="Arial" w:cs="Arial"/>
        </w:rPr>
        <w:t xml:space="preserve"> </w:t>
      </w:r>
      <w:r w:rsidR="00F6531C" w:rsidRPr="004373B4">
        <w:rPr>
          <w:rFonts w:ascii="Arial" w:hAnsi="Arial" w:cs="Arial"/>
        </w:rPr>
        <w:t xml:space="preserve">Stimmengleichheit entscheidet das vom </w:t>
      </w:r>
      <w:r w:rsidRPr="004373B4">
        <w:rPr>
          <w:rFonts w:ascii="Arial" w:hAnsi="Arial" w:cs="Arial"/>
        </w:rPr>
        <w:tab/>
      </w:r>
      <w:r w:rsidR="00F6531C" w:rsidRPr="004373B4">
        <w:rPr>
          <w:rFonts w:ascii="Arial" w:hAnsi="Arial" w:cs="Arial"/>
        </w:rPr>
        <w:t>Vorsitzenden zu ziehende Los. Stimmberechtigt</w:t>
      </w:r>
      <w:r w:rsidR="00900A7B" w:rsidRPr="004373B4">
        <w:rPr>
          <w:rFonts w:ascii="Arial" w:hAnsi="Arial" w:cs="Arial"/>
        </w:rPr>
        <w:t xml:space="preserve"> </w:t>
      </w:r>
      <w:r w:rsidR="00F6531C" w:rsidRPr="004373B4">
        <w:rPr>
          <w:rFonts w:ascii="Arial" w:hAnsi="Arial" w:cs="Arial"/>
        </w:rPr>
        <w:t xml:space="preserve">ist jedes persönlich anwesende </w:t>
      </w:r>
    </w:p>
    <w:p w14:paraId="6A2254DB" w14:textId="77777777" w:rsidR="00F6531C" w:rsidRPr="004373B4" w:rsidRDefault="009D51E4" w:rsidP="00AE501E">
      <w:pPr>
        <w:pStyle w:val="KeinLeerraum"/>
        <w:jc w:val="both"/>
        <w:rPr>
          <w:rFonts w:ascii="Arial" w:hAnsi="Arial" w:cs="Arial"/>
        </w:rPr>
      </w:pPr>
      <w:r>
        <w:rPr>
          <w:rFonts w:ascii="Arial" w:hAnsi="Arial" w:cs="Arial"/>
        </w:rPr>
        <w:tab/>
      </w:r>
      <w:r w:rsidR="00F6531C" w:rsidRPr="004373B4">
        <w:rPr>
          <w:rFonts w:ascii="Arial" w:hAnsi="Arial" w:cs="Arial"/>
        </w:rPr>
        <w:t>Vereinsmitglied mit einer Stimme.</w:t>
      </w:r>
      <w:r w:rsidR="003D0A73">
        <w:rPr>
          <w:rFonts w:ascii="Arial" w:hAnsi="Arial" w:cs="Arial"/>
        </w:rPr>
        <w:t xml:space="preserve"> </w:t>
      </w:r>
      <w:r w:rsidR="00F6531C" w:rsidRPr="004373B4">
        <w:rPr>
          <w:rFonts w:ascii="Arial" w:hAnsi="Arial" w:cs="Arial"/>
        </w:rPr>
        <w:t>Stimmübertragung ist nicht zulässig.</w:t>
      </w:r>
    </w:p>
    <w:p w14:paraId="421E371E" w14:textId="77777777" w:rsidR="006A39C4" w:rsidRPr="004373B4" w:rsidRDefault="006A39C4" w:rsidP="00AE501E">
      <w:pPr>
        <w:pStyle w:val="KeinLeerraum"/>
        <w:jc w:val="both"/>
        <w:rPr>
          <w:rFonts w:ascii="Arial" w:hAnsi="Arial" w:cs="Arial"/>
        </w:rPr>
      </w:pPr>
    </w:p>
    <w:p w14:paraId="1C354069" w14:textId="77777777" w:rsidR="00F6531C" w:rsidRPr="004373B4" w:rsidRDefault="006A39C4" w:rsidP="00AE501E">
      <w:pPr>
        <w:pStyle w:val="KeinLeerraum"/>
        <w:jc w:val="both"/>
        <w:rPr>
          <w:rFonts w:ascii="Arial" w:hAnsi="Arial" w:cs="Arial"/>
        </w:rPr>
      </w:pPr>
      <w:r w:rsidRPr="004373B4">
        <w:rPr>
          <w:rFonts w:ascii="Arial" w:hAnsi="Arial" w:cs="Arial"/>
        </w:rPr>
        <w:t>7.</w:t>
      </w:r>
      <w:r w:rsidRPr="004373B4">
        <w:rPr>
          <w:rFonts w:ascii="Arial" w:hAnsi="Arial" w:cs="Arial"/>
        </w:rPr>
        <w:tab/>
      </w:r>
      <w:r w:rsidR="00F6531C" w:rsidRPr="004373B4">
        <w:rPr>
          <w:rFonts w:ascii="Arial" w:hAnsi="Arial" w:cs="Arial"/>
        </w:rPr>
        <w:t>Jugendliche und Kinder haben kein Stimmrecht.</w:t>
      </w:r>
    </w:p>
    <w:p w14:paraId="41F4ACB3" w14:textId="77777777" w:rsidR="006A39C4" w:rsidRPr="004373B4" w:rsidRDefault="006A39C4" w:rsidP="00AE501E">
      <w:pPr>
        <w:pStyle w:val="KeinLeerraum"/>
        <w:jc w:val="both"/>
        <w:rPr>
          <w:rFonts w:ascii="Arial" w:hAnsi="Arial" w:cs="Arial"/>
        </w:rPr>
      </w:pPr>
    </w:p>
    <w:p w14:paraId="62921D7A" w14:textId="77777777" w:rsidR="00F6531C" w:rsidRPr="004373B4" w:rsidRDefault="00F6531C" w:rsidP="00AE501E">
      <w:pPr>
        <w:pStyle w:val="KeinLeerraum"/>
        <w:jc w:val="both"/>
        <w:rPr>
          <w:rFonts w:ascii="Arial" w:hAnsi="Arial" w:cs="Arial"/>
        </w:rPr>
      </w:pPr>
      <w:r w:rsidRPr="004373B4">
        <w:rPr>
          <w:rFonts w:ascii="Arial" w:hAnsi="Arial" w:cs="Arial"/>
        </w:rPr>
        <w:t xml:space="preserve">8. </w:t>
      </w:r>
      <w:r w:rsidR="006A39C4" w:rsidRPr="004373B4">
        <w:rPr>
          <w:rFonts w:ascii="Arial" w:hAnsi="Arial" w:cs="Arial"/>
        </w:rPr>
        <w:tab/>
      </w:r>
      <w:r w:rsidRPr="004373B4">
        <w:rPr>
          <w:rFonts w:ascii="Arial" w:hAnsi="Arial" w:cs="Arial"/>
        </w:rPr>
        <w:t>Über die Mitgliederversammlung ist eine Niederschrift anzufertigen, die die Beschlüsse</w:t>
      </w:r>
    </w:p>
    <w:p w14:paraId="1A81B1FB" w14:textId="77777777" w:rsidR="006A39C4" w:rsidRDefault="006A39C4" w:rsidP="00AE501E">
      <w:pPr>
        <w:pStyle w:val="KeinLeerraum"/>
        <w:jc w:val="both"/>
        <w:rPr>
          <w:rFonts w:ascii="Arial" w:hAnsi="Arial" w:cs="Arial"/>
        </w:rPr>
      </w:pPr>
      <w:r w:rsidRPr="004373B4">
        <w:rPr>
          <w:rFonts w:ascii="Arial" w:hAnsi="Arial" w:cs="Arial"/>
        </w:rPr>
        <w:tab/>
      </w:r>
      <w:r w:rsidR="00F6531C" w:rsidRPr="004373B4">
        <w:rPr>
          <w:rFonts w:ascii="Arial" w:hAnsi="Arial" w:cs="Arial"/>
        </w:rPr>
        <w:t>im Wortlaut und die Ergebnisse von Wahlen verzeichnen muss. Sie ist</w:t>
      </w:r>
      <w:r w:rsidRPr="004373B4">
        <w:rPr>
          <w:rFonts w:ascii="Arial" w:hAnsi="Arial" w:cs="Arial"/>
        </w:rPr>
        <w:t xml:space="preserve"> </w:t>
      </w:r>
      <w:r w:rsidR="00F6531C" w:rsidRPr="004373B4">
        <w:rPr>
          <w:rFonts w:ascii="Arial" w:hAnsi="Arial" w:cs="Arial"/>
        </w:rPr>
        <w:t xml:space="preserve">vom Vorsitzenden </w:t>
      </w:r>
      <w:r w:rsidRPr="004373B4">
        <w:rPr>
          <w:rFonts w:ascii="Arial" w:hAnsi="Arial" w:cs="Arial"/>
        </w:rPr>
        <w:tab/>
      </w:r>
      <w:r w:rsidR="00F6531C" w:rsidRPr="004373B4">
        <w:rPr>
          <w:rFonts w:ascii="Arial" w:hAnsi="Arial" w:cs="Arial"/>
        </w:rPr>
        <w:t>und dem Schriftführer zu unterschreiben.</w:t>
      </w:r>
    </w:p>
    <w:p w14:paraId="7A9C5101" w14:textId="77777777" w:rsidR="00235C97" w:rsidRDefault="00235C97" w:rsidP="000B0C8E">
      <w:pPr>
        <w:pStyle w:val="KeinLeerraum"/>
        <w:jc w:val="center"/>
        <w:rPr>
          <w:rFonts w:ascii="Arial" w:hAnsi="Arial" w:cs="Arial"/>
          <w:b/>
        </w:rPr>
      </w:pPr>
    </w:p>
    <w:p w14:paraId="1C514E73" w14:textId="55F69D69" w:rsidR="000B0C8E" w:rsidRDefault="000B0C8E" w:rsidP="000B0C8E">
      <w:pPr>
        <w:pStyle w:val="KeinLeerraum"/>
        <w:jc w:val="center"/>
        <w:rPr>
          <w:rFonts w:ascii="Arial" w:hAnsi="Arial" w:cs="Arial"/>
          <w:b/>
        </w:rPr>
      </w:pPr>
      <w:r>
        <w:rPr>
          <w:rFonts w:ascii="Arial" w:hAnsi="Arial" w:cs="Arial"/>
          <w:b/>
        </w:rPr>
        <w:t xml:space="preserve">§ </w:t>
      </w:r>
      <w:r w:rsidR="00C21078">
        <w:rPr>
          <w:rFonts w:ascii="Arial" w:hAnsi="Arial" w:cs="Arial"/>
          <w:b/>
        </w:rPr>
        <w:t>1</w:t>
      </w:r>
      <w:r w:rsidR="00A42AD6">
        <w:rPr>
          <w:rFonts w:ascii="Arial" w:hAnsi="Arial" w:cs="Arial"/>
          <w:b/>
        </w:rPr>
        <w:t>3</w:t>
      </w:r>
      <w:r w:rsidR="00235C97">
        <w:rPr>
          <w:rFonts w:ascii="Arial" w:hAnsi="Arial" w:cs="Arial"/>
          <w:b/>
        </w:rPr>
        <w:t xml:space="preserve"> </w:t>
      </w:r>
      <w:r>
        <w:rPr>
          <w:rFonts w:ascii="Arial" w:hAnsi="Arial" w:cs="Arial"/>
          <w:b/>
        </w:rPr>
        <w:t>Jugendversammlung</w:t>
      </w:r>
    </w:p>
    <w:p w14:paraId="763B5D4D" w14:textId="77777777" w:rsidR="000B0C8E" w:rsidRDefault="000B0C8E" w:rsidP="000B0C8E">
      <w:pPr>
        <w:pStyle w:val="KeinLeerraum"/>
        <w:jc w:val="center"/>
        <w:rPr>
          <w:rFonts w:ascii="Arial" w:hAnsi="Arial" w:cs="Arial"/>
          <w:b/>
        </w:rPr>
      </w:pPr>
    </w:p>
    <w:p w14:paraId="5E7756C5" w14:textId="77777777" w:rsidR="000B0C8E" w:rsidRDefault="000B0C8E" w:rsidP="000B0C8E">
      <w:pPr>
        <w:pStyle w:val="KeinLeerraum"/>
        <w:numPr>
          <w:ilvl w:val="0"/>
          <w:numId w:val="24"/>
        </w:numPr>
        <w:jc w:val="both"/>
        <w:rPr>
          <w:rFonts w:ascii="Arial" w:hAnsi="Arial" w:cs="Arial"/>
        </w:rPr>
      </w:pPr>
      <w:r>
        <w:rPr>
          <w:rFonts w:ascii="Arial" w:hAnsi="Arial" w:cs="Arial"/>
        </w:rPr>
        <w:t xml:space="preserve">Im ersten Vierteljahr vor der Mitgliederversammlung findet eine ordentliche Jugendversammlung statt. </w:t>
      </w:r>
    </w:p>
    <w:p w14:paraId="2348B0E4" w14:textId="77777777" w:rsidR="000B0C8E" w:rsidRDefault="000B0C8E" w:rsidP="000B0C8E">
      <w:pPr>
        <w:pStyle w:val="KeinLeerraum"/>
        <w:ind w:left="720"/>
        <w:jc w:val="both"/>
        <w:rPr>
          <w:rFonts w:ascii="Arial" w:hAnsi="Arial" w:cs="Arial"/>
        </w:rPr>
      </w:pPr>
    </w:p>
    <w:p w14:paraId="36B6CED4" w14:textId="77777777" w:rsidR="000B0C8E" w:rsidRDefault="000B0C8E" w:rsidP="000B0C8E">
      <w:pPr>
        <w:pStyle w:val="KeinLeerraum"/>
        <w:numPr>
          <w:ilvl w:val="0"/>
          <w:numId w:val="24"/>
        </w:numPr>
        <w:jc w:val="both"/>
        <w:rPr>
          <w:rFonts w:ascii="Arial" w:hAnsi="Arial" w:cs="Arial"/>
        </w:rPr>
      </w:pPr>
      <w:r>
        <w:rPr>
          <w:rFonts w:ascii="Arial" w:hAnsi="Arial" w:cs="Arial"/>
        </w:rPr>
        <w:t>Vor außerordentlichen Mitgliederversammlungen ist nur bei Bedarf eine Jugendversammlung erforderlich.</w:t>
      </w:r>
    </w:p>
    <w:p w14:paraId="1E29771B" w14:textId="77777777" w:rsidR="004940F2" w:rsidRDefault="004940F2" w:rsidP="004940F2">
      <w:pPr>
        <w:pStyle w:val="Listenabsatz"/>
        <w:rPr>
          <w:rFonts w:ascii="Arial" w:hAnsi="Arial" w:cs="Arial"/>
        </w:rPr>
      </w:pPr>
    </w:p>
    <w:p w14:paraId="37CB035A" w14:textId="77777777" w:rsidR="004940F2" w:rsidRDefault="004940F2" w:rsidP="000B0C8E">
      <w:pPr>
        <w:pStyle w:val="KeinLeerraum"/>
        <w:numPr>
          <w:ilvl w:val="0"/>
          <w:numId w:val="24"/>
        </w:numPr>
        <w:jc w:val="both"/>
        <w:rPr>
          <w:rFonts w:ascii="Arial" w:hAnsi="Arial" w:cs="Arial"/>
        </w:rPr>
      </w:pPr>
      <w:r>
        <w:rPr>
          <w:rFonts w:ascii="Arial" w:hAnsi="Arial" w:cs="Arial"/>
        </w:rPr>
        <w:t>Die Jugendversammlung wählt einen Jugendsprecher.</w:t>
      </w:r>
    </w:p>
    <w:p w14:paraId="024C648C" w14:textId="77777777" w:rsidR="004940F2" w:rsidRDefault="004940F2" w:rsidP="004940F2">
      <w:pPr>
        <w:pStyle w:val="Listenabsatz"/>
        <w:rPr>
          <w:rFonts w:ascii="Arial" w:hAnsi="Arial" w:cs="Arial"/>
        </w:rPr>
      </w:pPr>
    </w:p>
    <w:p w14:paraId="47BA01F6" w14:textId="77777777" w:rsidR="004940F2" w:rsidRDefault="004940F2" w:rsidP="000B0C8E">
      <w:pPr>
        <w:pStyle w:val="KeinLeerraum"/>
        <w:numPr>
          <w:ilvl w:val="0"/>
          <w:numId w:val="24"/>
        </w:numPr>
        <w:jc w:val="both"/>
        <w:rPr>
          <w:rFonts w:ascii="Arial" w:hAnsi="Arial" w:cs="Arial"/>
        </w:rPr>
      </w:pPr>
      <w:r>
        <w:rPr>
          <w:rFonts w:ascii="Arial" w:hAnsi="Arial" w:cs="Arial"/>
        </w:rPr>
        <w:t xml:space="preserve">Die Jugendversammlung </w:t>
      </w:r>
      <w:r w:rsidR="000A23D4">
        <w:rPr>
          <w:rFonts w:ascii="Arial" w:hAnsi="Arial" w:cs="Arial"/>
        </w:rPr>
        <w:t xml:space="preserve">schlägt den </w:t>
      </w:r>
      <w:r>
        <w:rPr>
          <w:rFonts w:ascii="Arial" w:hAnsi="Arial" w:cs="Arial"/>
        </w:rPr>
        <w:t>Jugendwart vor.</w:t>
      </w:r>
    </w:p>
    <w:p w14:paraId="45EA0F90" w14:textId="77777777" w:rsidR="004940F2" w:rsidRDefault="004940F2" w:rsidP="004940F2">
      <w:pPr>
        <w:pStyle w:val="Listenabsatz"/>
        <w:rPr>
          <w:rFonts w:ascii="Arial" w:hAnsi="Arial" w:cs="Arial"/>
        </w:rPr>
      </w:pPr>
    </w:p>
    <w:p w14:paraId="3F63E5F3" w14:textId="77777777" w:rsidR="004940F2" w:rsidRDefault="004940F2" w:rsidP="000B0C8E">
      <w:pPr>
        <w:pStyle w:val="KeinLeerraum"/>
        <w:numPr>
          <w:ilvl w:val="0"/>
          <w:numId w:val="24"/>
        </w:numPr>
        <w:jc w:val="both"/>
        <w:rPr>
          <w:rFonts w:ascii="Arial" w:hAnsi="Arial" w:cs="Arial"/>
        </w:rPr>
      </w:pPr>
      <w:r>
        <w:rPr>
          <w:rFonts w:ascii="Arial" w:hAnsi="Arial" w:cs="Arial"/>
        </w:rPr>
        <w:lastRenderedPageBreak/>
        <w:t>Stimmberechtigt sind alle Jugendlichen bis einschließlich 17 Jahre.</w:t>
      </w:r>
    </w:p>
    <w:p w14:paraId="76795E8F" w14:textId="77777777" w:rsidR="004940F2" w:rsidRDefault="004940F2" w:rsidP="004940F2">
      <w:pPr>
        <w:pStyle w:val="Listenabsatz"/>
        <w:rPr>
          <w:rFonts w:ascii="Arial" w:hAnsi="Arial" w:cs="Arial"/>
        </w:rPr>
      </w:pPr>
    </w:p>
    <w:p w14:paraId="292D9880" w14:textId="67659A41" w:rsidR="004940F2" w:rsidRDefault="004940F2" w:rsidP="000B0C8E">
      <w:pPr>
        <w:pStyle w:val="KeinLeerraum"/>
        <w:numPr>
          <w:ilvl w:val="0"/>
          <w:numId w:val="24"/>
        </w:numPr>
        <w:jc w:val="both"/>
        <w:rPr>
          <w:rFonts w:ascii="Arial" w:hAnsi="Arial" w:cs="Arial"/>
        </w:rPr>
      </w:pPr>
      <w:r>
        <w:rPr>
          <w:rFonts w:ascii="Arial" w:hAnsi="Arial" w:cs="Arial"/>
        </w:rPr>
        <w:t xml:space="preserve">Der Jugendwart lädt entsprechend dem § 8 </w:t>
      </w:r>
      <w:r w:rsidR="00F1487F">
        <w:rPr>
          <w:rFonts w:ascii="Arial" w:hAnsi="Arial" w:cs="Arial"/>
        </w:rPr>
        <w:t xml:space="preserve">und § 10 </w:t>
      </w:r>
      <w:r>
        <w:rPr>
          <w:rFonts w:ascii="Arial" w:hAnsi="Arial" w:cs="Arial"/>
        </w:rPr>
        <w:t>zur Jugendversammlung ein</w:t>
      </w:r>
    </w:p>
    <w:p w14:paraId="5540266A" w14:textId="77777777" w:rsidR="004940F2" w:rsidRDefault="004940F2" w:rsidP="003D0A73">
      <w:pPr>
        <w:pStyle w:val="KeinLeerraum"/>
        <w:jc w:val="center"/>
        <w:rPr>
          <w:rFonts w:ascii="Arial" w:hAnsi="Arial" w:cs="Arial"/>
          <w:b/>
          <w:bCs/>
        </w:rPr>
      </w:pPr>
    </w:p>
    <w:p w14:paraId="190E8807" w14:textId="77777777" w:rsidR="004F59BE" w:rsidRDefault="004F59BE" w:rsidP="003D0A73">
      <w:pPr>
        <w:pStyle w:val="KeinLeerraum"/>
        <w:jc w:val="center"/>
        <w:rPr>
          <w:rFonts w:ascii="Arial" w:hAnsi="Arial" w:cs="Arial"/>
          <w:b/>
          <w:bCs/>
        </w:rPr>
      </w:pPr>
    </w:p>
    <w:p w14:paraId="59430F24" w14:textId="67708D61" w:rsidR="00F6531C" w:rsidRPr="003D0A73" w:rsidRDefault="00F6531C" w:rsidP="003D0A73">
      <w:pPr>
        <w:pStyle w:val="KeinLeerraum"/>
        <w:jc w:val="center"/>
        <w:rPr>
          <w:rFonts w:ascii="Arial" w:hAnsi="Arial" w:cs="Arial"/>
          <w:b/>
          <w:bCs/>
        </w:rPr>
      </w:pPr>
      <w:r w:rsidRPr="004373B4">
        <w:rPr>
          <w:rFonts w:ascii="Arial" w:hAnsi="Arial" w:cs="Arial"/>
          <w:b/>
          <w:bCs/>
        </w:rPr>
        <w:t xml:space="preserve">§ </w:t>
      </w:r>
      <w:r w:rsidR="00C21078">
        <w:rPr>
          <w:rFonts w:ascii="Arial" w:hAnsi="Arial" w:cs="Arial"/>
          <w:b/>
          <w:bCs/>
        </w:rPr>
        <w:t>1</w:t>
      </w:r>
      <w:r w:rsidR="00A42AD6">
        <w:rPr>
          <w:rFonts w:ascii="Arial" w:hAnsi="Arial" w:cs="Arial"/>
          <w:b/>
          <w:bCs/>
        </w:rPr>
        <w:t>4</w:t>
      </w:r>
      <w:r w:rsidR="00235C97">
        <w:rPr>
          <w:rFonts w:ascii="Arial" w:hAnsi="Arial" w:cs="Arial"/>
          <w:b/>
          <w:bCs/>
        </w:rPr>
        <w:t xml:space="preserve"> </w:t>
      </w:r>
      <w:r w:rsidRPr="003D0A73">
        <w:rPr>
          <w:rFonts w:ascii="Arial" w:hAnsi="Arial" w:cs="Arial"/>
          <w:b/>
          <w:bCs/>
        </w:rPr>
        <w:t>Aufgaben der Mitgliederversammlung</w:t>
      </w:r>
    </w:p>
    <w:p w14:paraId="7CA8C10D" w14:textId="77777777" w:rsidR="002E6F89" w:rsidRPr="004373B4" w:rsidRDefault="002E6F89" w:rsidP="00AE501E">
      <w:pPr>
        <w:pStyle w:val="KeinLeerraum"/>
        <w:jc w:val="both"/>
        <w:rPr>
          <w:rFonts w:ascii="Arial" w:hAnsi="Arial" w:cs="Arial"/>
          <w:bCs/>
          <w:u w:val="single"/>
        </w:rPr>
      </w:pPr>
    </w:p>
    <w:p w14:paraId="7102FBEB" w14:textId="77777777" w:rsidR="00F6531C" w:rsidRPr="004373B4" w:rsidRDefault="00F6531C" w:rsidP="00AE501E">
      <w:pPr>
        <w:pStyle w:val="KeinLeerraum"/>
        <w:jc w:val="both"/>
        <w:rPr>
          <w:rFonts w:ascii="Arial" w:hAnsi="Arial" w:cs="Arial"/>
        </w:rPr>
      </w:pPr>
      <w:r w:rsidRPr="004373B4">
        <w:rPr>
          <w:rFonts w:ascii="Arial" w:hAnsi="Arial" w:cs="Arial"/>
        </w:rPr>
        <w:t>Die Mitgliederversammlung entscheidet über</w:t>
      </w:r>
    </w:p>
    <w:p w14:paraId="1A874B4D" w14:textId="77777777" w:rsidR="002E6F89" w:rsidRPr="004373B4" w:rsidRDefault="002E6F89" w:rsidP="00AE501E">
      <w:pPr>
        <w:pStyle w:val="KeinLeerraum"/>
        <w:jc w:val="both"/>
        <w:rPr>
          <w:rFonts w:ascii="Arial" w:hAnsi="Arial" w:cs="Arial"/>
        </w:rPr>
      </w:pPr>
    </w:p>
    <w:p w14:paraId="53609639" w14:textId="77777777" w:rsidR="00F6531C" w:rsidRDefault="003D0A73" w:rsidP="00AE501E">
      <w:pPr>
        <w:pStyle w:val="KeinLeerraum"/>
        <w:jc w:val="both"/>
        <w:rPr>
          <w:rFonts w:ascii="Arial" w:hAnsi="Arial" w:cs="Arial"/>
        </w:rPr>
      </w:pPr>
      <w:r>
        <w:rPr>
          <w:rFonts w:ascii="Arial" w:hAnsi="Arial" w:cs="Arial"/>
        </w:rPr>
        <w:t>1.</w:t>
      </w:r>
      <w:r>
        <w:rPr>
          <w:rFonts w:ascii="Arial" w:hAnsi="Arial" w:cs="Arial"/>
        </w:rPr>
        <w:tab/>
      </w:r>
      <w:r w:rsidR="00F6531C" w:rsidRPr="004373B4">
        <w:rPr>
          <w:rFonts w:ascii="Arial" w:hAnsi="Arial" w:cs="Arial"/>
        </w:rPr>
        <w:t>die Wahl des Vorstandes,</w:t>
      </w:r>
    </w:p>
    <w:p w14:paraId="3B6FECF6" w14:textId="77777777" w:rsidR="003D0A73" w:rsidRDefault="005A3EBC" w:rsidP="00AE501E">
      <w:pPr>
        <w:pStyle w:val="KeinLeerraum"/>
        <w:jc w:val="both"/>
        <w:rPr>
          <w:rFonts w:ascii="Arial" w:hAnsi="Arial" w:cs="Arial"/>
        </w:rPr>
      </w:pPr>
      <w:r>
        <w:rPr>
          <w:rFonts w:ascii="Arial" w:hAnsi="Arial" w:cs="Arial"/>
        </w:rPr>
        <w:tab/>
        <w:t>mit Ausnahme des erweiterten Vorstandes § 11</w:t>
      </w:r>
    </w:p>
    <w:p w14:paraId="4FE2748E" w14:textId="77777777" w:rsidR="005A3EBC" w:rsidRDefault="005A3EBC" w:rsidP="00AE501E">
      <w:pPr>
        <w:pStyle w:val="KeinLeerraum"/>
        <w:jc w:val="both"/>
        <w:rPr>
          <w:rFonts w:ascii="Arial" w:hAnsi="Arial" w:cs="Arial"/>
        </w:rPr>
      </w:pPr>
    </w:p>
    <w:p w14:paraId="3D9E4799" w14:textId="77777777" w:rsidR="00F6531C" w:rsidRDefault="003D0A73" w:rsidP="00AE501E">
      <w:pPr>
        <w:pStyle w:val="KeinLeerraum"/>
        <w:jc w:val="both"/>
        <w:rPr>
          <w:rFonts w:ascii="Arial" w:hAnsi="Arial" w:cs="Arial"/>
        </w:rPr>
      </w:pPr>
      <w:r>
        <w:rPr>
          <w:rFonts w:ascii="Arial" w:hAnsi="Arial" w:cs="Arial"/>
        </w:rPr>
        <w:t>2.</w:t>
      </w:r>
      <w:r w:rsidR="002E6F89" w:rsidRPr="004373B4">
        <w:rPr>
          <w:rFonts w:ascii="Arial" w:hAnsi="Arial" w:cs="Arial"/>
        </w:rPr>
        <w:tab/>
      </w:r>
      <w:r w:rsidR="00F6531C" w:rsidRPr="004373B4">
        <w:rPr>
          <w:rFonts w:ascii="Arial" w:hAnsi="Arial" w:cs="Arial"/>
        </w:rPr>
        <w:t>die Wahl von zwei Kassen- und Rechnungsprüfern,</w:t>
      </w:r>
    </w:p>
    <w:p w14:paraId="7C2D9484" w14:textId="77777777" w:rsidR="003D0A73" w:rsidRDefault="003D0A73" w:rsidP="00AE501E">
      <w:pPr>
        <w:pStyle w:val="KeinLeerraum"/>
        <w:jc w:val="both"/>
        <w:rPr>
          <w:rFonts w:ascii="Arial" w:hAnsi="Arial" w:cs="Arial"/>
        </w:rPr>
      </w:pPr>
    </w:p>
    <w:p w14:paraId="7BA78748" w14:textId="77777777" w:rsidR="00F6531C" w:rsidRPr="004373B4" w:rsidRDefault="003D0A73" w:rsidP="00AE501E">
      <w:pPr>
        <w:pStyle w:val="KeinLeerraum"/>
        <w:jc w:val="both"/>
        <w:rPr>
          <w:rFonts w:ascii="Arial" w:hAnsi="Arial" w:cs="Arial"/>
        </w:rPr>
      </w:pPr>
      <w:r>
        <w:rPr>
          <w:rFonts w:ascii="Arial" w:hAnsi="Arial" w:cs="Arial"/>
        </w:rPr>
        <w:t>3.</w:t>
      </w:r>
      <w:r w:rsidR="002E6F89" w:rsidRPr="004373B4">
        <w:rPr>
          <w:rFonts w:ascii="Arial" w:hAnsi="Arial" w:cs="Arial"/>
        </w:rPr>
        <w:tab/>
      </w:r>
      <w:r w:rsidR="00F6531C" w:rsidRPr="004373B4">
        <w:rPr>
          <w:rFonts w:ascii="Arial" w:hAnsi="Arial" w:cs="Arial"/>
        </w:rPr>
        <w:t>die Jahresrechnung,</w:t>
      </w:r>
    </w:p>
    <w:p w14:paraId="64FDD4C2" w14:textId="77777777" w:rsidR="002E6F89" w:rsidRPr="004373B4" w:rsidRDefault="002E6F89" w:rsidP="00AE501E">
      <w:pPr>
        <w:pStyle w:val="KeinLeerraum"/>
        <w:jc w:val="both"/>
        <w:rPr>
          <w:rFonts w:ascii="Arial" w:hAnsi="Arial" w:cs="Arial"/>
        </w:rPr>
      </w:pPr>
    </w:p>
    <w:p w14:paraId="78D7FD33" w14:textId="77777777" w:rsidR="00F6531C" w:rsidRPr="004373B4" w:rsidRDefault="003D0A73" w:rsidP="00AE501E">
      <w:pPr>
        <w:pStyle w:val="KeinLeerraum"/>
        <w:jc w:val="both"/>
        <w:rPr>
          <w:rFonts w:ascii="Arial" w:hAnsi="Arial" w:cs="Arial"/>
        </w:rPr>
      </w:pPr>
      <w:r>
        <w:rPr>
          <w:rFonts w:ascii="Arial" w:hAnsi="Arial" w:cs="Arial"/>
        </w:rPr>
        <w:t>4.</w:t>
      </w:r>
      <w:r w:rsidR="002E6F89" w:rsidRPr="004373B4">
        <w:rPr>
          <w:rFonts w:ascii="Arial" w:hAnsi="Arial" w:cs="Arial"/>
        </w:rPr>
        <w:tab/>
      </w:r>
      <w:r w:rsidR="00F6531C" w:rsidRPr="004373B4">
        <w:rPr>
          <w:rFonts w:ascii="Arial" w:hAnsi="Arial" w:cs="Arial"/>
        </w:rPr>
        <w:t>die Entlastung des Vorstandes,</w:t>
      </w:r>
    </w:p>
    <w:p w14:paraId="11198EDB" w14:textId="77777777" w:rsidR="002E6F89" w:rsidRPr="004373B4" w:rsidRDefault="002E6F89" w:rsidP="00AE501E">
      <w:pPr>
        <w:pStyle w:val="KeinLeerraum"/>
        <w:jc w:val="both"/>
        <w:rPr>
          <w:rFonts w:ascii="Arial" w:hAnsi="Arial" w:cs="Arial"/>
        </w:rPr>
      </w:pPr>
    </w:p>
    <w:p w14:paraId="1C8A2ED1" w14:textId="77777777" w:rsidR="00F6531C" w:rsidRPr="004373B4" w:rsidRDefault="003D0A73" w:rsidP="00AE501E">
      <w:pPr>
        <w:pStyle w:val="KeinLeerraum"/>
        <w:jc w:val="both"/>
        <w:rPr>
          <w:rFonts w:ascii="Arial" w:hAnsi="Arial" w:cs="Arial"/>
        </w:rPr>
      </w:pPr>
      <w:r>
        <w:rPr>
          <w:rFonts w:ascii="Arial" w:hAnsi="Arial" w:cs="Arial"/>
        </w:rPr>
        <w:t>5.</w:t>
      </w:r>
      <w:r w:rsidR="002E6F89" w:rsidRPr="004373B4">
        <w:rPr>
          <w:rFonts w:ascii="Arial" w:hAnsi="Arial" w:cs="Arial"/>
        </w:rPr>
        <w:tab/>
      </w:r>
      <w:r w:rsidR="00F6531C" w:rsidRPr="004373B4">
        <w:rPr>
          <w:rFonts w:ascii="Arial" w:hAnsi="Arial" w:cs="Arial"/>
        </w:rPr>
        <w:t>die Beiträge, Aufnahmegelder und Umlagen,</w:t>
      </w:r>
    </w:p>
    <w:p w14:paraId="7C32D7CC" w14:textId="77777777" w:rsidR="002E6F89" w:rsidRPr="004373B4" w:rsidRDefault="002E6F89" w:rsidP="00AE501E">
      <w:pPr>
        <w:pStyle w:val="KeinLeerraum"/>
        <w:jc w:val="both"/>
        <w:rPr>
          <w:rFonts w:ascii="Arial" w:hAnsi="Arial" w:cs="Arial"/>
        </w:rPr>
      </w:pPr>
    </w:p>
    <w:p w14:paraId="458D9F13" w14:textId="77777777" w:rsidR="00F6531C" w:rsidRPr="004373B4" w:rsidRDefault="003D0A73" w:rsidP="00AE501E">
      <w:pPr>
        <w:pStyle w:val="KeinLeerraum"/>
        <w:jc w:val="both"/>
        <w:rPr>
          <w:rFonts w:ascii="Arial" w:hAnsi="Arial" w:cs="Arial"/>
        </w:rPr>
      </w:pPr>
      <w:r>
        <w:rPr>
          <w:rFonts w:ascii="Arial" w:hAnsi="Arial" w:cs="Arial"/>
        </w:rPr>
        <w:t>6.</w:t>
      </w:r>
      <w:r w:rsidR="002E6F89" w:rsidRPr="004373B4">
        <w:rPr>
          <w:rFonts w:ascii="Arial" w:hAnsi="Arial" w:cs="Arial"/>
        </w:rPr>
        <w:tab/>
      </w:r>
      <w:r w:rsidR="00F6531C" w:rsidRPr="004373B4">
        <w:rPr>
          <w:rFonts w:ascii="Arial" w:hAnsi="Arial" w:cs="Arial"/>
        </w:rPr>
        <w:t>die Änderung der Satzung und die Auflösung des Vereins und</w:t>
      </w:r>
    </w:p>
    <w:p w14:paraId="651C8061" w14:textId="77777777" w:rsidR="002E6F89" w:rsidRPr="004373B4" w:rsidRDefault="002E6F89" w:rsidP="00AE501E">
      <w:pPr>
        <w:pStyle w:val="KeinLeerraum"/>
        <w:jc w:val="both"/>
        <w:rPr>
          <w:rFonts w:ascii="Arial" w:hAnsi="Arial" w:cs="Arial"/>
        </w:rPr>
      </w:pPr>
    </w:p>
    <w:p w14:paraId="1175F956" w14:textId="77777777" w:rsidR="00F6531C" w:rsidRPr="004373B4" w:rsidRDefault="003D0A73" w:rsidP="00AE501E">
      <w:pPr>
        <w:pStyle w:val="KeinLeerraum"/>
        <w:jc w:val="both"/>
        <w:rPr>
          <w:rFonts w:ascii="Arial" w:hAnsi="Arial" w:cs="Arial"/>
        </w:rPr>
      </w:pPr>
      <w:r>
        <w:rPr>
          <w:rFonts w:ascii="Arial" w:hAnsi="Arial" w:cs="Arial"/>
        </w:rPr>
        <w:t>7.</w:t>
      </w:r>
      <w:r w:rsidR="002E6F89" w:rsidRPr="004373B4">
        <w:rPr>
          <w:rFonts w:ascii="Arial" w:hAnsi="Arial" w:cs="Arial"/>
        </w:rPr>
        <w:tab/>
      </w:r>
      <w:r w:rsidR="00F6531C" w:rsidRPr="004373B4">
        <w:rPr>
          <w:rFonts w:ascii="Arial" w:hAnsi="Arial" w:cs="Arial"/>
        </w:rPr>
        <w:t>die Anträge nach § 4 Abs. 1 letzter Satz, Abs. 3 und § 8 Abs. 4 dieser Satzung.</w:t>
      </w:r>
    </w:p>
    <w:p w14:paraId="75EB0186" w14:textId="77777777" w:rsidR="002E6F89" w:rsidRPr="004373B4" w:rsidRDefault="002E6F89" w:rsidP="00AE501E">
      <w:pPr>
        <w:pStyle w:val="KeinLeerraum"/>
        <w:jc w:val="both"/>
        <w:rPr>
          <w:rFonts w:ascii="Arial" w:hAnsi="Arial" w:cs="Arial"/>
        </w:rPr>
      </w:pPr>
    </w:p>
    <w:p w14:paraId="53A6751A" w14:textId="77777777" w:rsidR="003D0A73" w:rsidRDefault="003D0A73" w:rsidP="00AE501E">
      <w:pPr>
        <w:pStyle w:val="KeinLeerraum"/>
        <w:jc w:val="both"/>
        <w:rPr>
          <w:rFonts w:ascii="Arial" w:hAnsi="Arial" w:cs="Arial"/>
        </w:rPr>
      </w:pPr>
    </w:p>
    <w:p w14:paraId="33E7575D" w14:textId="77777777" w:rsidR="009D51E4" w:rsidRDefault="00292685" w:rsidP="00AE501E">
      <w:pPr>
        <w:pStyle w:val="KeinLeerraum"/>
        <w:jc w:val="both"/>
        <w:rPr>
          <w:rFonts w:ascii="Arial" w:hAnsi="Arial" w:cs="Arial"/>
        </w:rPr>
      </w:pPr>
      <w:r>
        <w:rPr>
          <w:rFonts w:ascii="Arial" w:hAnsi="Arial" w:cs="Arial"/>
        </w:rPr>
        <w:t>8.</w:t>
      </w:r>
      <w:r w:rsidR="004373B4">
        <w:rPr>
          <w:rFonts w:ascii="Arial" w:hAnsi="Arial" w:cs="Arial"/>
        </w:rPr>
        <w:tab/>
      </w:r>
      <w:r w:rsidR="004373B4" w:rsidRPr="004373B4">
        <w:rPr>
          <w:rFonts w:ascii="Arial" w:hAnsi="Arial" w:cs="Arial"/>
        </w:rPr>
        <w:t xml:space="preserve">Die Mitgliederversammlung ermächtigt den Vorstand Satzungsänderungen selbständig </w:t>
      </w:r>
    </w:p>
    <w:p w14:paraId="4D0F5A5C" w14:textId="77777777" w:rsidR="00292685" w:rsidRDefault="009D51E4" w:rsidP="00AE501E">
      <w:pPr>
        <w:pStyle w:val="KeinLeerraum"/>
        <w:jc w:val="both"/>
        <w:rPr>
          <w:rFonts w:ascii="Arial" w:hAnsi="Arial" w:cs="Arial"/>
        </w:rPr>
      </w:pPr>
      <w:r>
        <w:rPr>
          <w:rFonts w:ascii="Arial" w:hAnsi="Arial" w:cs="Arial"/>
        </w:rPr>
        <w:tab/>
      </w:r>
      <w:r w:rsidR="004373B4" w:rsidRPr="004373B4">
        <w:rPr>
          <w:rFonts w:ascii="Arial" w:hAnsi="Arial" w:cs="Arial"/>
        </w:rPr>
        <w:t xml:space="preserve">vorzunehmen, die auf Grund von Einwendungen des zuständigen Registergerichts oder des </w:t>
      </w:r>
    </w:p>
    <w:p w14:paraId="610A5183" w14:textId="10406EC6" w:rsidR="004373B4" w:rsidRDefault="00292685" w:rsidP="00AE501E">
      <w:pPr>
        <w:pStyle w:val="KeinLeerraum"/>
        <w:jc w:val="both"/>
        <w:rPr>
          <w:rFonts w:ascii="Arial" w:hAnsi="Arial" w:cs="Arial"/>
        </w:rPr>
      </w:pPr>
      <w:r>
        <w:rPr>
          <w:rFonts w:ascii="Arial" w:hAnsi="Arial" w:cs="Arial"/>
        </w:rPr>
        <w:tab/>
      </w:r>
      <w:r w:rsidR="004373B4" w:rsidRPr="004373B4">
        <w:rPr>
          <w:rFonts w:ascii="Arial" w:hAnsi="Arial" w:cs="Arial"/>
        </w:rPr>
        <w:t xml:space="preserve">Finanzamtes notwendig werden. Der Vorstand hat die textlichen Änderungen mit einstimmiger </w:t>
      </w:r>
      <w:r w:rsidR="004373B4">
        <w:rPr>
          <w:rFonts w:ascii="Arial" w:hAnsi="Arial" w:cs="Arial"/>
        </w:rPr>
        <w:tab/>
      </w:r>
      <w:r w:rsidR="004373B4" w:rsidRPr="004373B4">
        <w:rPr>
          <w:rFonts w:ascii="Arial" w:hAnsi="Arial" w:cs="Arial"/>
        </w:rPr>
        <w:t xml:space="preserve">Mehrheit zu beschließen. In der auf den Beschluss folgenden Mitgliederversammlung ist diese </w:t>
      </w:r>
      <w:r w:rsidR="004373B4">
        <w:rPr>
          <w:rFonts w:ascii="Arial" w:hAnsi="Arial" w:cs="Arial"/>
        </w:rPr>
        <w:tab/>
      </w:r>
      <w:r w:rsidR="004373B4" w:rsidRPr="004373B4">
        <w:rPr>
          <w:rFonts w:ascii="Arial" w:hAnsi="Arial" w:cs="Arial"/>
        </w:rPr>
        <w:t>von der Satzungsänderung in Kenntnis zu setzen.</w:t>
      </w:r>
    </w:p>
    <w:p w14:paraId="46141A7F" w14:textId="0C4944EB" w:rsidR="00F1487F" w:rsidRDefault="00F1487F" w:rsidP="00AE501E">
      <w:pPr>
        <w:pStyle w:val="KeinLeerraum"/>
        <w:jc w:val="both"/>
        <w:rPr>
          <w:rFonts w:ascii="Arial" w:hAnsi="Arial" w:cs="Arial"/>
        </w:rPr>
      </w:pPr>
    </w:p>
    <w:p w14:paraId="60F25AA1" w14:textId="0A069C18" w:rsidR="00F1487F" w:rsidRPr="00F1487F" w:rsidRDefault="00F1487F" w:rsidP="00F1487F">
      <w:pPr>
        <w:pBdr>
          <w:top w:val="nil"/>
          <w:left w:val="nil"/>
          <w:bottom w:val="nil"/>
          <w:right w:val="nil"/>
          <w:between w:val="nil"/>
          <w:bar w:val="nil"/>
        </w:pBdr>
        <w:jc w:val="center"/>
        <w:rPr>
          <w:rFonts w:eastAsia="Arial Unicode MS" w:cs="Arial"/>
          <w:b/>
          <w:bCs/>
          <w:szCs w:val="22"/>
          <w:bdr w:val="nil"/>
          <w14:textOutline w14:w="0" w14:cap="flat" w14:cmpd="sng" w14:algn="ctr">
            <w14:noFill/>
            <w14:prstDash w14:val="solid"/>
            <w14:bevel/>
          </w14:textOutline>
        </w:rPr>
      </w:pPr>
      <w:r>
        <w:rPr>
          <w:rFonts w:eastAsia="Arial Unicode MS" w:cs="Arial"/>
          <w:b/>
          <w:bCs/>
          <w:szCs w:val="22"/>
          <w:bdr w:val="nil"/>
          <w14:textOutline w14:w="0" w14:cap="flat" w14:cmpd="sng" w14:algn="ctr">
            <w14:noFill/>
            <w14:prstDash w14:val="solid"/>
            <w14:bevel/>
          </w14:textOutline>
        </w:rPr>
        <w:t xml:space="preserve"> § </w:t>
      </w:r>
      <w:r w:rsidR="00C21078">
        <w:rPr>
          <w:rFonts w:eastAsia="Arial Unicode MS" w:cs="Arial"/>
          <w:b/>
          <w:bCs/>
          <w:szCs w:val="22"/>
          <w:bdr w:val="nil"/>
          <w14:textOutline w14:w="0" w14:cap="flat" w14:cmpd="sng" w14:algn="ctr">
            <w14:noFill/>
            <w14:prstDash w14:val="solid"/>
            <w14:bevel/>
          </w14:textOutline>
        </w:rPr>
        <w:t>1</w:t>
      </w:r>
      <w:r w:rsidR="00A42AD6">
        <w:rPr>
          <w:rFonts w:eastAsia="Arial Unicode MS" w:cs="Arial"/>
          <w:b/>
          <w:bCs/>
          <w:szCs w:val="22"/>
          <w:bdr w:val="nil"/>
          <w14:textOutline w14:w="0" w14:cap="flat" w14:cmpd="sng" w14:algn="ctr">
            <w14:noFill/>
            <w14:prstDash w14:val="solid"/>
            <w14:bevel/>
          </w14:textOutline>
        </w:rPr>
        <w:t>5</w:t>
      </w:r>
      <w:r>
        <w:rPr>
          <w:rFonts w:eastAsia="Arial Unicode MS" w:cs="Arial"/>
          <w:b/>
          <w:bCs/>
          <w:szCs w:val="22"/>
          <w:bdr w:val="nil"/>
          <w14:textOutline w14:w="0" w14:cap="flat" w14:cmpd="sng" w14:algn="ctr">
            <w14:noFill/>
            <w14:prstDash w14:val="solid"/>
            <w14:bevel/>
          </w14:textOutline>
        </w:rPr>
        <w:t xml:space="preserve"> </w:t>
      </w:r>
      <w:r w:rsidRPr="00F1487F">
        <w:rPr>
          <w:rFonts w:eastAsia="Arial Unicode MS" w:cs="Arial"/>
          <w:b/>
          <w:bCs/>
          <w:szCs w:val="22"/>
          <w:bdr w:val="nil"/>
          <w14:textOutline w14:w="0" w14:cap="flat" w14:cmpd="sng" w14:algn="ctr">
            <w14:noFill/>
            <w14:prstDash w14:val="solid"/>
            <w14:bevel/>
          </w14:textOutline>
        </w:rPr>
        <w:t>Online-Mitglieder</w:t>
      </w:r>
      <w:r>
        <w:rPr>
          <w:rFonts w:eastAsia="Arial Unicode MS" w:cs="Arial"/>
          <w:b/>
          <w:bCs/>
          <w:szCs w:val="22"/>
          <w:bdr w:val="nil"/>
          <w14:textOutline w14:w="0" w14:cap="flat" w14:cmpd="sng" w14:algn="ctr">
            <w14:noFill/>
            <w14:prstDash w14:val="solid"/>
            <w14:bevel/>
          </w14:textOutline>
        </w:rPr>
        <w:t xml:space="preserve">- und Jugendversammlung </w:t>
      </w:r>
      <w:r w:rsidR="009E628F">
        <w:rPr>
          <w:rFonts w:eastAsia="Arial Unicode MS" w:cs="Arial"/>
          <w:b/>
          <w:bCs/>
          <w:szCs w:val="22"/>
          <w:bdr w:val="nil"/>
          <w14:textOutline w14:w="0" w14:cap="flat" w14:cmpd="sng" w14:algn="ctr">
            <w14:noFill/>
            <w14:prstDash w14:val="solid"/>
            <w14:bevel/>
          </w14:textOutline>
        </w:rPr>
        <w:t xml:space="preserve">und </w:t>
      </w:r>
      <w:r w:rsidRPr="00F1487F">
        <w:rPr>
          <w:rFonts w:eastAsia="Arial Unicode MS" w:cs="Arial"/>
          <w:b/>
          <w:bCs/>
          <w:szCs w:val="22"/>
          <w:bdr w:val="nil"/>
          <w14:textOutline w14:w="0" w14:cap="flat" w14:cmpd="sng" w14:algn="ctr">
            <w14:noFill/>
            <w14:prstDash w14:val="solid"/>
            <w14:bevel/>
          </w14:textOutline>
        </w:rPr>
        <w:t>schriftliche Beschlussfassungen</w:t>
      </w:r>
    </w:p>
    <w:p w14:paraId="4C8BC341" w14:textId="77777777" w:rsidR="00F1487F" w:rsidRPr="00F1487F" w:rsidRDefault="00F1487F" w:rsidP="00F1487F">
      <w:pPr>
        <w:pBdr>
          <w:top w:val="nil"/>
          <w:left w:val="nil"/>
          <w:bottom w:val="nil"/>
          <w:right w:val="nil"/>
          <w:between w:val="nil"/>
          <w:bar w:val="nil"/>
        </w:pBdr>
        <w:jc w:val="both"/>
        <w:rPr>
          <w:rFonts w:eastAsia="Arial Unicode MS" w:cs="Arial"/>
          <w:b/>
          <w:bCs/>
          <w:szCs w:val="22"/>
          <w:bdr w:val="nil"/>
          <w14:textOutline w14:w="0" w14:cap="flat" w14:cmpd="sng" w14:algn="ctr">
            <w14:noFill/>
            <w14:prstDash w14:val="solid"/>
            <w14:bevel/>
          </w14:textOutline>
        </w:rPr>
      </w:pPr>
    </w:p>
    <w:p w14:paraId="28CE7C9E" w14:textId="77777777" w:rsidR="00F1487F" w:rsidRPr="00F1487F" w:rsidRDefault="00F1487F" w:rsidP="00F1487F">
      <w:pPr>
        <w:numPr>
          <w:ilvl w:val="0"/>
          <w:numId w:val="29"/>
        </w:numPr>
        <w:pBdr>
          <w:top w:val="nil"/>
          <w:left w:val="nil"/>
          <w:bottom w:val="nil"/>
          <w:right w:val="nil"/>
          <w:between w:val="nil"/>
          <w:bar w:val="nil"/>
        </w:pBdr>
        <w:ind w:left="284" w:hanging="284"/>
        <w:contextualSpacing/>
        <w:jc w:val="both"/>
        <w:rPr>
          <w:rFonts w:eastAsia="Arial Unicode MS" w:cs="Arial"/>
          <w:szCs w:val="22"/>
          <w:bdr w:val="nil"/>
          <w14:textOutline w14:w="0" w14:cap="flat" w14:cmpd="sng" w14:algn="ctr">
            <w14:noFill/>
            <w14:prstDash w14:val="solid"/>
            <w14:bevel/>
          </w14:textOutline>
        </w:rPr>
      </w:pPr>
      <w:r w:rsidRPr="00F1487F">
        <w:rPr>
          <w:rFonts w:eastAsia="Arial Unicode MS" w:cs="Arial"/>
          <w:szCs w:val="22"/>
          <w:bdr w:val="nil"/>
          <w14:textOutline w14:w="0" w14:cap="flat" w14:cmpd="sng" w14:algn="ctr">
            <w14:noFill/>
            <w14:prstDash w14:val="solid"/>
            <w14:bevel/>
          </w14:textOutline>
        </w:rPr>
        <w:t xml:space="preserve"> Abweichend von § 32 Absatz 1 Satz 1 des Bürgerlichen Gesetzbuchs (BGB) kann der Vorstand nach seinem Ermessen beschließen und in der Einladung mitteilen, dass die Mitglieder an der Mitgliederversammlung ohne Anwesenheit an einem Versammlungsort teilnehmen und ihre Mitgliederrechte im Wege der elektronischen Kommunikation ausüben können oder müssen (Online-Mitgliederversammlung). </w:t>
      </w:r>
    </w:p>
    <w:p w14:paraId="148F715F" w14:textId="77777777" w:rsidR="00F1487F" w:rsidRPr="00F1487F" w:rsidRDefault="00F1487F" w:rsidP="00F1487F">
      <w:pPr>
        <w:pBdr>
          <w:top w:val="nil"/>
          <w:left w:val="nil"/>
          <w:bottom w:val="nil"/>
          <w:right w:val="nil"/>
          <w:between w:val="nil"/>
          <w:bar w:val="nil"/>
        </w:pBdr>
        <w:ind w:left="1080"/>
        <w:jc w:val="both"/>
        <w:rPr>
          <w:rFonts w:eastAsia="Arial Unicode MS" w:cs="Arial"/>
          <w:szCs w:val="22"/>
          <w:bdr w:val="nil"/>
          <w14:textOutline w14:w="0" w14:cap="flat" w14:cmpd="sng" w14:algn="ctr">
            <w14:noFill/>
            <w14:prstDash w14:val="solid"/>
            <w14:bevel/>
          </w14:textOutline>
        </w:rPr>
      </w:pPr>
    </w:p>
    <w:p w14:paraId="5DFD1749" w14:textId="77777777" w:rsidR="00F1487F" w:rsidRPr="00F1487F" w:rsidRDefault="00F1487F" w:rsidP="00F1487F">
      <w:pPr>
        <w:pBdr>
          <w:top w:val="nil"/>
          <w:left w:val="nil"/>
          <w:bottom w:val="nil"/>
          <w:right w:val="nil"/>
          <w:between w:val="nil"/>
          <w:bar w:val="nil"/>
        </w:pBdr>
        <w:ind w:left="284" w:hanging="284"/>
        <w:jc w:val="both"/>
        <w:rPr>
          <w:rFonts w:eastAsia="Arial Unicode MS" w:cs="Arial"/>
          <w:bCs/>
          <w:szCs w:val="22"/>
          <w:bdr w:val="nil"/>
          <w14:textOutline w14:w="0" w14:cap="flat" w14:cmpd="sng" w14:algn="ctr">
            <w14:noFill/>
            <w14:prstDash w14:val="solid"/>
            <w14:bevel/>
          </w14:textOutline>
        </w:rPr>
      </w:pPr>
      <w:r w:rsidRPr="00F1487F">
        <w:rPr>
          <w:rFonts w:eastAsia="Arial Unicode MS" w:cs="Arial"/>
          <w:bCs/>
          <w:szCs w:val="22"/>
          <w:bdr w:val="nil"/>
          <w14:textOutline w14:w="0" w14:cap="flat" w14:cmpd="sng" w14:algn="ctr">
            <w14:noFill/>
            <w14:prstDash w14:val="solid"/>
            <w14:bevel/>
          </w14:textOutline>
        </w:rPr>
        <w:t>(2) Der Vorstand kann in einer „Geschäftsordnung für Online-Mitgliederversammlungen“ geeignete technische und organisatorische Maßnahmen für die Durchführung einer solchen Mitgliederversammlung beschließen, die insbesondere sicherstellen sollen, dass nur Vereinsmitglieder an der Mitgliederversammlung teilnehmen und ihre Rechte wahrnehmen (z.B. mittels Zuteilung eines individuellen Logins).</w:t>
      </w:r>
    </w:p>
    <w:p w14:paraId="51733A30" w14:textId="77777777" w:rsidR="00F1487F" w:rsidRPr="00F1487F" w:rsidRDefault="00F1487F" w:rsidP="00F1487F">
      <w:pPr>
        <w:pBdr>
          <w:top w:val="nil"/>
          <w:left w:val="nil"/>
          <w:bottom w:val="nil"/>
          <w:right w:val="nil"/>
          <w:between w:val="nil"/>
          <w:bar w:val="nil"/>
        </w:pBdr>
        <w:ind w:left="1080"/>
        <w:jc w:val="both"/>
        <w:rPr>
          <w:rFonts w:eastAsia="Arial Unicode MS" w:cs="Arial"/>
          <w:bCs/>
          <w:szCs w:val="22"/>
          <w:bdr w:val="nil"/>
          <w14:textOutline w14:w="0" w14:cap="flat" w14:cmpd="sng" w14:algn="ctr">
            <w14:noFill/>
            <w14:prstDash w14:val="solid"/>
            <w14:bevel/>
          </w14:textOutline>
        </w:rPr>
      </w:pPr>
    </w:p>
    <w:p w14:paraId="4C8C2824" w14:textId="77777777" w:rsidR="00F1487F" w:rsidRPr="00F1487F" w:rsidRDefault="00F1487F" w:rsidP="00F1487F">
      <w:pPr>
        <w:pBdr>
          <w:top w:val="nil"/>
          <w:left w:val="nil"/>
          <w:bottom w:val="nil"/>
          <w:right w:val="nil"/>
          <w:between w:val="nil"/>
          <w:bar w:val="nil"/>
        </w:pBdr>
        <w:ind w:left="284" w:hanging="284"/>
        <w:jc w:val="both"/>
        <w:rPr>
          <w:rFonts w:eastAsia="Arial Unicode MS" w:cs="Arial"/>
          <w:bCs/>
          <w:szCs w:val="22"/>
          <w:bdr w:val="nil"/>
          <w14:textOutline w14:w="0" w14:cap="flat" w14:cmpd="sng" w14:algn="ctr">
            <w14:noFill/>
            <w14:prstDash w14:val="solid"/>
            <w14:bevel/>
          </w14:textOutline>
        </w:rPr>
      </w:pPr>
      <w:r w:rsidRPr="00F1487F">
        <w:rPr>
          <w:rFonts w:eastAsia="Arial Unicode MS" w:cs="Arial"/>
          <w:bCs/>
          <w:szCs w:val="22"/>
          <w:bdr w:val="nil"/>
          <w14:textOutline w14:w="0" w14:cap="flat" w14:cmpd="sng" w14:algn="ctr">
            <w14:noFill/>
            <w14:prstDash w14:val="solid"/>
            <w14:bevel/>
          </w14:textOutline>
        </w:rPr>
        <w:t>(3) Die „Geschäftsordnung für Online-Mitgliederversammlungen“ ist nicht Bestandteil der Satzung. Für Erlass, Änderung und Aufhebung dieser Geschäftsordnung ist der Vorstand zuständig, der hierüber mit einfacher Mehrheit beschließt. Die jeweils aktuelle Fassung der Geschäftsordnung wird mit der Veröffentlichung auf der Homepage des Vereins für alle Mitglieder verbindlich. </w:t>
      </w:r>
    </w:p>
    <w:p w14:paraId="37ECCBB7" w14:textId="77777777" w:rsidR="00F1487F" w:rsidRPr="00F1487F" w:rsidRDefault="00F1487F" w:rsidP="00F1487F">
      <w:pPr>
        <w:pBdr>
          <w:top w:val="nil"/>
          <w:left w:val="nil"/>
          <w:bottom w:val="nil"/>
          <w:right w:val="nil"/>
          <w:between w:val="nil"/>
          <w:bar w:val="nil"/>
        </w:pBdr>
        <w:jc w:val="both"/>
        <w:rPr>
          <w:rFonts w:eastAsia="Arial Unicode MS" w:cs="Arial"/>
          <w:szCs w:val="22"/>
          <w:bdr w:val="nil"/>
          <w14:textOutline w14:w="0" w14:cap="flat" w14:cmpd="sng" w14:algn="ctr">
            <w14:noFill/>
            <w14:prstDash w14:val="solid"/>
            <w14:bevel/>
          </w14:textOutline>
        </w:rPr>
      </w:pPr>
    </w:p>
    <w:p w14:paraId="124FEEC5" w14:textId="77777777" w:rsidR="00F1487F" w:rsidRPr="00F1487F" w:rsidRDefault="00F1487F" w:rsidP="00F1487F">
      <w:pPr>
        <w:pBdr>
          <w:top w:val="nil"/>
          <w:left w:val="nil"/>
          <w:bottom w:val="nil"/>
          <w:right w:val="nil"/>
          <w:between w:val="nil"/>
          <w:bar w:val="nil"/>
        </w:pBdr>
        <w:tabs>
          <w:tab w:val="left" w:pos="567"/>
        </w:tabs>
        <w:ind w:left="284" w:hanging="284"/>
        <w:jc w:val="both"/>
        <w:rPr>
          <w:rFonts w:eastAsia="Arial Unicode MS" w:cs="Arial"/>
          <w:szCs w:val="22"/>
          <w:bdr w:val="nil"/>
          <w14:textOutline w14:w="0" w14:cap="flat" w14:cmpd="sng" w14:algn="ctr">
            <w14:noFill/>
            <w14:prstDash w14:val="solid"/>
            <w14:bevel/>
          </w14:textOutline>
        </w:rPr>
      </w:pPr>
      <w:r w:rsidRPr="00F1487F">
        <w:rPr>
          <w:rFonts w:eastAsia="Arial Unicode MS" w:cs="Arial"/>
          <w:szCs w:val="22"/>
          <w:bdr w:val="nil"/>
          <w14:textOutline w14:w="0" w14:cap="flat" w14:cmpd="sng" w14:algn="ctr">
            <w14:noFill/>
            <w14:prstDash w14:val="solid"/>
            <w14:bevel/>
          </w14:textOutline>
        </w:rPr>
        <w:t xml:space="preserve">(4) Abweichend von § 32 Absatz 2 BGB ist ein Beschluss auch ohne Mitgliederversammlung gültig, wenn </w:t>
      </w:r>
      <w:r w:rsidRPr="00F1487F">
        <w:rPr>
          <w:rFonts w:eastAsia="Arial Unicode MS" w:cs="Arial"/>
          <w:szCs w:val="22"/>
          <w:bdr w:val="nil"/>
          <w14:textOutline w14:w="0" w14:cap="flat" w14:cmpd="sng" w14:algn="ctr">
            <w14:noFill/>
            <w14:prstDash w14:val="solid"/>
            <w14:bevel/>
          </w14:textOutline>
        </w:rPr>
        <w:tab/>
      </w:r>
      <w:r w:rsidRPr="00F1487F">
        <w:rPr>
          <w:rFonts w:eastAsia="Arial Unicode MS" w:cs="Arial"/>
          <w:szCs w:val="22"/>
          <w:bdr w:val="nil"/>
          <w14:textOutline w14:w="0" w14:cap="flat" w14:cmpd="sng" w14:algn="ctr">
            <w14:noFill/>
            <w14:prstDash w14:val="solid"/>
            <w14:bevel/>
          </w14:textOutline>
        </w:rPr>
        <w:tab/>
        <w:t xml:space="preserve">      </w:t>
      </w:r>
    </w:p>
    <w:p w14:paraId="1F87B364" w14:textId="77777777" w:rsidR="00F1487F" w:rsidRPr="00F1487F" w:rsidRDefault="00F1487F" w:rsidP="00F1487F">
      <w:pPr>
        <w:numPr>
          <w:ilvl w:val="0"/>
          <w:numId w:val="30"/>
        </w:numPr>
        <w:pBdr>
          <w:top w:val="nil"/>
          <w:left w:val="nil"/>
          <w:bottom w:val="nil"/>
          <w:right w:val="nil"/>
          <w:between w:val="nil"/>
          <w:bar w:val="nil"/>
        </w:pBdr>
        <w:tabs>
          <w:tab w:val="left" w:pos="567"/>
        </w:tabs>
        <w:ind w:left="284" w:firstLine="76"/>
        <w:contextualSpacing/>
        <w:jc w:val="both"/>
        <w:rPr>
          <w:rFonts w:eastAsia="Arial Unicode MS" w:cs="Arial"/>
          <w:szCs w:val="22"/>
          <w:bdr w:val="nil"/>
          <w14:textOutline w14:w="0" w14:cap="flat" w14:cmpd="sng" w14:algn="ctr">
            <w14:noFill/>
            <w14:prstDash w14:val="solid"/>
            <w14:bevel/>
          </w14:textOutline>
        </w:rPr>
      </w:pPr>
      <w:r w:rsidRPr="00F1487F">
        <w:rPr>
          <w:rFonts w:eastAsia="Arial Unicode MS" w:cs="Arial"/>
          <w:szCs w:val="22"/>
          <w:bdr w:val="nil"/>
          <w14:textOutline w14:w="0" w14:cap="flat" w14:cmpd="sng" w14:algn="ctr">
            <w14:noFill/>
            <w14:prstDash w14:val="solid"/>
            <w14:bevel/>
          </w14:textOutline>
        </w:rPr>
        <w:t xml:space="preserve">alle Mitglieder in Textform beteiligt wurden, </w:t>
      </w:r>
    </w:p>
    <w:p w14:paraId="33F9C32B" w14:textId="77777777" w:rsidR="00F1487F" w:rsidRPr="00F1487F" w:rsidRDefault="00F1487F" w:rsidP="00F1487F">
      <w:pPr>
        <w:numPr>
          <w:ilvl w:val="0"/>
          <w:numId w:val="30"/>
        </w:numPr>
        <w:pBdr>
          <w:top w:val="nil"/>
          <w:left w:val="nil"/>
          <w:bottom w:val="nil"/>
          <w:right w:val="nil"/>
          <w:between w:val="nil"/>
          <w:bar w:val="nil"/>
        </w:pBdr>
        <w:tabs>
          <w:tab w:val="left" w:pos="567"/>
        </w:tabs>
        <w:ind w:left="284" w:firstLine="76"/>
        <w:contextualSpacing/>
        <w:jc w:val="both"/>
        <w:rPr>
          <w:rFonts w:eastAsia="Arial Unicode MS" w:cs="Arial"/>
          <w:szCs w:val="22"/>
          <w:bdr w:val="nil"/>
          <w14:textOutline w14:w="0" w14:cap="flat" w14:cmpd="sng" w14:algn="ctr">
            <w14:noFill/>
            <w14:prstDash w14:val="solid"/>
            <w14:bevel/>
          </w14:textOutline>
        </w:rPr>
      </w:pPr>
      <w:r w:rsidRPr="00F1487F">
        <w:rPr>
          <w:rFonts w:eastAsia="Arial Unicode MS" w:cs="Arial"/>
          <w:szCs w:val="22"/>
          <w:bdr w:val="nil"/>
          <w14:textOutline w14:w="0" w14:cap="flat" w14:cmpd="sng" w14:algn="ctr">
            <w14:noFill/>
            <w14:prstDash w14:val="solid"/>
            <w14:bevel/>
          </w14:textOutline>
        </w:rPr>
        <w:t xml:space="preserve">bis zu dem vom Vorstand gesetzten Termin mindestens die Hälfte der Mitglieder ihre Stimmen     </w:t>
      </w:r>
      <w:r w:rsidRPr="00F1487F">
        <w:rPr>
          <w:rFonts w:eastAsia="Arial Unicode MS" w:cs="Arial"/>
          <w:szCs w:val="22"/>
          <w:bdr w:val="nil"/>
          <w14:textOutline w14:w="0" w14:cap="flat" w14:cmpd="sng" w14:algn="ctr">
            <w14:noFill/>
            <w14:prstDash w14:val="solid"/>
            <w14:bevel/>
          </w14:textOutline>
        </w:rPr>
        <w:br/>
        <w:t xml:space="preserve">     in Textform abgegeben hat und </w:t>
      </w:r>
    </w:p>
    <w:p w14:paraId="0FC1192C" w14:textId="77777777" w:rsidR="00F1487F" w:rsidRPr="00F1487F" w:rsidRDefault="00F1487F" w:rsidP="00F1487F">
      <w:pPr>
        <w:numPr>
          <w:ilvl w:val="0"/>
          <w:numId w:val="30"/>
        </w:numPr>
        <w:pBdr>
          <w:top w:val="nil"/>
          <w:left w:val="nil"/>
          <w:bottom w:val="nil"/>
          <w:right w:val="nil"/>
          <w:between w:val="nil"/>
          <w:bar w:val="nil"/>
        </w:pBdr>
        <w:tabs>
          <w:tab w:val="left" w:pos="567"/>
        </w:tabs>
        <w:ind w:left="284" w:firstLine="76"/>
        <w:contextualSpacing/>
        <w:jc w:val="both"/>
        <w:rPr>
          <w:rFonts w:eastAsia="Arial Unicode MS" w:cs="Arial"/>
          <w:szCs w:val="22"/>
          <w:bdr w:val="nil"/>
          <w14:textOutline w14:w="0" w14:cap="flat" w14:cmpd="sng" w14:algn="ctr">
            <w14:noFill/>
            <w14:prstDash w14:val="solid"/>
            <w14:bevel/>
          </w14:textOutline>
        </w:rPr>
      </w:pPr>
      <w:r w:rsidRPr="00F1487F">
        <w:rPr>
          <w:rFonts w:eastAsia="Arial Unicode MS" w:cs="Arial"/>
          <w:szCs w:val="22"/>
          <w:bdr w:val="nil"/>
          <w14:textOutline w14:w="0" w14:cap="flat" w14:cmpd="sng" w14:algn="ctr">
            <w14:noFill/>
            <w14:prstDash w14:val="solid"/>
            <w14:bevel/>
          </w14:textOutline>
        </w:rPr>
        <w:t>der Beschluss mit der erforderlichen Mehrheit gefasst wurde.</w:t>
      </w:r>
    </w:p>
    <w:p w14:paraId="7DEF6A92" w14:textId="77777777" w:rsidR="00F1487F" w:rsidRPr="00F1487F" w:rsidRDefault="00F1487F" w:rsidP="00F1487F">
      <w:pPr>
        <w:pBdr>
          <w:top w:val="nil"/>
          <w:left w:val="nil"/>
          <w:bottom w:val="nil"/>
          <w:right w:val="nil"/>
          <w:between w:val="nil"/>
          <w:bar w:val="nil"/>
        </w:pBdr>
        <w:tabs>
          <w:tab w:val="left" w:pos="567"/>
        </w:tabs>
        <w:jc w:val="both"/>
        <w:rPr>
          <w:rFonts w:eastAsia="Arial Unicode MS" w:cs="Arial"/>
          <w:szCs w:val="22"/>
          <w:bdr w:val="nil"/>
          <w14:textOutline w14:w="0" w14:cap="flat" w14:cmpd="sng" w14:algn="ctr">
            <w14:noFill/>
            <w14:prstDash w14:val="solid"/>
            <w14:bevel/>
          </w14:textOutline>
        </w:rPr>
      </w:pPr>
    </w:p>
    <w:p w14:paraId="64D86F14" w14:textId="77777777" w:rsidR="00F1487F" w:rsidRPr="00F1487F" w:rsidRDefault="00F1487F" w:rsidP="00F1487F">
      <w:pPr>
        <w:pBdr>
          <w:top w:val="nil"/>
          <w:left w:val="nil"/>
          <w:bottom w:val="nil"/>
          <w:right w:val="nil"/>
          <w:between w:val="nil"/>
          <w:bar w:val="nil"/>
        </w:pBdr>
        <w:tabs>
          <w:tab w:val="left" w:pos="567"/>
          <w:tab w:val="left" w:pos="720"/>
          <w:tab w:val="left" w:pos="851"/>
        </w:tabs>
        <w:ind w:left="284" w:hanging="284"/>
        <w:jc w:val="both"/>
        <w:rPr>
          <w:rFonts w:cs="Arial"/>
          <w:szCs w:val="22"/>
        </w:rPr>
      </w:pPr>
      <w:r w:rsidRPr="00F1487F">
        <w:rPr>
          <w:rFonts w:cs="Arial"/>
          <w:szCs w:val="22"/>
        </w:rPr>
        <w:t>(5) Die Bestimmungen dieses Paragrafen gelten für Vorstandssitzungen und Vorstandsbeschlüsse entsprechend.</w:t>
      </w:r>
    </w:p>
    <w:p w14:paraId="71E5A97C" w14:textId="47BAEB25" w:rsidR="00F1487F" w:rsidRDefault="00F1487F" w:rsidP="00AE501E">
      <w:pPr>
        <w:pStyle w:val="KeinLeerraum"/>
        <w:jc w:val="both"/>
        <w:rPr>
          <w:rFonts w:ascii="Arial" w:hAnsi="Arial" w:cs="Arial"/>
        </w:rPr>
      </w:pPr>
    </w:p>
    <w:p w14:paraId="0DF31AAB" w14:textId="77777777" w:rsidR="00D65E20" w:rsidRDefault="00D65E20" w:rsidP="00E01173">
      <w:pPr>
        <w:jc w:val="center"/>
        <w:rPr>
          <w:rFonts w:cs="Arial"/>
          <w:b/>
          <w:color w:val="000000" w:themeColor="text1"/>
        </w:rPr>
      </w:pPr>
    </w:p>
    <w:p w14:paraId="3E49688C" w14:textId="52A7E46D" w:rsidR="00E01173" w:rsidRPr="00F1487F" w:rsidRDefault="00E01173" w:rsidP="00E01173">
      <w:pPr>
        <w:jc w:val="center"/>
        <w:rPr>
          <w:rFonts w:cs="Arial"/>
          <w:b/>
          <w:color w:val="000000" w:themeColor="text1"/>
          <w:u w:val="single"/>
        </w:rPr>
      </w:pPr>
      <w:r w:rsidRPr="00235C97">
        <w:rPr>
          <w:rFonts w:cs="Arial"/>
          <w:b/>
          <w:color w:val="000000" w:themeColor="text1"/>
        </w:rPr>
        <w:lastRenderedPageBreak/>
        <w:t>§ 1</w:t>
      </w:r>
      <w:r>
        <w:rPr>
          <w:rFonts w:cs="Arial"/>
          <w:b/>
          <w:color w:val="000000" w:themeColor="text1"/>
        </w:rPr>
        <w:t>6</w:t>
      </w:r>
      <w:r w:rsidRPr="00F1487F">
        <w:rPr>
          <w:rFonts w:cs="Arial"/>
          <w:b/>
          <w:color w:val="000000" w:themeColor="text1"/>
        </w:rPr>
        <w:t xml:space="preserve"> </w:t>
      </w:r>
      <w:r w:rsidRPr="00235C97">
        <w:rPr>
          <w:rFonts w:cs="Arial"/>
          <w:b/>
          <w:color w:val="000000" w:themeColor="text1"/>
          <w:u w:val="single"/>
        </w:rPr>
        <w:t>Datenschutz Persönlichkeitsrechte</w:t>
      </w:r>
      <w:r>
        <w:rPr>
          <w:rFonts w:cs="Arial"/>
          <w:b/>
          <w:color w:val="000000" w:themeColor="text1"/>
          <w:u w:val="single"/>
        </w:rPr>
        <w:t xml:space="preserve"> und Urheberrecht</w:t>
      </w:r>
    </w:p>
    <w:p w14:paraId="213C926F" w14:textId="77777777" w:rsidR="00E01173" w:rsidRPr="00235C97" w:rsidRDefault="00E01173" w:rsidP="00E01173">
      <w:pPr>
        <w:jc w:val="center"/>
        <w:rPr>
          <w:rFonts w:cs="Arial"/>
          <w:color w:val="000000" w:themeColor="text1"/>
          <w:szCs w:val="22"/>
          <w:lang w:eastAsia="en-US"/>
        </w:rPr>
      </w:pPr>
    </w:p>
    <w:p w14:paraId="2BCA826B" w14:textId="77777777" w:rsidR="00E01173" w:rsidRPr="00235C97" w:rsidRDefault="00E01173" w:rsidP="00E01173">
      <w:pPr>
        <w:numPr>
          <w:ilvl w:val="3"/>
          <w:numId w:val="16"/>
        </w:numPr>
        <w:ind w:left="360"/>
        <w:contextualSpacing/>
        <w:jc w:val="both"/>
        <w:rPr>
          <w:rFonts w:ascii="Times New Roman" w:hAnsi="Times New Roman"/>
          <w:szCs w:val="22"/>
        </w:rPr>
      </w:pPr>
      <w:r w:rsidRPr="00235C97">
        <w:rPr>
          <w:rFonts w:cs="Arial"/>
          <w:szCs w:val="22"/>
        </w:rPr>
        <w:t>Unter Beachtung der gesetzlichen Vorgaben und Bestimmungen der EU-Datenschutz-Grundverordnung (DSGVO) und des Bundesdaten-schutzgesetzes (BDSG) werden zur Erfüllung der Zwecke und Aufgaben des Vereins personenbezogene Daten über persönliche und sachliche Verhältnisse der Mitglieder des Vereins erhoben und in dem vereinseigenen EDV-System gespeichert, genutzt und verarbeitet.</w:t>
      </w:r>
    </w:p>
    <w:p w14:paraId="12FA1166" w14:textId="77777777" w:rsidR="00E01173" w:rsidRPr="00235C97" w:rsidRDefault="00E01173" w:rsidP="00E01173">
      <w:pPr>
        <w:ind w:left="360"/>
        <w:contextualSpacing/>
        <w:jc w:val="both"/>
        <w:rPr>
          <w:rFonts w:ascii="Times New Roman" w:hAnsi="Times New Roman"/>
          <w:szCs w:val="22"/>
        </w:rPr>
      </w:pPr>
    </w:p>
    <w:p w14:paraId="1E7A3752" w14:textId="77777777" w:rsidR="00E01173" w:rsidRPr="00235C97" w:rsidRDefault="00E01173" w:rsidP="00E01173">
      <w:pPr>
        <w:numPr>
          <w:ilvl w:val="3"/>
          <w:numId w:val="16"/>
        </w:numPr>
        <w:ind w:left="360"/>
        <w:contextualSpacing/>
        <w:jc w:val="both"/>
        <w:rPr>
          <w:rFonts w:ascii="Times New Roman" w:hAnsi="Times New Roman"/>
          <w:szCs w:val="22"/>
        </w:rPr>
      </w:pPr>
      <w:r w:rsidRPr="00235C97">
        <w:rPr>
          <w:rFonts w:cs="Arial"/>
          <w:szCs w:val="22"/>
        </w:rPr>
        <w:t>Mit dem Betritt eines Mitgliedes nimmt der Verein alle für die Mitgliedschaft im Verein relevanten Daten (Name, Anschrift, Geburtsdatum, Bankverbindung) auf. Diese Informationen werden in dem vereinseigenen EDV-System gespeichert. Jedem Vereinsmitglied wird eine Mitgliedsnummer zugeordnet. Die personenbezogenen Daten werden dabei durch geeignete technische und organisatorische Maßnahmen vor der Kenntnisnahme Dritter geschützt.</w:t>
      </w:r>
    </w:p>
    <w:p w14:paraId="51A90048" w14:textId="77777777" w:rsidR="00E01173" w:rsidRPr="00235C97" w:rsidRDefault="00E01173" w:rsidP="00E01173">
      <w:pPr>
        <w:ind w:left="720"/>
        <w:contextualSpacing/>
        <w:rPr>
          <w:rFonts w:ascii="Times New Roman" w:hAnsi="Times New Roman"/>
          <w:szCs w:val="22"/>
        </w:rPr>
      </w:pPr>
    </w:p>
    <w:p w14:paraId="5B7CAC89" w14:textId="77777777" w:rsidR="00E01173" w:rsidRPr="00235C97" w:rsidRDefault="00E01173" w:rsidP="00E01173">
      <w:pPr>
        <w:numPr>
          <w:ilvl w:val="3"/>
          <w:numId w:val="16"/>
        </w:numPr>
        <w:ind w:left="360"/>
        <w:contextualSpacing/>
        <w:jc w:val="both"/>
        <w:rPr>
          <w:rFonts w:ascii="Times New Roman" w:hAnsi="Times New Roman"/>
          <w:szCs w:val="22"/>
        </w:rPr>
      </w:pPr>
      <w:r w:rsidRPr="00235C97">
        <w:rPr>
          <w:rFonts w:cs="Arial"/>
          <w:szCs w:val="22"/>
        </w:rPr>
        <w:t>Sonstige Informationen zu den Mitgliedern und Informationen über Nichtmitglieder werden grundsätzlich nur verarbeitet oder genutzt, wenn sie zur Förderung des Vereinszwecks nützlich sind (wie etwa Telefon, Fax und E-Mail) und keine Anhaltspunkte bestehen, dass die betroffene Person ein schutzwürdiges Interesse hat, das der Verarbeitung oder Nutzung entgegensteht.</w:t>
      </w:r>
    </w:p>
    <w:p w14:paraId="58F3F090" w14:textId="77777777" w:rsidR="00E01173" w:rsidRPr="00235C97" w:rsidRDefault="00E01173" w:rsidP="00E01173">
      <w:pPr>
        <w:ind w:firstLine="360"/>
        <w:jc w:val="both"/>
        <w:rPr>
          <w:rFonts w:ascii="Times New Roman" w:hAnsi="Times New Roman"/>
          <w:sz w:val="20"/>
        </w:rPr>
      </w:pPr>
      <w:r w:rsidRPr="00235C97">
        <w:rPr>
          <w:rFonts w:cs="Arial"/>
          <w:szCs w:val="22"/>
        </w:rPr>
        <w:t>Jedes Mitglied hat das Recht darauf,</w:t>
      </w:r>
    </w:p>
    <w:p w14:paraId="2160BAA0" w14:textId="77777777" w:rsidR="00E01173" w:rsidRPr="00235C97" w:rsidRDefault="00E01173" w:rsidP="00E01173">
      <w:pPr>
        <w:ind w:left="360"/>
        <w:contextualSpacing/>
        <w:jc w:val="both"/>
        <w:rPr>
          <w:rFonts w:ascii="Times New Roman" w:hAnsi="Times New Roman"/>
          <w:szCs w:val="22"/>
        </w:rPr>
      </w:pPr>
    </w:p>
    <w:p w14:paraId="16E45EB3"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Auskunft über die zu seiner Person gespeicherten Daten zu erhalten,</w:t>
      </w:r>
    </w:p>
    <w:p w14:paraId="5211B2F2" w14:textId="77777777" w:rsidR="00E01173" w:rsidRPr="00235C97" w:rsidRDefault="00E01173" w:rsidP="00E01173">
      <w:pPr>
        <w:ind w:left="1080"/>
        <w:contextualSpacing/>
        <w:jc w:val="both"/>
        <w:rPr>
          <w:rFonts w:ascii="Times New Roman" w:hAnsi="Times New Roman"/>
          <w:szCs w:val="22"/>
        </w:rPr>
      </w:pPr>
    </w:p>
    <w:p w14:paraId="0C0AD76B"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dass die zu seiner Person gespeicherten Datenberichtigt werden, wenn sie unrichtig sind,</w:t>
      </w:r>
    </w:p>
    <w:p w14:paraId="16F6CDC2" w14:textId="77777777" w:rsidR="00E01173" w:rsidRPr="00235C97" w:rsidRDefault="00E01173" w:rsidP="00E01173">
      <w:pPr>
        <w:ind w:left="720"/>
        <w:contextualSpacing/>
        <w:rPr>
          <w:rFonts w:ascii="Times New Roman" w:hAnsi="Times New Roman"/>
          <w:sz w:val="20"/>
        </w:rPr>
      </w:pPr>
    </w:p>
    <w:p w14:paraId="1540538F" w14:textId="77777777" w:rsidR="00E01173" w:rsidRPr="00235C97" w:rsidRDefault="00E01173" w:rsidP="00E01173">
      <w:pPr>
        <w:ind w:left="1080"/>
        <w:contextualSpacing/>
        <w:jc w:val="both"/>
        <w:rPr>
          <w:rFonts w:ascii="Times New Roman" w:hAnsi="Times New Roman"/>
          <w:szCs w:val="22"/>
        </w:rPr>
      </w:pPr>
    </w:p>
    <w:p w14:paraId="5FD264BF"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dass die zu seiner Person gespeicherten Datengesperrt werden, wenn sich bei behaupteten Fehlern weder deren Richtigkeit noch deren Unrichtigkeit feststellen lässt,</w:t>
      </w:r>
    </w:p>
    <w:p w14:paraId="256FDE63" w14:textId="77777777" w:rsidR="00E01173" w:rsidRPr="00235C97" w:rsidRDefault="00E01173" w:rsidP="00E01173">
      <w:pPr>
        <w:ind w:left="1080"/>
        <w:contextualSpacing/>
        <w:jc w:val="both"/>
        <w:rPr>
          <w:rFonts w:ascii="Times New Roman" w:hAnsi="Times New Roman"/>
          <w:szCs w:val="22"/>
        </w:rPr>
      </w:pPr>
    </w:p>
    <w:p w14:paraId="4FB33E20"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dass die zu seiner Person gespeicherten Datengelöscht werden, wenn die Speicherung unzulässig war oder die Zwecke für die sie erhoben und gespeichert wurden nicht mehr notwendig sind,</w:t>
      </w:r>
    </w:p>
    <w:p w14:paraId="2A633A60" w14:textId="77777777" w:rsidR="00E01173" w:rsidRPr="00235C97" w:rsidRDefault="00E01173" w:rsidP="00E01173">
      <w:pPr>
        <w:ind w:left="720"/>
        <w:contextualSpacing/>
        <w:rPr>
          <w:rFonts w:ascii="Times New Roman" w:hAnsi="Times New Roman"/>
          <w:sz w:val="20"/>
        </w:rPr>
      </w:pPr>
    </w:p>
    <w:p w14:paraId="3BC34C2B" w14:textId="77777777" w:rsidR="00E01173" w:rsidRPr="00235C97" w:rsidRDefault="00E01173" w:rsidP="00E01173">
      <w:pPr>
        <w:jc w:val="both"/>
        <w:rPr>
          <w:rFonts w:ascii="Times New Roman" w:hAnsi="Times New Roman"/>
          <w:sz w:val="20"/>
        </w:rPr>
      </w:pPr>
    </w:p>
    <w:p w14:paraId="4E4DD88D"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der Verarbeitung seiner personenbezogenen Daten zu widersprechen,</w:t>
      </w:r>
    </w:p>
    <w:p w14:paraId="1B796547" w14:textId="77777777" w:rsidR="00E01173" w:rsidRPr="00235C97" w:rsidRDefault="00E01173" w:rsidP="00E01173">
      <w:pPr>
        <w:ind w:left="1080"/>
        <w:contextualSpacing/>
        <w:jc w:val="both"/>
        <w:rPr>
          <w:rFonts w:ascii="Times New Roman" w:hAnsi="Times New Roman"/>
          <w:szCs w:val="22"/>
        </w:rPr>
      </w:pPr>
    </w:p>
    <w:p w14:paraId="1B2F1648" w14:textId="77777777" w:rsidR="00E01173" w:rsidRPr="00235C97" w:rsidRDefault="00E01173" w:rsidP="00E01173">
      <w:pPr>
        <w:numPr>
          <w:ilvl w:val="0"/>
          <w:numId w:val="27"/>
        </w:numPr>
        <w:contextualSpacing/>
        <w:jc w:val="both"/>
        <w:rPr>
          <w:rFonts w:ascii="Times New Roman" w:hAnsi="Times New Roman"/>
          <w:szCs w:val="22"/>
        </w:rPr>
      </w:pPr>
      <w:r w:rsidRPr="00235C97">
        <w:rPr>
          <w:rFonts w:cs="Arial"/>
          <w:szCs w:val="22"/>
        </w:rPr>
        <w:t>seine Daten in einem strukturierten, gängigen und maschinenlesbaren Format zu erhalten.</w:t>
      </w:r>
    </w:p>
    <w:p w14:paraId="7876988D" w14:textId="77777777" w:rsidR="00E01173" w:rsidRPr="00235C97" w:rsidRDefault="00E01173" w:rsidP="00E01173">
      <w:pPr>
        <w:ind w:left="1080"/>
        <w:contextualSpacing/>
        <w:jc w:val="both"/>
        <w:rPr>
          <w:rFonts w:ascii="Times New Roman" w:hAnsi="Times New Roman"/>
          <w:szCs w:val="22"/>
        </w:rPr>
      </w:pPr>
    </w:p>
    <w:p w14:paraId="78C7559A"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Den Organen des Vereins, allen Mitarbeitern oder sonst für den Verein Tätigen ist es untersagt, personenbezogene Daten unbefugt zu anderen als den</w:t>
      </w:r>
      <w:r w:rsidRPr="00235C97">
        <w:rPr>
          <w:rFonts w:cs="Arial"/>
          <w:sz w:val="20"/>
        </w:rPr>
        <w:t xml:space="preserve"> </w:t>
      </w:r>
      <w:r w:rsidRPr="00235C97">
        <w:rPr>
          <w:rFonts w:cs="Arial"/>
          <w:szCs w:val="22"/>
        </w:rPr>
        <w:t>zur jeweiligen Aufgabenerfüllung gehörenden Zweck zu verarbeiten, bekannt zu geben, Dritten zugänglich zu machen oder sonst zu nutzen. Diese Pflicht besteht auch über das Ausscheiden der oben genannten Personen aus dem Verein hinaus.</w:t>
      </w:r>
    </w:p>
    <w:p w14:paraId="122BE2DE" w14:textId="77777777" w:rsidR="00E01173" w:rsidRPr="00235C97" w:rsidRDefault="00E01173" w:rsidP="00E01173">
      <w:pPr>
        <w:ind w:left="360"/>
        <w:contextualSpacing/>
        <w:jc w:val="both"/>
        <w:rPr>
          <w:rFonts w:ascii="Times New Roman" w:hAnsi="Times New Roman"/>
          <w:sz w:val="20"/>
        </w:rPr>
      </w:pPr>
    </w:p>
    <w:p w14:paraId="38AB241C" w14:textId="77777777" w:rsidR="00E01173" w:rsidRPr="00235C97" w:rsidRDefault="00E01173" w:rsidP="00E01173">
      <w:pPr>
        <w:numPr>
          <w:ilvl w:val="0"/>
          <w:numId w:val="27"/>
        </w:numPr>
        <w:contextualSpacing/>
        <w:jc w:val="both"/>
        <w:rPr>
          <w:rFonts w:ascii="Times New Roman" w:hAnsi="Times New Roman"/>
          <w:sz w:val="20"/>
        </w:rPr>
      </w:pPr>
      <w:r w:rsidRPr="00235C97">
        <w:rPr>
          <w:rFonts w:cs="Arial"/>
          <w:szCs w:val="22"/>
        </w:rP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r w:rsidRPr="00235C97">
        <w:rPr>
          <w:rFonts w:cs="Arial"/>
          <w:sz w:val="20"/>
        </w:rPr>
        <w:t xml:space="preserve"> </w:t>
      </w:r>
      <w:r w:rsidRPr="00235C97">
        <w:rPr>
          <w:rFonts w:cs="Arial"/>
          <w:szCs w:val="22"/>
        </w:rPr>
        <w:t>Die</w:t>
      </w:r>
      <w:r w:rsidRPr="00235C97">
        <w:rPr>
          <w:rFonts w:cs="Arial"/>
          <w:sz w:val="20"/>
        </w:rPr>
        <w:t xml:space="preserve"> </w:t>
      </w:r>
      <w:r w:rsidRPr="00235C97">
        <w:rPr>
          <w:rFonts w:cs="Arial"/>
          <w:szCs w:val="22"/>
        </w:rPr>
        <w:t xml:space="preserve">Mitglieder sind verpflichtet, den Verein laufend über Änderungen in ihren persönlichen Verhältnissen schriftlich zu informieren. Dazu gehört insbesondere: </w:t>
      </w:r>
    </w:p>
    <w:p w14:paraId="18950843" w14:textId="77777777" w:rsidR="00E01173" w:rsidRPr="00235C97" w:rsidRDefault="00E01173" w:rsidP="00E01173">
      <w:pPr>
        <w:ind w:left="720"/>
        <w:contextualSpacing/>
        <w:rPr>
          <w:rFonts w:cs="Arial"/>
          <w:szCs w:val="22"/>
        </w:rPr>
      </w:pPr>
    </w:p>
    <w:p w14:paraId="286AADC2" w14:textId="77777777" w:rsidR="00E01173" w:rsidRPr="00235C97" w:rsidRDefault="00E01173" w:rsidP="00E01173">
      <w:pPr>
        <w:numPr>
          <w:ilvl w:val="0"/>
          <w:numId w:val="28"/>
        </w:numPr>
        <w:contextualSpacing/>
        <w:jc w:val="both"/>
        <w:rPr>
          <w:rFonts w:ascii="Times New Roman" w:hAnsi="Times New Roman"/>
          <w:szCs w:val="22"/>
        </w:rPr>
      </w:pPr>
      <w:r w:rsidRPr="00235C97">
        <w:rPr>
          <w:rFonts w:cs="Arial"/>
          <w:szCs w:val="22"/>
        </w:rPr>
        <w:t>die Mitteilung von Anschriftenänderungen</w:t>
      </w:r>
    </w:p>
    <w:p w14:paraId="1F98C6E4" w14:textId="77777777" w:rsidR="00E01173" w:rsidRPr="00235C97" w:rsidRDefault="00E01173" w:rsidP="00E01173">
      <w:pPr>
        <w:ind w:left="1068"/>
        <w:contextualSpacing/>
        <w:jc w:val="both"/>
        <w:rPr>
          <w:rFonts w:ascii="Times New Roman" w:hAnsi="Times New Roman"/>
          <w:szCs w:val="22"/>
        </w:rPr>
      </w:pPr>
    </w:p>
    <w:p w14:paraId="4312E362" w14:textId="77777777" w:rsidR="00E01173" w:rsidRPr="00235C97" w:rsidRDefault="00E01173" w:rsidP="00E01173">
      <w:pPr>
        <w:numPr>
          <w:ilvl w:val="0"/>
          <w:numId w:val="28"/>
        </w:numPr>
        <w:contextualSpacing/>
        <w:jc w:val="both"/>
        <w:rPr>
          <w:rFonts w:ascii="Times New Roman" w:hAnsi="Times New Roman"/>
          <w:szCs w:val="22"/>
        </w:rPr>
      </w:pPr>
      <w:r w:rsidRPr="00235C97">
        <w:rPr>
          <w:rFonts w:cs="Arial"/>
          <w:szCs w:val="22"/>
        </w:rPr>
        <w:t>Änderung der Bankverbindung bei der Teilnahme am Einzugsverfahren</w:t>
      </w:r>
    </w:p>
    <w:p w14:paraId="46A9F62D" w14:textId="77777777" w:rsidR="00E01173" w:rsidRPr="00235C97" w:rsidRDefault="00E01173" w:rsidP="00E01173">
      <w:pPr>
        <w:ind w:left="360"/>
        <w:jc w:val="both"/>
        <w:rPr>
          <w:rFonts w:cs="Arial"/>
          <w:szCs w:val="22"/>
        </w:rPr>
      </w:pPr>
    </w:p>
    <w:p w14:paraId="0155F272" w14:textId="77777777" w:rsidR="00E01173" w:rsidRPr="00235C97" w:rsidRDefault="00E01173" w:rsidP="00E01173">
      <w:pPr>
        <w:numPr>
          <w:ilvl w:val="0"/>
          <w:numId w:val="28"/>
        </w:numPr>
        <w:contextualSpacing/>
        <w:jc w:val="both"/>
        <w:rPr>
          <w:rFonts w:ascii="Times New Roman" w:hAnsi="Times New Roman"/>
          <w:szCs w:val="22"/>
        </w:rPr>
      </w:pPr>
      <w:r w:rsidRPr="00235C97">
        <w:rPr>
          <w:rFonts w:cs="Arial"/>
          <w:szCs w:val="22"/>
        </w:rPr>
        <w:t xml:space="preserve">Mitteilung von persönlichen Veränderungen, die für das Beitragswesen relevant sind (z.B. Beendigung der Schulausbildung, etc.) </w:t>
      </w:r>
    </w:p>
    <w:p w14:paraId="5942A793" w14:textId="77777777" w:rsidR="00E01173" w:rsidRPr="00235C97" w:rsidRDefault="00E01173" w:rsidP="00E01173">
      <w:pPr>
        <w:ind w:left="720"/>
        <w:contextualSpacing/>
        <w:rPr>
          <w:rFonts w:ascii="Times New Roman" w:hAnsi="Times New Roman"/>
          <w:szCs w:val="22"/>
        </w:rPr>
      </w:pPr>
    </w:p>
    <w:p w14:paraId="6D239A07" w14:textId="77777777" w:rsidR="00E01173" w:rsidRPr="00235C97" w:rsidRDefault="00E01173" w:rsidP="00E01173">
      <w:pPr>
        <w:numPr>
          <w:ilvl w:val="0"/>
          <w:numId w:val="28"/>
        </w:numPr>
        <w:contextualSpacing/>
        <w:jc w:val="both"/>
        <w:rPr>
          <w:rFonts w:ascii="Times New Roman" w:hAnsi="Times New Roman"/>
          <w:szCs w:val="22"/>
        </w:rPr>
      </w:pPr>
      <w:r w:rsidRPr="00235C97">
        <w:rPr>
          <w:rFonts w:cs="Arial"/>
          <w:szCs w:val="22"/>
        </w:rPr>
        <w:t xml:space="preserve">Nachteile, die dem Mitglied dadurch entstehen, dass es dem Verein die erforderlichen Änderungen nach Abs. (1) nicht mitteilt, gehen nicht zu Lasten des Vereins und können diesem nicht entgegengehalten werden. Entsteht dem Verein dadurch ein Schaden, ist das Mitglied zum Ausgleich verpflichtet. </w:t>
      </w:r>
    </w:p>
    <w:p w14:paraId="09D8EBDE" w14:textId="77777777" w:rsidR="00E01173" w:rsidRPr="00235C97" w:rsidRDefault="00E01173" w:rsidP="00E01173">
      <w:pPr>
        <w:spacing w:after="200" w:line="276" w:lineRule="auto"/>
        <w:ind w:left="720"/>
        <w:contextualSpacing/>
        <w:jc w:val="both"/>
        <w:rPr>
          <w:rFonts w:cs="Arial"/>
          <w:color w:val="000000" w:themeColor="text1"/>
          <w:szCs w:val="22"/>
          <w:lang w:eastAsia="en-US"/>
        </w:rPr>
      </w:pPr>
    </w:p>
    <w:p w14:paraId="61DD57B9" w14:textId="77777777" w:rsidR="00E01173" w:rsidRPr="00235C97" w:rsidRDefault="00E01173" w:rsidP="00E01173">
      <w:pPr>
        <w:numPr>
          <w:ilvl w:val="3"/>
          <w:numId w:val="16"/>
        </w:numPr>
        <w:spacing w:after="200" w:line="276" w:lineRule="auto"/>
        <w:ind w:left="360"/>
        <w:contextualSpacing/>
        <w:jc w:val="both"/>
        <w:rPr>
          <w:rFonts w:cs="Arial"/>
          <w:color w:val="000000" w:themeColor="text1"/>
          <w:szCs w:val="22"/>
          <w:lang w:eastAsia="en-US"/>
        </w:rPr>
      </w:pPr>
      <w:r w:rsidRPr="00235C97">
        <w:rPr>
          <w:rFonts w:cs="Arial"/>
          <w:color w:val="000000" w:themeColor="text1"/>
        </w:rPr>
        <w:t>Für die Veröffentlichung personenbezogener Daten im Rahmen von Veranstaltungen und Berichten wird auf die Datenschutzerklärung im Internet verwiesen:</w:t>
      </w:r>
    </w:p>
    <w:p w14:paraId="037B3744" w14:textId="77777777" w:rsidR="00E01173" w:rsidRPr="00235C97" w:rsidRDefault="00E01173" w:rsidP="00E01173">
      <w:pPr>
        <w:spacing w:after="200" w:line="276" w:lineRule="auto"/>
        <w:ind w:left="720"/>
        <w:contextualSpacing/>
        <w:jc w:val="both"/>
        <w:rPr>
          <w:rFonts w:cs="Arial"/>
          <w:color w:val="000000" w:themeColor="text1"/>
          <w:szCs w:val="22"/>
          <w:lang w:eastAsia="en-US"/>
        </w:rPr>
      </w:pPr>
    </w:p>
    <w:p w14:paraId="2903E420" w14:textId="77777777" w:rsidR="00E01173" w:rsidRPr="00E01173" w:rsidRDefault="009D4133" w:rsidP="00E01173">
      <w:pPr>
        <w:spacing w:after="200" w:line="276" w:lineRule="auto"/>
        <w:ind w:left="720"/>
        <w:contextualSpacing/>
        <w:jc w:val="center"/>
        <w:rPr>
          <w:rFonts w:cs="Arial"/>
          <w:b/>
          <w:color w:val="000000" w:themeColor="text1"/>
        </w:rPr>
      </w:pPr>
      <w:hyperlink r:id="rId7" w:history="1">
        <w:r w:rsidR="00E01173" w:rsidRPr="00E01173">
          <w:rPr>
            <w:rStyle w:val="Hyperlink"/>
            <w:rFonts w:cs="Arial"/>
            <w:b/>
            <w:color w:val="000000" w:themeColor="text1"/>
          </w:rPr>
          <w:t>https://reitverein-rausdorf.de/datenschutz/</w:t>
        </w:r>
      </w:hyperlink>
    </w:p>
    <w:p w14:paraId="155370DA" w14:textId="77777777" w:rsidR="00E01173" w:rsidRDefault="00E01173" w:rsidP="00E01173">
      <w:pPr>
        <w:spacing w:after="200" w:line="276" w:lineRule="auto"/>
        <w:ind w:left="720"/>
        <w:contextualSpacing/>
        <w:jc w:val="center"/>
        <w:rPr>
          <w:rFonts w:cs="Arial"/>
          <w:b/>
          <w:color w:val="000000" w:themeColor="text1"/>
        </w:rPr>
      </w:pPr>
    </w:p>
    <w:p w14:paraId="3D1D0AC6" w14:textId="77777777" w:rsidR="00E01173" w:rsidRDefault="00E01173" w:rsidP="00E01173">
      <w:pPr>
        <w:spacing w:after="200" w:line="276" w:lineRule="auto"/>
        <w:contextualSpacing/>
        <w:jc w:val="both"/>
        <w:rPr>
          <w:rFonts w:cs="Arial"/>
          <w:bCs/>
          <w:color w:val="000000" w:themeColor="text1"/>
        </w:rPr>
      </w:pPr>
      <w:r w:rsidRPr="00E36A9B">
        <w:rPr>
          <w:rFonts w:cs="Arial"/>
          <w:bCs/>
          <w:color w:val="000000" w:themeColor="text1"/>
        </w:rPr>
        <w:t>5.</w:t>
      </w:r>
      <w:r>
        <w:rPr>
          <w:rFonts w:cs="Arial"/>
          <w:bCs/>
          <w:color w:val="000000" w:themeColor="text1"/>
        </w:rPr>
        <w:t xml:space="preserve">  Die Bestimmungen zum Urheberrecht sind auf der folgenden Internetseite veröffentlicht:</w:t>
      </w:r>
    </w:p>
    <w:p w14:paraId="1E3334E2" w14:textId="77777777" w:rsidR="00E01173" w:rsidRPr="00E36A9B" w:rsidRDefault="00E01173" w:rsidP="00E01173">
      <w:pPr>
        <w:spacing w:after="200" w:line="276" w:lineRule="auto"/>
        <w:contextualSpacing/>
        <w:jc w:val="both"/>
        <w:rPr>
          <w:rFonts w:cs="Arial"/>
          <w:bCs/>
          <w:color w:val="000000" w:themeColor="text1"/>
        </w:rPr>
      </w:pPr>
    </w:p>
    <w:p w14:paraId="2D808B9C" w14:textId="77777777" w:rsidR="00E01173" w:rsidRPr="00E36A9B" w:rsidRDefault="00E01173" w:rsidP="00E01173">
      <w:pPr>
        <w:spacing w:after="200" w:line="276" w:lineRule="auto"/>
        <w:ind w:left="720"/>
        <w:contextualSpacing/>
        <w:jc w:val="center"/>
        <w:rPr>
          <w:rFonts w:cs="Arial"/>
          <w:b/>
          <w:color w:val="000000" w:themeColor="text1"/>
        </w:rPr>
      </w:pPr>
      <w:r w:rsidRPr="00E36A9B">
        <w:rPr>
          <w:rFonts w:cs="Arial"/>
          <w:b/>
          <w:color w:val="000000" w:themeColor="text1"/>
        </w:rPr>
        <w:t>https://reitverein-rausdorf.de/impressum/</w:t>
      </w:r>
    </w:p>
    <w:p w14:paraId="0A2046F3" w14:textId="77777777" w:rsidR="004D5CEA" w:rsidRDefault="004D5CEA" w:rsidP="00482759">
      <w:pPr>
        <w:pStyle w:val="KeinLeerraum"/>
        <w:jc w:val="center"/>
        <w:rPr>
          <w:rFonts w:ascii="Arial" w:hAnsi="Arial" w:cs="Arial"/>
          <w:b/>
        </w:rPr>
      </w:pPr>
    </w:p>
    <w:p w14:paraId="4887CEF2" w14:textId="36305EF0" w:rsidR="00482759" w:rsidRPr="00482759" w:rsidRDefault="00482759" w:rsidP="00482759">
      <w:pPr>
        <w:pStyle w:val="KeinLeerraum"/>
        <w:jc w:val="center"/>
        <w:rPr>
          <w:rFonts w:ascii="Arial" w:hAnsi="Arial" w:cs="Arial"/>
          <w:b/>
        </w:rPr>
      </w:pPr>
      <w:r w:rsidRPr="004373B4">
        <w:rPr>
          <w:rFonts w:ascii="Arial" w:hAnsi="Arial" w:cs="Arial"/>
          <w:b/>
        </w:rPr>
        <w:t>§ 1</w:t>
      </w:r>
      <w:r w:rsidR="00E01173">
        <w:rPr>
          <w:rFonts w:ascii="Arial" w:hAnsi="Arial" w:cs="Arial"/>
          <w:b/>
        </w:rPr>
        <w:t>7</w:t>
      </w:r>
      <w:r w:rsidR="00235C97">
        <w:rPr>
          <w:rFonts w:ascii="Arial" w:hAnsi="Arial" w:cs="Arial"/>
          <w:b/>
        </w:rPr>
        <w:t xml:space="preserve"> </w:t>
      </w:r>
      <w:r w:rsidRPr="00482759">
        <w:rPr>
          <w:rFonts w:ascii="Arial" w:hAnsi="Arial" w:cs="Arial"/>
          <w:b/>
        </w:rPr>
        <w:t>Rechnungsprüfung</w:t>
      </w:r>
    </w:p>
    <w:p w14:paraId="1D1B06B6" w14:textId="77777777" w:rsidR="00482759" w:rsidRPr="004373B4" w:rsidRDefault="00482759" w:rsidP="00482759">
      <w:pPr>
        <w:pStyle w:val="KeinLeerraum"/>
        <w:jc w:val="both"/>
        <w:rPr>
          <w:rFonts w:ascii="Arial" w:hAnsi="Arial" w:cs="Arial"/>
          <w:u w:val="single"/>
        </w:rPr>
      </w:pPr>
    </w:p>
    <w:p w14:paraId="30DD4411" w14:textId="77777777" w:rsidR="00482759" w:rsidRPr="004373B4" w:rsidRDefault="00482759" w:rsidP="00482759">
      <w:pPr>
        <w:pStyle w:val="KeinLeerraum"/>
        <w:jc w:val="both"/>
        <w:rPr>
          <w:rFonts w:ascii="Arial" w:hAnsi="Arial" w:cs="Arial"/>
        </w:rPr>
      </w:pPr>
      <w:r w:rsidRPr="004373B4">
        <w:rPr>
          <w:rFonts w:ascii="Arial" w:hAnsi="Arial" w:cs="Arial"/>
        </w:rPr>
        <w:t xml:space="preserve">Die Rechnungsprüfung erfolgt durch zwei </w:t>
      </w:r>
      <w:r>
        <w:rPr>
          <w:rFonts w:ascii="Arial" w:hAnsi="Arial" w:cs="Arial"/>
        </w:rPr>
        <w:t>Mitglieder, die nicht dem Vorstand angehören und</w:t>
      </w:r>
      <w:r w:rsidRPr="004373B4">
        <w:rPr>
          <w:rFonts w:ascii="Arial" w:hAnsi="Arial" w:cs="Arial"/>
        </w:rPr>
        <w:t xml:space="preserve"> von der Mitgliederversammlung für die Dauer von </w:t>
      </w:r>
      <w:r>
        <w:rPr>
          <w:rFonts w:ascii="Arial" w:hAnsi="Arial" w:cs="Arial"/>
        </w:rPr>
        <w:t xml:space="preserve">zwei </w:t>
      </w:r>
      <w:r w:rsidRPr="004373B4">
        <w:rPr>
          <w:rFonts w:ascii="Arial" w:hAnsi="Arial" w:cs="Arial"/>
        </w:rPr>
        <w:t xml:space="preserve">Jahren zu wählen sind. Die Rechnungsprüfung ist vor der Hauptversammlung durchzuführen. Der Mitgliederversammlung ist alljährlich </w:t>
      </w:r>
      <w:r>
        <w:rPr>
          <w:rFonts w:ascii="Arial" w:hAnsi="Arial" w:cs="Arial"/>
        </w:rPr>
        <w:t>die</w:t>
      </w:r>
      <w:r w:rsidRPr="004373B4">
        <w:rPr>
          <w:rFonts w:ascii="Arial" w:hAnsi="Arial" w:cs="Arial"/>
        </w:rPr>
        <w:t xml:space="preserve"> Rechnungsprüfern Bericht zu erstatten.</w:t>
      </w:r>
    </w:p>
    <w:p w14:paraId="338912BF" w14:textId="77777777" w:rsidR="002E6F89" w:rsidRPr="004373B4" w:rsidRDefault="002E6F89" w:rsidP="00AE501E">
      <w:pPr>
        <w:pStyle w:val="KeinLeerraum"/>
        <w:jc w:val="both"/>
        <w:rPr>
          <w:rFonts w:ascii="Arial" w:hAnsi="Arial" w:cs="Arial"/>
        </w:rPr>
      </w:pPr>
    </w:p>
    <w:p w14:paraId="4222A665" w14:textId="1A19484B" w:rsidR="00343412" w:rsidRPr="00343412" w:rsidRDefault="00482759" w:rsidP="00343412">
      <w:pPr>
        <w:pStyle w:val="KeinLeerraum"/>
        <w:jc w:val="center"/>
        <w:rPr>
          <w:rFonts w:ascii="Arial" w:hAnsi="Arial" w:cs="Arial"/>
          <w:b/>
        </w:rPr>
      </w:pPr>
      <w:r>
        <w:rPr>
          <w:rFonts w:ascii="Arial" w:hAnsi="Arial" w:cs="Arial"/>
          <w:b/>
        </w:rPr>
        <w:t>§</w:t>
      </w:r>
      <w:r w:rsidR="00235C97">
        <w:rPr>
          <w:rFonts w:ascii="Arial" w:hAnsi="Arial" w:cs="Arial"/>
          <w:b/>
        </w:rPr>
        <w:t xml:space="preserve"> </w:t>
      </w:r>
      <w:r>
        <w:rPr>
          <w:rFonts w:ascii="Arial" w:hAnsi="Arial" w:cs="Arial"/>
          <w:b/>
        </w:rPr>
        <w:t>1</w:t>
      </w:r>
      <w:r w:rsidR="00E01173">
        <w:rPr>
          <w:rFonts w:ascii="Arial" w:hAnsi="Arial" w:cs="Arial"/>
          <w:b/>
        </w:rPr>
        <w:t>8</w:t>
      </w:r>
      <w:r w:rsidR="00235C97">
        <w:rPr>
          <w:rFonts w:ascii="Arial" w:hAnsi="Arial" w:cs="Arial"/>
          <w:b/>
        </w:rPr>
        <w:t xml:space="preserve"> </w:t>
      </w:r>
      <w:r w:rsidR="00343412" w:rsidRPr="00343412">
        <w:rPr>
          <w:rFonts w:ascii="Arial" w:hAnsi="Arial" w:cs="Arial"/>
          <w:b/>
        </w:rPr>
        <w:t>Anspruch auf Aufwendungs- und Auslagenersatz</w:t>
      </w:r>
    </w:p>
    <w:p w14:paraId="4656535F" w14:textId="77777777" w:rsidR="00343412" w:rsidRPr="004373B4" w:rsidRDefault="00343412" w:rsidP="00343412">
      <w:pPr>
        <w:pStyle w:val="KeinLeerraum"/>
        <w:jc w:val="both"/>
        <w:rPr>
          <w:rFonts w:ascii="Arial" w:hAnsi="Arial" w:cs="Arial"/>
          <w:u w:val="single"/>
        </w:rPr>
      </w:pPr>
    </w:p>
    <w:p w14:paraId="78C945D1" w14:textId="77777777" w:rsidR="00343412" w:rsidRPr="004373B4" w:rsidRDefault="00343412" w:rsidP="00343412">
      <w:pPr>
        <w:pStyle w:val="KeinLeerraum"/>
        <w:jc w:val="both"/>
        <w:rPr>
          <w:rFonts w:ascii="Arial" w:hAnsi="Arial" w:cs="Arial"/>
        </w:rPr>
      </w:pPr>
      <w:r>
        <w:rPr>
          <w:rFonts w:ascii="Arial" w:hAnsi="Arial" w:cs="Arial"/>
        </w:rPr>
        <w:t>1.</w:t>
      </w:r>
      <w:r>
        <w:rPr>
          <w:rFonts w:ascii="Arial" w:hAnsi="Arial" w:cs="Arial"/>
        </w:rPr>
        <w:tab/>
      </w:r>
      <w:r w:rsidRPr="004373B4">
        <w:rPr>
          <w:rFonts w:ascii="Arial" w:hAnsi="Arial" w:cs="Arial"/>
        </w:rPr>
        <w:t xml:space="preserve">Beauftragte des Vereins und die Inhaber von Vereins- und Satzungsämtern, die ehrenamtlich </w:t>
      </w:r>
      <w:r>
        <w:rPr>
          <w:rFonts w:ascii="Arial" w:hAnsi="Arial" w:cs="Arial"/>
        </w:rPr>
        <w:tab/>
      </w:r>
      <w:r w:rsidRPr="004373B4">
        <w:rPr>
          <w:rFonts w:ascii="Arial" w:hAnsi="Arial" w:cs="Arial"/>
        </w:rPr>
        <w:t xml:space="preserve">für den Verein tätig werden, haben einen Aufwendungsanspruch nach § 670 BGB für solche </w:t>
      </w:r>
      <w:r>
        <w:rPr>
          <w:rFonts w:ascii="Arial" w:hAnsi="Arial" w:cs="Arial"/>
        </w:rPr>
        <w:tab/>
      </w:r>
      <w:r w:rsidRPr="004373B4">
        <w:rPr>
          <w:rFonts w:ascii="Arial" w:hAnsi="Arial" w:cs="Arial"/>
        </w:rPr>
        <w:t xml:space="preserve">Aufwendungen, die ihnen durch die Tätigkeit für den Verein entstanden sind. Hierzu gehören </w:t>
      </w:r>
      <w:r>
        <w:rPr>
          <w:rFonts w:ascii="Arial" w:hAnsi="Arial" w:cs="Arial"/>
        </w:rPr>
        <w:tab/>
      </w:r>
      <w:r w:rsidRPr="004373B4">
        <w:rPr>
          <w:rFonts w:ascii="Arial" w:hAnsi="Arial" w:cs="Arial"/>
        </w:rPr>
        <w:t>insbesondere Fahrtkosten, Reisekosten, Porto, Telefon usw.</w:t>
      </w:r>
    </w:p>
    <w:p w14:paraId="5C8848C0" w14:textId="77777777" w:rsidR="00343412" w:rsidRPr="004373B4" w:rsidRDefault="00343412" w:rsidP="00343412">
      <w:pPr>
        <w:pStyle w:val="KeinLeerraum"/>
        <w:jc w:val="both"/>
        <w:rPr>
          <w:rFonts w:ascii="Arial" w:hAnsi="Arial" w:cs="Arial"/>
        </w:rPr>
      </w:pPr>
    </w:p>
    <w:p w14:paraId="735BE841" w14:textId="77777777" w:rsidR="00343412" w:rsidRPr="004373B4" w:rsidRDefault="00343412" w:rsidP="00343412">
      <w:pPr>
        <w:pStyle w:val="KeinLeerraum"/>
        <w:jc w:val="both"/>
        <w:rPr>
          <w:rFonts w:ascii="Arial" w:hAnsi="Arial" w:cs="Arial"/>
        </w:rPr>
      </w:pPr>
      <w:r>
        <w:rPr>
          <w:rFonts w:ascii="Arial" w:hAnsi="Arial" w:cs="Arial"/>
        </w:rPr>
        <w:t>2.</w:t>
      </w:r>
      <w:r>
        <w:rPr>
          <w:rFonts w:ascii="Arial" w:hAnsi="Arial" w:cs="Arial"/>
        </w:rPr>
        <w:tab/>
      </w:r>
      <w:r w:rsidRPr="004373B4">
        <w:rPr>
          <w:rFonts w:ascii="Arial" w:hAnsi="Arial" w:cs="Arial"/>
        </w:rPr>
        <w:t xml:space="preserve">Erstattungen werden nur gewährt, wenn die Aufwendungen angemessen und üblich sind. Sie </w:t>
      </w:r>
      <w:r>
        <w:rPr>
          <w:rFonts w:ascii="Arial" w:hAnsi="Arial" w:cs="Arial"/>
        </w:rPr>
        <w:tab/>
      </w:r>
      <w:r w:rsidRPr="004373B4">
        <w:rPr>
          <w:rFonts w:ascii="Arial" w:hAnsi="Arial" w:cs="Arial"/>
        </w:rPr>
        <w:t>müssen mit prüffähigen Belegen und Aufstellungen einzeln nachgewiesen werden.</w:t>
      </w:r>
    </w:p>
    <w:p w14:paraId="27EA0525" w14:textId="77777777" w:rsidR="00343412" w:rsidRPr="004373B4" w:rsidRDefault="00343412" w:rsidP="00343412">
      <w:pPr>
        <w:pStyle w:val="KeinLeerraum"/>
        <w:jc w:val="both"/>
        <w:rPr>
          <w:rFonts w:ascii="Arial" w:hAnsi="Arial" w:cs="Arial"/>
        </w:rPr>
      </w:pPr>
    </w:p>
    <w:p w14:paraId="57D415E9" w14:textId="77777777" w:rsidR="004D5CEA" w:rsidRDefault="004D5CEA" w:rsidP="00D77F1E">
      <w:pPr>
        <w:jc w:val="center"/>
        <w:rPr>
          <w:rFonts w:cs="Arial"/>
          <w:b/>
          <w:color w:val="000000"/>
          <w:szCs w:val="22"/>
        </w:rPr>
      </w:pPr>
    </w:p>
    <w:p w14:paraId="486BA2A3" w14:textId="61063CAB" w:rsidR="00D77F1E" w:rsidRPr="00F4754B" w:rsidRDefault="00D77F1E" w:rsidP="00D77F1E">
      <w:pPr>
        <w:jc w:val="center"/>
        <w:rPr>
          <w:rFonts w:cs="Arial"/>
          <w:b/>
          <w:color w:val="000000"/>
          <w:szCs w:val="22"/>
        </w:rPr>
      </w:pPr>
      <w:r w:rsidRPr="00F4754B">
        <w:rPr>
          <w:rFonts w:cs="Arial"/>
          <w:b/>
          <w:color w:val="000000"/>
          <w:szCs w:val="22"/>
        </w:rPr>
        <w:t>§ 1</w:t>
      </w:r>
      <w:r w:rsidR="00E01173">
        <w:rPr>
          <w:rFonts w:cs="Arial"/>
          <w:b/>
          <w:color w:val="000000"/>
          <w:szCs w:val="22"/>
        </w:rPr>
        <w:t>9</w:t>
      </w:r>
      <w:r w:rsidR="00F1487F">
        <w:rPr>
          <w:rFonts w:cs="Arial"/>
          <w:b/>
          <w:color w:val="000000"/>
          <w:szCs w:val="22"/>
        </w:rPr>
        <w:t xml:space="preserve"> </w:t>
      </w:r>
      <w:r w:rsidRPr="00F4754B">
        <w:rPr>
          <w:rFonts w:cs="Arial"/>
          <w:b/>
          <w:color w:val="000000"/>
          <w:szCs w:val="22"/>
        </w:rPr>
        <w:t>Haftungsbeschränkung</w:t>
      </w:r>
    </w:p>
    <w:p w14:paraId="644B337C" w14:textId="77777777" w:rsidR="00D77F1E" w:rsidRPr="00F4754B" w:rsidRDefault="00D77F1E" w:rsidP="00D77F1E">
      <w:pPr>
        <w:jc w:val="center"/>
        <w:rPr>
          <w:rFonts w:cs="Arial"/>
          <w:b/>
          <w:color w:val="000000"/>
          <w:szCs w:val="22"/>
        </w:rPr>
      </w:pPr>
    </w:p>
    <w:p w14:paraId="340307F2" w14:textId="77777777" w:rsidR="00D77F1E" w:rsidRPr="00F4754B" w:rsidRDefault="00D77F1E" w:rsidP="00D77F1E">
      <w:pPr>
        <w:pStyle w:val="Listenabsatz"/>
        <w:numPr>
          <w:ilvl w:val="0"/>
          <w:numId w:val="20"/>
        </w:numPr>
        <w:spacing w:after="200" w:line="276" w:lineRule="auto"/>
        <w:ind w:left="0" w:firstLine="0"/>
        <w:jc w:val="both"/>
        <w:rPr>
          <w:rFonts w:ascii="Arial" w:hAnsi="Arial" w:cs="Arial"/>
          <w:color w:val="000000"/>
        </w:rPr>
      </w:pPr>
      <w:r w:rsidRPr="00F4754B">
        <w:rPr>
          <w:rFonts w:ascii="Arial" w:hAnsi="Arial" w:cs="Arial"/>
          <w:color w:val="000000"/>
        </w:rPr>
        <w:t xml:space="preserve">Der Verein, seine Organmitglieder und die im Interesse und für die Zwecke des Vereins im </w:t>
      </w:r>
      <w:r w:rsidRPr="00F4754B">
        <w:rPr>
          <w:rFonts w:ascii="Arial" w:hAnsi="Arial" w:cs="Arial"/>
          <w:color w:val="000000"/>
        </w:rPr>
        <w:tab/>
        <w:t xml:space="preserve">Auftrag handelnden Personen haften gegenüber den Mitgliedern im Innenverhältnis nicht für </w:t>
      </w:r>
      <w:r w:rsidRPr="00F4754B">
        <w:rPr>
          <w:rFonts w:ascii="Arial" w:hAnsi="Arial" w:cs="Arial"/>
          <w:color w:val="000000"/>
        </w:rPr>
        <w:tab/>
        <w:t>fahrlässig verursachte Schäden oder Verluste, die Mitglieder im Rahmen des Vereinsbetrie-</w:t>
      </w:r>
      <w:r w:rsidRPr="00F4754B">
        <w:rPr>
          <w:rFonts w:ascii="Arial" w:hAnsi="Arial" w:cs="Arial"/>
          <w:color w:val="000000"/>
        </w:rPr>
        <w:tab/>
        <w:t>bes, bei Benutzung von Anlagen oder Einrichtungen und Geräten</w:t>
      </w:r>
      <w:r w:rsidR="002C044E">
        <w:rPr>
          <w:rFonts w:ascii="Arial" w:hAnsi="Arial" w:cs="Arial"/>
          <w:color w:val="000000"/>
        </w:rPr>
        <w:t xml:space="preserve"> </w:t>
      </w:r>
      <w:r w:rsidRPr="00F4754B">
        <w:rPr>
          <w:rFonts w:ascii="Arial" w:hAnsi="Arial" w:cs="Arial"/>
          <w:color w:val="000000"/>
        </w:rPr>
        <w:t>des Vereins oder bei Veran-</w:t>
      </w:r>
      <w:r w:rsidRPr="00F4754B">
        <w:rPr>
          <w:rFonts w:ascii="Arial" w:hAnsi="Arial" w:cs="Arial"/>
          <w:color w:val="000000"/>
        </w:rPr>
        <w:tab/>
        <w:t xml:space="preserve">staltungen erleiden, soweit solche Schäden oder Verluste nicht durch die Versicherungen des </w:t>
      </w:r>
      <w:r w:rsidRPr="00F4754B">
        <w:rPr>
          <w:rFonts w:ascii="Arial" w:hAnsi="Arial" w:cs="Arial"/>
          <w:color w:val="000000"/>
        </w:rPr>
        <w:tab/>
        <w:t xml:space="preserve">Vereins gedeckt sind. Soweit hiernach Versicherungsschutz besteht, ist §31a Abs. 1 S.2 BGB </w:t>
      </w:r>
      <w:r w:rsidRPr="00F4754B">
        <w:rPr>
          <w:rFonts w:ascii="Arial" w:hAnsi="Arial" w:cs="Arial"/>
          <w:color w:val="000000"/>
        </w:rPr>
        <w:tab/>
        <w:t>nicht anzuwenden.</w:t>
      </w:r>
    </w:p>
    <w:p w14:paraId="17ED00B0" w14:textId="12001549" w:rsidR="004D5CEA" w:rsidRDefault="00D77F1E" w:rsidP="00D65E20">
      <w:pPr>
        <w:spacing w:after="200" w:line="276" w:lineRule="auto"/>
        <w:jc w:val="both"/>
        <w:rPr>
          <w:rFonts w:cs="Arial"/>
        </w:rPr>
      </w:pPr>
      <w:r w:rsidRPr="00F4754B">
        <w:rPr>
          <w:rFonts w:cs="Arial"/>
          <w:color w:val="000000"/>
        </w:rPr>
        <w:t>2.</w:t>
      </w:r>
      <w:r w:rsidRPr="00F4754B">
        <w:rPr>
          <w:rFonts w:cs="Arial"/>
          <w:color w:val="000000"/>
        </w:rPr>
        <w:tab/>
        <w:t xml:space="preserve">Werden Personen nach Abs. 1 von Dritten im Außenverhältnis zur Haftung herangezogen, </w:t>
      </w:r>
      <w:r w:rsidRPr="00F4754B">
        <w:rPr>
          <w:rFonts w:cs="Arial"/>
          <w:color w:val="000000"/>
        </w:rPr>
        <w:tab/>
        <w:t>ohne dass Vorsatz oder grobe Fahrlässigkeit vorlie</w:t>
      </w:r>
      <w:r w:rsidR="009D51E4">
        <w:rPr>
          <w:rFonts w:cs="Arial"/>
          <w:color w:val="000000"/>
        </w:rPr>
        <w:t>gt, so haben diese gegenüber dem</w:t>
      </w:r>
      <w:r w:rsidRPr="00F4754B">
        <w:rPr>
          <w:rFonts w:cs="Arial"/>
          <w:color w:val="000000"/>
        </w:rPr>
        <w:t xml:space="preserve"> Verein </w:t>
      </w:r>
      <w:r w:rsidRPr="00F4754B">
        <w:rPr>
          <w:rFonts w:cs="Arial"/>
          <w:color w:val="000000"/>
        </w:rPr>
        <w:tab/>
        <w:t>einen Anspruch auf Ersatz ihrer Aufwendungen zur Abwehr der Ansprüche sowie auf Freistel-</w:t>
      </w:r>
      <w:r w:rsidRPr="00F4754B">
        <w:rPr>
          <w:rFonts w:cs="Arial"/>
          <w:color w:val="000000"/>
        </w:rPr>
        <w:tab/>
        <w:t>lung von den Ansprüchen Dritter.</w:t>
      </w:r>
    </w:p>
    <w:p w14:paraId="0BA50819" w14:textId="79889C2B" w:rsidR="00034E97" w:rsidRPr="00D21992" w:rsidRDefault="00D21992" w:rsidP="00D21992">
      <w:pPr>
        <w:pStyle w:val="KeinLeerraum"/>
        <w:jc w:val="center"/>
        <w:rPr>
          <w:rFonts w:ascii="Arial" w:hAnsi="Arial" w:cs="Arial"/>
          <w:b/>
        </w:rPr>
      </w:pPr>
      <w:r>
        <w:rPr>
          <w:rFonts w:ascii="Arial" w:hAnsi="Arial" w:cs="Arial"/>
          <w:b/>
        </w:rPr>
        <w:t xml:space="preserve">§ </w:t>
      </w:r>
      <w:r w:rsidR="00E01173">
        <w:rPr>
          <w:rFonts w:ascii="Arial" w:hAnsi="Arial" w:cs="Arial"/>
          <w:b/>
        </w:rPr>
        <w:t>20</w:t>
      </w:r>
      <w:r w:rsidR="00F1487F">
        <w:rPr>
          <w:rFonts w:ascii="Arial" w:hAnsi="Arial" w:cs="Arial"/>
          <w:b/>
        </w:rPr>
        <w:t xml:space="preserve"> </w:t>
      </w:r>
      <w:r w:rsidR="00034E97" w:rsidRPr="00D21992">
        <w:rPr>
          <w:rFonts w:ascii="Arial" w:hAnsi="Arial" w:cs="Arial"/>
          <w:b/>
        </w:rPr>
        <w:t>Auflösung des Vereins</w:t>
      </w:r>
      <w:r w:rsidR="00AC438E" w:rsidRPr="00D21992">
        <w:rPr>
          <w:rFonts w:ascii="Arial" w:hAnsi="Arial" w:cs="Arial"/>
          <w:b/>
        </w:rPr>
        <w:t xml:space="preserve"> </w:t>
      </w:r>
    </w:p>
    <w:p w14:paraId="55346FFC" w14:textId="77777777" w:rsidR="00AC438E" w:rsidRPr="004373B4" w:rsidRDefault="00AC438E" w:rsidP="00AE501E">
      <w:pPr>
        <w:pStyle w:val="KeinLeerraum"/>
        <w:jc w:val="both"/>
        <w:rPr>
          <w:rFonts w:ascii="Arial" w:hAnsi="Arial" w:cs="Arial"/>
          <w:u w:val="single"/>
        </w:rPr>
      </w:pPr>
    </w:p>
    <w:p w14:paraId="57B90CA2" w14:textId="77777777" w:rsidR="00AC438E" w:rsidRPr="00F4754B" w:rsidRDefault="00AC438E" w:rsidP="00AE501E">
      <w:pPr>
        <w:pStyle w:val="Listenabsatz"/>
        <w:numPr>
          <w:ilvl w:val="0"/>
          <w:numId w:val="18"/>
        </w:numPr>
        <w:spacing w:after="200" w:line="276" w:lineRule="auto"/>
        <w:jc w:val="both"/>
        <w:rPr>
          <w:rFonts w:ascii="Arial" w:hAnsi="Arial" w:cs="Arial"/>
          <w:color w:val="000000"/>
        </w:rPr>
      </w:pPr>
      <w:r w:rsidRPr="00F4754B">
        <w:rPr>
          <w:rFonts w:ascii="Arial" w:hAnsi="Arial" w:cs="Arial"/>
          <w:color w:val="000000"/>
        </w:rPr>
        <w:t xml:space="preserve">Die Auflösung des Vereins kann nur in einer zu diesem Zweck einberufenen Mitgliederversammlung beschlossen werden. </w:t>
      </w:r>
    </w:p>
    <w:p w14:paraId="712686E1" w14:textId="77777777" w:rsidR="00AC438E" w:rsidRPr="00F4754B" w:rsidRDefault="00AC438E" w:rsidP="00AE501E">
      <w:pPr>
        <w:pStyle w:val="Listenabsatz"/>
        <w:spacing w:after="200" w:line="276" w:lineRule="auto"/>
        <w:jc w:val="both"/>
        <w:rPr>
          <w:rFonts w:ascii="Arial" w:hAnsi="Arial" w:cs="Arial"/>
          <w:color w:val="000000"/>
        </w:rPr>
      </w:pPr>
    </w:p>
    <w:p w14:paraId="6E115262" w14:textId="77777777" w:rsidR="00AC438E" w:rsidRPr="00F4754B" w:rsidRDefault="00AC438E" w:rsidP="00AE501E">
      <w:pPr>
        <w:pStyle w:val="Listenabsatz"/>
        <w:numPr>
          <w:ilvl w:val="0"/>
          <w:numId w:val="18"/>
        </w:numPr>
        <w:spacing w:after="200" w:line="276" w:lineRule="auto"/>
        <w:jc w:val="both"/>
        <w:rPr>
          <w:rFonts w:ascii="Arial" w:hAnsi="Arial" w:cs="Arial"/>
          <w:color w:val="000000"/>
        </w:rPr>
      </w:pPr>
      <w:r w:rsidRPr="00F4754B">
        <w:rPr>
          <w:rFonts w:ascii="Arial" w:hAnsi="Arial" w:cs="Arial"/>
          <w:color w:val="000000"/>
        </w:rPr>
        <w:t xml:space="preserve">Diese Mitgliederversammlung ist beschlussfähig, wenn mindestens die Hälfte aller Mitglieder anwesend ist. </w:t>
      </w:r>
    </w:p>
    <w:p w14:paraId="29926221" w14:textId="77777777" w:rsidR="00AC438E" w:rsidRPr="00F4754B" w:rsidRDefault="00AC438E" w:rsidP="00AE501E">
      <w:pPr>
        <w:pStyle w:val="Listenabsatz"/>
        <w:spacing w:after="200" w:line="276" w:lineRule="auto"/>
        <w:jc w:val="both"/>
        <w:rPr>
          <w:rFonts w:ascii="Arial" w:hAnsi="Arial" w:cs="Arial"/>
          <w:color w:val="000000"/>
        </w:rPr>
      </w:pPr>
    </w:p>
    <w:p w14:paraId="6FCB4E72" w14:textId="77777777" w:rsidR="00AC438E" w:rsidRPr="00F4754B" w:rsidRDefault="00AC438E" w:rsidP="00AE501E">
      <w:pPr>
        <w:pStyle w:val="Listenabsatz"/>
        <w:numPr>
          <w:ilvl w:val="0"/>
          <w:numId w:val="18"/>
        </w:numPr>
        <w:spacing w:after="200" w:line="276" w:lineRule="auto"/>
        <w:jc w:val="both"/>
        <w:rPr>
          <w:rFonts w:ascii="Arial" w:hAnsi="Arial" w:cs="Arial"/>
          <w:color w:val="000000"/>
        </w:rPr>
      </w:pPr>
      <w:r w:rsidRPr="00F4754B">
        <w:rPr>
          <w:rFonts w:ascii="Arial" w:hAnsi="Arial" w:cs="Arial"/>
          <w:color w:val="000000"/>
        </w:rPr>
        <w:t xml:space="preserve">Ist die Versammlung nicht beschlussfähig, wird binnen vier Wochen eine neue Versammlung mit gleicher Tagesordnung einberufen, die dann unabhängig von der Mitgliederzahl beschlussfähig ist. </w:t>
      </w:r>
    </w:p>
    <w:p w14:paraId="658D7009" w14:textId="77777777" w:rsidR="00AC438E" w:rsidRPr="00F4754B" w:rsidRDefault="00AC438E" w:rsidP="00AE501E">
      <w:pPr>
        <w:pStyle w:val="Listenabsatz"/>
        <w:spacing w:after="200" w:line="276" w:lineRule="auto"/>
        <w:jc w:val="both"/>
        <w:rPr>
          <w:rFonts w:ascii="Arial" w:hAnsi="Arial" w:cs="Arial"/>
          <w:color w:val="000000"/>
        </w:rPr>
      </w:pPr>
    </w:p>
    <w:p w14:paraId="7E0FF696" w14:textId="77777777" w:rsidR="00AC438E" w:rsidRPr="00F4754B" w:rsidRDefault="00AC438E" w:rsidP="00AE501E">
      <w:pPr>
        <w:pStyle w:val="Listenabsatz"/>
        <w:numPr>
          <w:ilvl w:val="0"/>
          <w:numId w:val="18"/>
        </w:numPr>
        <w:spacing w:after="200" w:line="276" w:lineRule="auto"/>
        <w:jc w:val="both"/>
        <w:rPr>
          <w:rFonts w:ascii="Arial" w:hAnsi="Arial" w:cs="Arial"/>
          <w:color w:val="000000"/>
        </w:rPr>
      </w:pPr>
      <w:r w:rsidRPr="00F4754B">
        <w:rPr>
          <w:rFonts w:ascii="Arial" w:hAnsi="Arial" w:cs="Arial"/>
          <w:color w:val="000000"/>
        </w:rPr>
        <w:t>Zu dem Auflösungsbeschluss ist eine Dreiviertel Mehrheit der Versammlung erforderlich.</w:t>
      </w:r>
    </w:p>
    <w:p w14:paraId="4573D938" w14:textId="77777777" w:rsidR="00AC438E" w:rsidRPr="00F4754B" w:rsidRDefault="00AC438E" w:rsidP="00AE501E">
      <w:pPr>
        <w:pStyle w:val="Listenabsatz"/>
        <w:spacing w:after="200" w:line="276" w:lineRule="auto"/>
        <w:jc w:val="both"/>
        <w:rPr>
          <w:rFonts w:ascii="Arial" w:hAnsi="Arial" w:cs="Arial"/>
          <w:color w:val="000000"/>
        </w:rPr>
      </w:pPr>
    </w:p>
    <w:p w14:paraId="0F85BF9C" w14:textId="77777777" w:rsidR="004F59BE" w:rsidRDefault="004F59BE" w:rsidP="00D21992">
      <w:pPr>
        <w:jc w:val="center"/>
        <w:rPr>
          <w:rFonts w:cs="Arial"/>
          <w:b/>
          <w:color w:val="000000"/>
          <w:szCs w:val="22"/>
        </w:rPr>
      </w:pPr>
    </w:p>
    <w:p w14:paraId="44565A02" w14:textId="7DEF7B7D" w:rsidR="00214003" w:rsidRPr="00F4754B" w:rsidRDefault="00D21992" w:rsidP="00D21992">
      <w:pPr>
        <w:jc w:val="center"/>
        <w:rPr>
          <w:rFonts w:cs="Arial"/>
          <w:b/>
          <w:color w:val="000000"/>
          <w:szCs w:val="22"/>
        </w:rPr>
      </w:pPr>
      <w:r w:rsidRPr="00F4754B">
        <w:rPr>
          <w:rFonts w:cs="Arial"/>
          <w:b/>
          <w:color w:val="000000"/>
          <w:szCs w:val="22"/>
        </w:rPr>
        <w:t xml:space="preserve">§ </w:t>
      </w:r>
      <w:r w:rsidR="00C21078">
        <w:rPr>
          <w:rFonts w:cs="Arial"/>
          <w:b/>
          <w:color w:val="000000"/>
          <w:szCs w:val="22"/>
        </w:rPr>
        <w:t>2</w:t>
      </w:r>
      <w:r w:rsidR="00A42AD6">
        <w:rPr>
          <w:rFonts w:cs="Arial"/>
          <w:b/>
          <w:color w:val="000000"/>
          <w:szCs w:val="22"/>
        </w:rPr>
        <w:t>1</w:t>
      </w:r>
      <w:r w:rsidR="00F1487F">
        <w:rPr>
          <w:rFonts w:cs="Arial"/>
          <w:b/>
          <w:color w:val="000000"/>
          <w:szCs w:val="22"/>
        </w:rPr>
        <w:t xml:space="preserve"> </w:t>
      </w:r>
      <w:r w:rsidR="00214003" w:rsidRPr="00F4754B">
        <w:rPr>
          <w:rFonts w:cs="Arial"/>
          <w:b/>
          <w:color w:val="000000"/>
          <w:szCs w:val="22"/>
        </w:rPr>
        <w:t>Gültigkeit der Satzung</w:t>
      </w:r>
    </w:p>
    <w:p w14:paraId="3FC7CCE1" w14:textId="77777777" w:rsidR="00214003" w:rsidRPr="00F4754B" w:rsidRDefault="00214003" w:rsidP="00AE501E">
      <w:pPr>
        <w:jc w:val="both"/>
        <w:rPr>
          <w:rFonts w:cs="Arial"/>
          <w:b/>
          <w:color w:val="000000"/>
          <w:szCs w:val="22"/>
          <w:u w:val="single"/>
        </w:rPr>
      </w:pPr>
    </w:p>
    <w:p w14:paraId="6F0B9885" w14:textId="6108CA45" w:rsidR="00214003" w:rsidRPr="00F4754B" w:rsidRDefault="00214003" w:rsidP="00AE501E">
      <w:pPr>
        <w:pStyle w:val="Listenabsatz"/>
        <w:numPr>
          <w:ilvl w:val="0"/>
          <w:numId w:val="22"/>
        </w:numPr>
        <w:spacing w:after="200" w:line="276" w:lineRule="auto"/>
        <w:jc w:val="both"/>
        <w:rPr>
          <w:rFonts w:ascii="Arial" w:hAnsi="Arial" w:cs="Arial"/>
          <w:color w:val="000000"/>
        </w:rPr>
      </w:pPr>
      <w:r w:rsidRPr="00F4754B">
        <w:rPr>
          <w:rFonts w:ascii="Arial" w:hAnsi="Arial" w:cs="Arial"/>
          <w:color w:val="000000"/>
        </w:rPr>
        <w:t xml:space="preserve">Diese Satzung wurde durch die Mitgliederversammlung am </w:t>
      </w:r>
      <w:r w:rsidR="00D65E20">
        <w:rPr>
          <w:rFonts w:ascii="Arial" w:hAnsi="Arial" w:cs="Arial"/>
          <w:color w:val="000000"/>
        </w:rPr>
        <w:t>06.08</w:t>
      </w:r>
      <w:r w:rsidR="00C21078">
        <w:rPr>
          <w:rFonts w:ascii="Arial" w:hAnsi="Arial" w:cs="Arial"/>
          <w:color w:val="000000"/>
        </w:rPr>
        <w:t>.2021</w:t>
      </w:r>
      <w:r w:rsidRPr="00F4754B">
        <w:rPr>
          <w:rFonts w:ascii="Arial" w:hAnsi="Arial" w:cs="Arial"/>
          <w:color w:val="000000"/>
        </w:rPr>
        <w:t xml:space="preserve"> beschlossen und tritt mit Eintragung in das Vereinsregister in Kraft. </w:t>
      </w:r>
    </w:p>
    <w:p w14:paraId="2AE71CC8" w14:textId="77777777" w:rsidR="00214003" w:rsidRPr="00F4754B" w:rsidRDefault="00214003" w:rsidP="00AE501E">
      <w:pPr>
        <w:pStyle w:val="Listenabsatz"/>
        <w:spacing w:after="200" w:line="276" w:lineRule="auto"/>
        <w:jc w:val="both"/>
        <w:rPr>
          <w:rFonts w:ascii="Arial" w:hAnsi="Arial" w:cs="Arial"/>
          <w:color w:val="000000"/>
        </w:rPr>
      </w:pPr>
    </w:p>
    <w:p w14:paraId="7F47DEDF" w14:textId="77777777" w:rsidR="004373B4" w:rsidRPr="00C55A09" w:rsidRDefault="00214003" w:rsidP="00034E97">
      <w:pPr>
        <w:pStyle w:val="Listenabsatz"/>
        <w:numPr>
          <w:ilvl w:val="0"/>
          <w:numId w:val="22"/>
        </w:numPr>
        <w:spacing w:after="200" w:line="276" w:lineRule="auto"/>
        <w:jc w:val="both"/>
        <w:rPr>
          <w:rFonts w:cs="Arial"/>
        </w:rPr>
      </w:pPr>
      <w:r w:rsidRPr="00F4754B">
        <w:rPr>
          <w:rFonts w:ascii="Arial" w:hAnsi="Arial" w:cs="Arial"/>
          <w:color w:val="000000"/>
        </w:rPr>
        <w:t>Alle bisherigen Satzungen des Vereins treten mit der Eintragung dieser Satzung außer Kraft.</w:t>
      </w:r>
    </w:p>
    <w:p w14:paraId="033E1663" w14:textId="77777777" w:rsidR="00C55A09" w:rsidRPr="00C55A09" w:rsidRDefault="00C55A09" w:rsidP="00C55A09">
      <w:pPr>
        <w:pStyle w:val="Listenabsatz"/>
        <w:rPr>
          <w:rFonts w:cs="Arial"/>
        </w:rPr>
      </w:pPr>
    </w:p>
    <w:p w14:paraId="7FED93BA" w14:textId="77777777" w:rsidR="00C55A09" w:rsidRDefault="00C55A09" w:rsidP="00C55A09">
      <w:pPr>
        <w:spacing w:after="200" w:line="276" w:lineRule="auto"/>
        <w:jc w:val="both"/>
        <w:rPr>
          <w:rFonts w:cs="Arial"/>
        </w:rPr>
      </w:pPr>
    </w:p>
    <w:p w14:paraId="58493684" w14:textId="77777777" w:rsidR="00C55A09" w:rsidRDefault="00C55A09" w:rsidP="00C55A09">
      <w:pPr>
        <w:spacing w:after="200" w:line="276" w:lineRule="auto"/>
        <w:jc w:val="both"/>
        <w:rPr>
          <w:rFonts w:cs="Arial"/>
        </w:rPr>
      </w:pPr>
    </w:p>
    <w:p w14:paraId="0BBD3EBF" w14:textId="77777777" w:rsidR="00C55A09" w:rsidRDefault="00C55A09" w:rsidP="00C55A09">
      <w:pPr>
        <w:spacing w:after="200" w:line="276" w:lineRule="auto"/>
        <w:jc w:val="both"/>
        <w:rPr>
          <w:rFonts w:cs="Arial"/>
        </w:rPr>
      </w:pPr>
    </w:p>
    <w:p w14:paraId="761CE23A" w14:textId="77777777" w:rsidR="00C55A09" w:rsidRDefault="00C55A09" w:rsidP="00C55A09">
      <w:pPr>
        <w:spacing w:after="200" w:line="276" w:lineRule="auto"/>
        <w:jc w:val="both"/>
        <w:rPr>
          <w:rFonts w:cs="Arial"/>
        </w:rPr>
      </w:pPr>
    </w:p>
    <w:p w14:paraId="4D1FB7CA" w14:textId="77777777" w:rsidR="00C55A09" w:rsidRDefault="00C55A09" w:rsidP="00C55A09">
      <w:pPr>
        <w:spacing w:after="200" w:line="276" w:lineRule="auto"/>
        <w:jc w:val="both"/>
        <w:rPr>
          <w:rFonts w:cs="Arial"/>
        </w:rPr>
      </w:pPr>
      <w:r>
        <w:rPr>
          <w:rFonts w:cs="Arial"/>
        </w:rPr>
        <w:tab/>
      </w:r>
    </w:p>
    <w:p w14:paraId="54DAAFCD" w14:textId="77777777" w:rsidR="00C55A09" w:rsidRDefault="00C55A09" w:rsidP="00C55A09">
      <w:pPr>
        <w:spacing w:after="200" w:line="276" w:lineRule="auto"/>
        <w:ind w:firstLine="420"/>
        <w:jc w:val="both"/>
        <w:rPr>
          <w:rFonts w:cs="Arial"/>
        </w:rPr>
      </w:pPr>
    </w:p>
    <w:p w14:paraId="64972922" w14:textId="10163B6D" w:rsidR="00C55A09" w:rsidRDefault="00C55A09" w:rsidP="00C55A09">
      <w:pPr>
        <w:spacing w:after="200" w:line="276" w:lineRule="auto"/>
        <w:ind w:firstLine="420"/>
        <w:jc w:val="both"/>
        <w:rPr>
          <w:rFonts w:cs="Arial"/>
        </w:rPr>
      </w:pPr>
      <w:r>
        <w:rPr>
          <w:rFonts w:cs="Arial"/>
        </w:rPr>
        <w:t xml:space="preserve"> </w:t>
      </w:r>
      <w:r w:rsidR="00F1487F">
        <w:rPr>
          <w:rFonts w:cs="Arial"/>
        </w:rPr>
        <w:t>Rena Schmollin</w:t>
      </w:r>
      <w:r w:rsidR="00E01173">
        <w:rPr>
          <w:rFonts w:cs="Arial"/>
        </w:rPr>
        <w:t>g</w:t>
      </w:r>
      <w:r w:rsidR="00E01173">
        <w:rPr>
          <w:rFonts w:cs="Arial"/>
        </w:rPr>
        <w:tab/>
      </w:r>
      <w:r w:rsidR="00E01173">
        <w:rPr>
          <w:rFonts w:cs="Arial"/>
        </w:rPr>
        <w:tab/>
      </w:r>
      <w:r w:rsidR="00E01173">
        <w:rPr>
          <w:rFonts w:cs="Arial"/>
        </w:rPr>
        <w:tab/>
        <w:t>Claudia Meier</w:t>
      </w:r>
      <w:r>
        <w:rPr>
          <w:rFonts w:cs="Arial"/>
        </w:rPr>
        <w:tab/>
      </w:r>
      <w:r>
        <w:rPr>
          <w:rFonts w:cs="Arial"/>
        </w:rPr>
        <w:tab/>
      </w:r>
      <w:r>
        <w:rPr>
          <w:rFonts w:cs="Arial"/>
        </w:rPr>
        <w:tab/>
      </w:r>
      <w:r>
        <w:rPr>
          <w:rFonts w:cs="Arial"/>
        </w:rPr>
        <w:tab/>
      </w:r>
      <w:r>
        <w:rPr>
          <w:rFonts w:cs="Arial"/>
        </w:rPr>
        <w:tab/>
      </w:r>
      <w:r>
        <w:rPr>
          <w:rFonts w:cs="Arial"/>
        </w:rPr>
        <w:tab/>
        <w:t>Norbert Paech</w:t>
      </w:r>
    </w:p>
    <w:p w14:paraId="1611D924" w14:textId="37F3DC5D" w:rsidR="00C55A09" w:rsidRPr="009E628F" w:rsidRDefault="00C55A09" w:rsidP="00C55A09">
      <w:pPr>
        <w:pStyle w:val="Listenabsatz"/>
        <w:numPr>
          <w:ilvl w:val="0"/>
          <w:numId w:val="26"/>
        </w:numPr>
        <w:spacing w:after="200" w:line="276" w:lineRule="auto"/>
        <w:jc w:val="both"/>
        <w:rPr>
          <w:rFonts w:ascii="Arial" w:hAnsi="Arial" w:cs="Arial"/>
        </w:rPr>
      </w:pPr>
      <w:r w:rsidRPr="009E628F">
        <w:rPr>
          <w:rFonts w:ascii="Arial" w:hAnsi="Arial" w:cs="Arial"/>
        </w:rPr>
        <w:t>Vorsitzender</w:t>
      </w:r>
      <w:r w:rsidRPr="009E628F">
        <w:rPr>
          <w:rFonts w:ascii="Arial" w:hAnsi="Arial" w:cs="Arial"/>
        </w:rPr>
        <w:tab/>
      </w:r>
      <w:r w:rsidRPr="009E628F">
        <w:rPr>
          <w:rFonts w:ascii="Arial" w:hAnsi="Arial" w:cs="Arial"/>
        </w:rPr>
        <w:tab/>
      </w:r>
      <w:r w:rsidR="00E01173">
        <w:rPr>
          <w:rFonts w:ascii="Arial" w:hAnsi="Arial" w:cs="Arial"/>
        </w:rPr>
        <w:tab/>
      </w:r>
      <w:r w:rsidR="00E01173">
        <w:rPr>
          <w:rFonts w:ascii="Arial" w:hAnsi="Arial" w:cs="Arial"/>
        </w:rPr>
        <w:tab/>
        <w:t>2. Vorsitzende</w:t>
      </w:r>
      <w:r w:rsidRPr="009E628F">
        <w:rPr>
          <w:rFonts w:ascii="Arial" w:hAnsi="Arial" w:cs="Arial"/>
        </w:rPr>
        <w:tab/>
      </w:r>
      <w:r w:rsidRPr="009E628F">
        <w:rPr>
          <w:rFonts w:ascii="Arial" w:hAnsi="Arial" w:cs="Arial"/>
        </w:rPr>
        <w:tab/>
      </w:r>
      <w:r w:rsidRPr="009E628F">
        <w:rPr>
          <w:rFonts w:ascii="Arial" w:hAnsi="Arial" w:cs="Arial"/>
        </w:rPr>
        <w:tab/>
      </w:r>
      <w:r w:rsidRPr="009E628F">
        <w:rPr>
          <w:rFonts w:ascii="Arial" w:hAnsi="Arial" w:cs="Arial"/>
        </w:rPr>
        <w:tab/>
      </w:r>
      <w:r w:rsidRPr="009E628F">
        <w:rPr>
          <w:rFonts w:ascii="Arial" w:hAnsi="Arial" w:cs="Arial"/>
        </w:rPr>
        <w:tab/>
        <w:t xml:space="preserve">   </w:t>
      </w:r>
      <w:r w:rsidR="00F1487F" w:rsidRPr="009E628F">
        <w:rPr>
          <w:rFonts w:ascii="Arial" w:hAnsi="Arial" w:cs="Arial"/>
        </w:rPr>
        <w:tab/>
        <w:t xml:space="preserve">    </w:t>
      </w:r>
      <w:r w:rsidRPr="009E628F">
        <w:rPr>
          <w:rFonts w:ascii="Arial" w:hAnsi="Arial" w:cs="Arial"/>
        </w:rPr>
        <w:t xml:space="preserve"> Kassenwart</w:t>
      </w:r>
    </w:p>
    <w:sectPr w:rsidR="00C55A09" w:rsidRPr="009E628F" w:rsidSect="009E628F">
      <w:pgSz w:w="11906" w:h="16838" w:code="9"/>
      <w:pgMar w:top="567" w:right="1134" w:bottom="567"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674D" w14:textId="77777777" w:rsidR="009D4133" w:rsidRDefault="009D4133">
      <w:r>
        <w:separator/>
      </w:r>
    </w:p>
  </w:endnote>
  <w:endnote w:type="continuationSeparator" w:id="0">
    <w:p w14:paraId="3D8A441F" w14:textId="77777777" w:rsidR="009D4133" w:rsidRDefault="009D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0CD5" w14:textId="77777777" w:rsidR="009D4133" w:rsidRDefault="009D4133">
      <w:r>
        <w:separator/>
      </w:r>
    </w:p>
  </w:footnote>
  <w:footnote w:type="continuationSeparator" w:id="0">
    <w:p w14:paraId="7B260120" w14:textId="77777777" w:rsidR="009D4133" w:rsidRDefault="009D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81E2415C"/>
    <w:lvl w:ilvl="0">
      <w:numFmt w:val="bullet"/>
      <w:lvlText w:val="*"/>
      <w:lvlJc w:val="left"/>
    </w:lvl>
  </w:abstractNum>
  <w:abstractNum w:abstractNumId="9" w15:restartNumberingAfterBreak="0">
    <w:nsid w:val="083D4AFF"/>
    <w:multiLevelType w:val="hybridMultilevel"/>
    <w:tmpl w:val="A2EA8C92"/>
    <w:lvl w:ilvl="0" w:tplc="4DC27CD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0F7707E4"/>
    <w:multiLevelType w:val="hybridMultilevel"/>
    <w:tmpl w:val="AB80D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C24441"/>
    <w:multiLevelType w:val="hybridMultilevel"/>
    <w:tmpl w:val="44447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438B4"/>
    <w:multiLevelType w:val="hybridMultilevel"/>
    <w:tmpl w:val="BF801442"/>
    <w:lvl w:ilvl="0" w:tplc="4B30E110">
      <w:start w:val="1"/>
      <w:numFmt w:val="lowerLetter"/>
      <w:lvlText w:val="%1)"/>
      <w:lvlJc w:val="left"/>
      <w:pPr>
        <w:ind w:left="1068" w:hanging="360"/>
      </w:pPr>
      <w:rPr>
        <w:rFonts w:ascii="Arial"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7192C2C"/>
    <w:multiLevelType w:val="hybridMultilevel"/>
    <w:tmpl w:val="7B923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E20060"/>
    <w:multiLevelType w:val="hybridMultilevel"/>
    <w:tmpl w:val="A41C32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060B8"/>
    <w:multiLevelType w:val="hybridMultilevel"/>
    <w:tmpl w:val="AD2AA638"/>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15:restartNumberingAfterBreak="0">
    <w:nsid w:val="41A1004F"/>
    <w:multiLevelType w:val="hybridMultilevel"/>
    <w:tmpl w:val="B98E0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E82D8C"/>
    <w:multiLevelType w:val="hybridMultilevel"/>
    <w:tmpl w:val="6AC2E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42068C"/>
    <w:multiLevelType w:val="hybridMultilevel"/>
    <w:tmpl w:val="F404F366"/>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9" w15:restartNumberingAfterBreak="0">
    <w:nsid w:val="4C384C1B"/>
    <w:multiLevelType w:val="hybridMultilevel"/>
    <w:tmpl w:val="9926E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7C637C"/>
    <w:multiLevelType w:val="hybridMultilevel"/>
    <w:tmpl w:val="C0AC065A"/>
    <w:lvl w:ilvl="0" w:tplc="04070017">
      <w:start w:val="1"/>
      <w:numFmt w:val="lowerLetter"/>
      <w:lvlText w:val="%1)"/>
      <w:lvlJc w:val="left"/>
      <w:pPr>
        <w:ind w:left="1068" w:hanging="360"/>
      </w:pPr>
      <w:rPr>
        <w:rFonts w:cs="Times New Roman" w:hint="default"/>
      </w:rPr>
    </w:lvl>
    <w:lvl w:ilvl="1" w:tplc="04070019">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1" w15:restartNumberingAfterBreak="0">
    <w:nsid w:val="5B8B1F8F"/>
    <w:multiLevelType w:val="hybridMultilevel"/>
    <w:tmpl w:val="25B4D2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1F3CF0"/>
    <w:multiLevelType w:val="hybridMultilevel"/>
    <w:tmpl w:val="325428CC"/>
    <w:lvl w:ilvl="0" w:tplc="04070017">
      <w:start w:val="1"/>
      <w:numFmt w:val="lowerLetter"/>
      <w:lvlText w:val="%1)"/>
      <w:lvlJc w:val="left"/>
      <w:pPr>
        <w:ind w:left="1068" w:hanging="360"/>
      </w:pPr>
      <w:rPr>
        <w:rFonts w:cs="Times New Roman" w:hint="default"/>
      </w:rPr>
    </w:lvl>
    <w:lvl w:ilvl="1" w:tplc="04070019">
      <w:start w:val="1"/>
      <w:numFmt w:val="lowerLetter"/>
      <w:lvlText w:val="%2."/>
      <w:lvlJc w:val="left"/>
      <w:pPr>
        <w:ind w:left="1788" w:hanging="360"/>
      </w:pPr>
      <w:rPr>
        <w:rFonts w:cs="Times New Roman"/>
      </w:rPr>
    </w:lvl>
    <w:lvl w:ilvl="2" w:tplc="0407001B">
      <w:start w:val="1"/>
      <w:numFmt w:val="lowerRoman"/>
      <w:lvlText w:val="%3."/>
      <w:lvlJc w:val="right"/>
      <w:pPr>
        <w:ind w:left="2508" w:hanging="180"/>
      </w:pPr>
      <w:rPr>
        <w:rFonts w:cs="Times New Roman"/>
      </w:rPr>
    </w:lvl>
    <w:lvl w:ilvl="3" w:tplc="0407000F">
      <w:start w:val="1"/>
      <w:numFmt w:val="decimal"/>
      <w:lvlText w:val="%4."/>
      <w:lvlJc w:val="left"/>
      <w:pPr>
        <w:ind w:left="3228" w:hanging="360"/>
      </w:pPr>
      <w:rPr>
        <w:rFonts w:cs="Times New Roman"/>
      </w:rPr>
    </w:lvl>
    <w:lvl w:ilvl="4" w:tplc="04070019">
      <w:start w:val="1"/>
      <w:numFmt w:val="lowerLetter"/>
      <w:lvlText w:val="%5."/>
      <w:lvlJc w:val="left"/>
      <w:pPr>
        <w:ind w:left="3948" w:hanging="360"/>
      </w:pPr>
      <w:rPr>
        <w:rFonts w:cs="Times New Roman"/>
      </w:rPr>
    </w:lvl>
    <w:lvl w:ilvl="5" w:tplc="0407001B">
      <w:start w:val="1"/>
      <w:numFmt w:val="lowerRoman"/>
      <w:lvlText w:val="%6."/>
      <w:lvlJc w:val="right"/>
      <w:pPr>
        <w:ind w:left="4668" w:hanging="180"/>
      </w:pPr>
      <w:rPr>
        <w:rFonts w:cs="Times New Roman"/>
      </w:rPr>
    </w:lvl>
    <w:lvl w:ilvl="6" w:tplc="0407000F">
      <w:start w:val="1"/>
      <w:numFmt w:val="decimal"/>
      <w:lvlText w:val="%7."/>
      <w:lvlJc w:val="left"/>
      <w:pPr>
        <w:ind w:left="5388" w:hanging="360"/>
      </w:pPr>
      <w:rPr>
        <w:rFonts w:cs="Times New Roman"/>
      </w:rPr>
    </w:lvl>
    <w:lvl w:ilvl="7" w:tplc="04070019">
      <w:start w:val="1"/>
      <w:numFmt w:val="lowerLetter"/>
      <w:lvlText w:val="%8."/>
      <w:lvlJc w:val="left"/>
      <w:pPr>
        <w:ind w:left="6108" w:hanging="360"/>
      </w:pPr>
      <w:rPr>
        <w:rFonts w:cs="Times New Roman"/>
      </w:rPr>
    </w:lvl>
    <w:lvl w:ilvl="8" w:tplc="0407001B">
      <w:start w:val="1"/>
      <w:numFmt w:val="lowerRoman"/>
      <w:lvlText w:val="%9."/>
      <w:lvlJc w:val="right"/>
      <w:pPr>
        <w:ind w:left="6828" w:hanging="180"/>
      </w:pPr>
      <w:rPr>
        <w:rFonts w:cs="Times New Roman"/>
      </w:rPr>
    </w:lvl>
  </w:abstractNum>
  <w:abstractNum w:abstractNumId="23" w15:restartNumberingAfterBreak="0">
    <w:nsid w:val="622864F1"/>
    <w:multiLevelType w:val="hybridMultilevel"/>
    <w:tmpl w:val="758E5B74"/>
    <w:lvl w:ilvl="0" w:tplc="25129BF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670A4A04"/>
    <w:multiLevelType w:val="hybridMultilevel"/>
    <w:tmpl w:val="06E60232"/>
    <w:lvl w:ilvl="0" w:tplc="A10E173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B3763BE"/>
    <w:multiLevelType w:val="hybridMultilevel"/>
    <w:tmpl w:val="2D2A09DE"/>
    <w:lvl w:ilvl="0" w:tplc="61FA4876">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6" w15:restartNumberingAfterBreak="0">
    <w:nsid w:val="6B957CA2"/>
    <w:multiLevelType w:val="hybridMultilevel"/>
    <w:tmpl w:val="10C485A6"/>
    <w:lvl w:ilvl="0" w:tplc="A078880C">
      <w:start w:val="1"/>
      <w:numFmt w:val="lowerLetter"/>
      <w:lvlText w:val="%1)"/>
      <w:lvlJc w:val="left"/>
      <w:pPr>
        <w:ind w:left="1080" w:hanging="360"/>
      </w:pPr>
      <w:rPr>
        <w:rFonts w:ascii="Arial" w:hAnsi="Arial" w:cs="Arial" w:hint="default"/>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F823021"/>
    <w:multiLevelType w:val="hybridMultilevel"/>
    <w:tmpl w:val="7B9230B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492FCE"/>
    <w:multiLevelType w:val="hybridMultilevel"/>
    <w:tmpl w:val="97A29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lvlOverride w:ilvl="0">
      <w:lvl w:ilvl="0">
        <w:numFmt w:val="bullet"/>
        <w:lvlText w:val=""/>
        <w:legacy w:legacy="1" w:legacySpace="0" w:legacyIndent="360"/>
        <w:lvlJc w:val="left"/>
        <w:pPr>
          <w:ind w:left="360" w:hanging="360"/>
        </w:pPr>
        <w:rPr>
          <w:rFonts w:ascii="Symbol" w:hAnsi="Symbol" w:hint="default"/>
        </w:rPr>
      </w:lvl>
    </w:lvlOverride>
  </w:num>
  <w:num w:numId="10">
    <w:abstractNumId w:val="8"/>
    <w:lvlOverride w:ilvl="0">
      <w:lvl w:ilvl="0">
        <w:numFmt w:val="bullet"/>
        <w:lvlText w:val=""/>
        <w:legacy w:legacy="1" w:legacySpace="0" w:legacyIndent="0"/>
        <w:lvlJc w:val="left"/>
        <w:pPr>
          <w:ind w:left="0" w:firstLine="0"/>
        </w:pPr>
        <w:rPr>
          <w:rFonts w:ascii="Symbol" w:hAnsi="Symbol" w:hint="default"/>
        </w:rPr>
      </w:lvl>
    </w:lvlOverride>
  </w:num>
  <w:num w:numId="11">
    <w:abstractNumId w:val="23"/>
  </w:num>
  <w:num w:numId="12">
    <w:abstractNumId w:val="18"/>
  </w:num>
  <w:num w:numId="13">
    <w:abstractNumId w:val="9"/>
  </w:num>
  <w:num w:numId="14">
    <w:abstractNumId w:val="24"/>
  </w:num>
  <w:num w:numId="15">
    <w:abstractNumId w:val="20"/>
  </w:num>
  <w:num w:numId="16">
    <w:abstractNumId w:val="22"/>
  </w:num>
  <w:num w:numId="17">
    <w:abstractNumId w:val="15"/>
  </w:num>
  <w:num w:numId="18">
    <w:abstractNumId w:val="28"/>
  </w:num>
  <w:num w:numId="19">
    <w:abstractNumId w:val="14"/>
  </w:num>
  <w:num w:numId="20">
    <w:abstractNumId w:val="27"/>
  </w:num>
  <w:num w:numId="21">
    <w:abstractNumId w:val="16"/>
  </w:num>
  <w:num w:numId="22">
    <w:abstractNumId w:val="11"/>
  </w:num>
  <w:num w:numId="23">
    <w:abstractNumId w:val="13"/>
  </w:num>
  <w:num w:numId="24">
    <w:abstractNumId w:val="17"/>
  </w:num>
  <w:num w:numId="25">
    <w:abstractNumId w:val="19"/>
  </w:num>
  <w:num w:numId="26">
    <w:abstractNumId w:val="25"/>
  </w:num>
  <w:num w:numId="27">
    <w:abstractNumId w:val="26"/>
  </w:num>
  <w:num w:numId="28">
    <w:abstractNumId w:val="12"/>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LNR" w:val="$ALNR"/>
    <w:docVar w:name="$ANREDE1" w:val="$ANREDE1"/>
    <w:docVar w:name="$ANREDE2" w:val="$ANREDE2"/>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GLST" w:val="$BGLST"/>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LZ1" w:val="$BLZ1"/>
    <w:docVar w:name="$BLZ2" w:val="$BLZ2"/>
    <w:docVar w:name="$BN" w:val="$BN"/>
    <w:docVar w:name="$BNO" w:val="Paech"/>
    <w:docVar w:name="$BPGKLGEW" w:val="$BPGKLGEW"/>
    <w:docVar w:name="$BPGKLLUF" w:val="$BPGKLLUF"/>
    <w:docVar w:name="$BPVGEW" w:val="$BPVGEW"/>
    <w:docVar w:name="$BPVLUF" w:val="$BPVLUF"/>
    <w:docVar w:name="$BVN" w:val="$BVN"/>
    <w:docVar w:name="$BVNO" w:val="$BVNO"/>
    <w:docVar w:name="$DA" w:val="20.01.2017"/>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Hamburg-Ost"/>
    <w:docVar w:name="$FABIC" w:val="MARKDEF1200"/>
    <w:docVar w:name="$FABIC2" w:val="$FABIC2"/>
    <w:docVar w:name="$FABIC3" w:val="$FABIC3"/>
    <w:docVar w:name="$FABIC4" w:val="$FABIC4"/>
    <w:docVar w:name="$FABK" w:val="Deutsche Bank"/>
    <w:docVar w:name="$FABK2" w:val="$FABK2"/>
    <w:docVar w:name="$FABK3" w:val="$FABK3"/>
    <w:docVar w:name="$FABK4" w:val="$FABK4"/>
    <w:docVar w:name="$FABLZ" w:val="20000000"/>
    <w:docVar w:name="$FABLZ2" w:val="$FABLZ2"/>
    <w:docVar w:name="$FAEMAIL" w:val="FAHamburgOst@finanzamt.hamburg.de"/>
    <w:docVar w:name="$FAGLAEUBID" w:val="DE43ZZZ00000037898"/>
    <w:docVar w:name="$FAGROSSORT" w:val="$FAGROSSORT"/>
    <w:docVar w:name="$FAGROSSPLZ" w:val="$FAGROSSPLZ"/>
    <w:docVar w:name="$FAHALTART1" w:val="$FAHALTART1"/>
    <w:docVar w:name="$FAHALTART2" w:val="$FAHALTART2"/>
    <w:docVar w:name="$FAHALTART3" w:val="$FAHALTART3"/>
    <w:docVar w:name="$FAHALTART4" w:val="$FAHALTART4"/>
    <w:docVar w:name="$FAHALTART5" w:val="$FAHALTART5"/>
    <w:docVar w:name="$FAHALTART6" w:val="$FAHALTART6"/>
    <w:docVar w:name="$FAHALTBEZ1" w:val="$FAHALTBEZ1"/>
    <w:docVar w:name="$FAHALTBEZ2" w:val="$FAHALTBEZ2"/>
    <w:docVar w:name="$FAHALTBEZ3" w:val="$FAHALTBEZ3"/>
    <w:docVar w:name="$FAHALTBEZ4" w:val="$FAHALTBEZ4"/>
    <w:docVar w:name="$FAHALTBEZ5" w:val="$FAHALTBEZ5"/>
    <w:docVar w:name="$FAHALTBEZ6" w:val="$FAHALTBEZ6"/>
    <w:docVar w:name="$FAHAUSADR" w:val="Finanzamt Hamburg-Ost_x000d__x000a_Nordkanalstraße 22_x000d__x000a_20097 Hamburg"/>
    <w:docVar w:name="$FAHAUSADRF" w:val="Finanzamt Hamburg-Ost, Nordkanalstraße 22, 20097 Hamburg"/>
    <w:docVar w:name="$FAIBAN" w:val="DE03 2000 0000 0020 0015 30"/>
    <w:docVar w:name="$FAIBAN2" w:val="$FAIBAN2"/>
    <w:docVar w:name="$FAIBAN3" w:val="$FAIBAN3"/>
    <w:docVar w:name="$FAIBAN4" w:val="$FAIBAN4"/>
    <w:docVar w:name="$FAINTERNET" w:val="$FAINTERNET"/>
    <w:docVar w:name="$FAKTNR" w:val="20001530"/>
    <w:docVar w:name="$FAKTNR2" w:val="$FAKTNR2"/>
    <w:docVar w:name="$FALIEFADR" w:val=" "/>
    <w:docVar w:name="$FALIEFADRF" w:val=" "/>
    <w:docVar w:name="$FANR3" w:val="244"/>
    <w:docVar w:name="$FANR4" w:val="2244"/>
    <w:docVar w:name="$FAO" w:val="Hamburg-Ost"/>
    <w:docVar w:name="$FAOA" w:val="Finanzamt Hamburg-Ost"/>
    <w:docVar w:name="$FAOOA" w:val="Hamburg-Ost"/>
    <w:docVar w:name="$FAPOFAFACH" w:val="10 10 23"/>
    <w:docVar w:name="$FAPOFAORT" w:val="Hamburg"/>
    <w:docVar w:name="$FAPOFAPLZ" w:val="20007"/>
    <w:docVar w:name="$FARUECKADR" w:val="Finanzamt Hamburg-Ost_x000d__x000a_Nordkanalstr. 22_x000d__x000a_20097 Hamburg"/>
    <w:docVar w:name="$FARUECKADRF" w:val="Finanzamt Hamburg-Ost, Nordkanalstr. 22, 20097 Hamburg"/>
    <w:docVar w:name="$FASPRECHBESCH" w:val="Information- und Annahmestelle:"/>
    <w:docVar w:name="$FASPRECHBESCH10" w:val="$FASPRECHBESCH10"/>
    <w:docVar w:name="$FASPRECHBESCH2" w:val="Mo., Mi."/>
    <w:docVar w:name="$FASPRECHBESCH3" w:val="Di."/>
    <w:docVar w:name="$FASPRECHBESCH4" w:val="Do."/>
    <w:docVar w:name="$FASPRECHBESCH5" w:val="Fr."/>
    <w:docVar w:name="$FASPRECHBESCH6" w:val="sonst nach Vereinbarung"/>
    <w:docVar w:name="$FASPRECHBESCH7" w:val="$FASPRECHBESCH7"/>
    <w:docVar w:name="$FASPRECHBESCH8" w:val="$FASPRECHBESCH8"/>
    <w:docVar w:name="$FASPRECHBESCH9" w:val="$FASPRECHBESCH9"/>
    <w:docVar w:name="$FASPRECHVONBIS" w:val="$FASPRECHVONBIS"/>
    <w:docVar w:name="$FASPRECHVONBIS10" w:val="$FASPRECHVONBIS10"/>
    <w:docVar w:name="$FASPRECHVONBIS2" w:val="08:00 - 14:00"/>
    <w:docVar w:name="$FASPRECHVONBIS3" w:val="07:00 - 14:00"/>
    <w:docVar w:name="$FASPRECHVONBIS4" w:val="08:00 - 18:00"/>
    <w:docVar w:name="$FASPRECHVONBIS5" w:val="08:00 - 12:00"/>
    <w:docVar w:name="$FASPRECHVONBIS6" w:val="$FASPRECHVONBIS6"/>
    <w:docVar w:name="$FASPRECHVONBIS7" w:val="$FASPRECHVONBIS7"/>
    <w:docVar w:name="$FASPRECHVONBIS8" w:val="$FASPRECHVONBIS8"/>
    <w:docVar w:name="$FASPRECHVONBIS9" w:val="$FASPRECHVONBIS9"/>
    <w:docVar w:name="$FAXFA" w:val="4279-55600"/>
    <w:docVar w:name="$FAXGEBAEUDETEIL" w:val="4279-55600"/>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REI10" w:val="$FREI10"/>
    <w:docVar w:name="$FREI2" w:val="$FREI2"/>
    <w:docVar w:name="$FREI3" w:val="$FREI3"/>
    <w:docVar w:name="$FREI4" w:val="$FREI4"/>
    <w:docVar w:name="$FREI5" w:val="$FREI5"/>
    <w:docVar w:name="$FREI6" w:val="$FREI6"/>
    <w:docVar w:name="$FREI7" w:val="$FREI7"/>
    <w:docVar w:name="$FREI8" w:val="$FREI8"/>
    <w:docVar w:name="$FREI9" w:val="$FREI9"/>
    <w:docVar w:name="$FUER" w:val="$FUER"/>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EMPF" w:val="$GDEMPF"/>
    <w:docVar w:name="$GDFUER" w:val="$GDFUER"/>
    <w:docVar w:name="$GDFÜR" w:val="$GDFÜR"/>
    <w:docVar w:name="$GE" w:val="$GE"/>
    <w:docVar w:name="$GEWBEZ" w:val="$GEWBEZ"/>
    <w:docVar w:name="$GEWKZ" w:val="$GEWKZ"/>
    <w:docVar w:name="$GG" w:val="$GG"/>
    <w:docVar w:name="$GIBGKL" w:val="$GIBGKL"/>
    <w:docVar w:name="$HINW1" w:val="$HINW1"/>
    <w:docVar w:name="$HINW2" w:val="$HINW2"/>
    <w:docVar w:name="$HINW3" w:val="$HINW3"/>
    <w:docVar w:name="$IBAN1" w:val="$IBAN1"/>
    <w:docVar w:name="$IBAN2" w:val="$IBAN2"/>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3"/>
    <w:docVar w:name="$OFD" w:val="Hamburg"/>
    <w:docVar w:name="$ORT" w:val="Hamburg"/>
    <w:docVar w:name="$ORTLIEF" w:val=" "/>
    <w:docVar w:name="$ORTRUECK" w:val="Hamburg"/>
    <w:docVar w:name="$PA" w:val="$PA"/>
    <w:docVar w:name="$PAZ" w:val="$PAZ"/>
    <w:docVar w:name="$PF" w:val="$PF"/>
    <w:docVar w:name="$PFA" w:val="$PFA"/>
    <w:docVar w:name="$PFF" w:val="$PFF"/>
    <w:docVar w:name="$PFFO" w:val="$PFFO"/>
    <w:docVar w:name="$PFO" w:val="$PFO"/>
    <w:docVar w:name="$PLZ" w:val="20097"/>
    <w:docVar w:name="$PLZLIEF" w:val=" "/>
    <w:docVar w:name="$PLZRUECK" w:val="20097"/>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REFORMAB" w:val="$REFORMAB"/>
    <w:docVar w:name="$ST" w:val="$ST"/>
    <w:docVar w:name="$STB" w:val="$STB"/>
    <w:docVar w:name="$STBAB" w:val="$STBAB"/>
    <w:docVar w:name="$STBF" w:val="$STBF"/>
    <w:docVar w:name="$STBFO" w:val="$STBFO"/>
    <w:docVar w:name="$STBO" w:val="$STBO"/>
    <w:docVar w:name="$STO" w:val="$STO"/>
    <w:docVar w:name="$STOTGEWST" w:val="$STOTGEWST"/>
    <w:docVar w:name="$STOTUST" w:val="$STOTUST"/>
    <w:docVar w:name="$STRASSE" w:val="Nordkanalstraße 22"/>
    <w:docVar w:name="$STRASSELIEF" w:val=" "/>
    <w:docVar w:name="$STRASSERUECK" w:val="Nordkanalstr. 22"/>
    <w:docVar w:name="$TL" w:val="$TL"/>
    <w:docVar w:name="$TLAD" w:val="$TLAD"/>
    <w:docVar w:name="$TLFA" w:val="040 42891"/>
    <w:docVar w:name="$TLSTB" w:val="$TLSTB"/>
    <w:docVar w:name="$TLVERM" w:val="040 428280"/>
    <w:docVar w:name="$USTIDNR" w:val="$USTIDNR"/>
    <w:docVar w:name="$VFA" w:val="$VFA"/>
    <w:docVar w:name="$VJ" w:val="2011"/>
    <w:docVar w:name="$VJ3105" w:val="2011"/>
    <w:docVar w:name="$WAEHRUNG" w:val="€"/>
    <w:docVar w:name="$Währung" w:val="€"/>
    <w:docVar w:name="$ZI" w:val="$ZI"/>
    <w:docVar w:name="$ZWANGOBJEKT" w:val="$ZWANGOBJEKT"/>
    <w:docVar w:name="$ZWG1" w:val="$ZWG1"/>
    <w:docVar w:name="$ZWG2" w:val="$ZWG2"/>
    <w:docVar w:name="AWINFO_ABBRUCH" w:val="0"/>
    <w:docVar w:name="DokumentenArt" w:val="Dokument"/>
    <w:docVar w:name="Neu" w:val="nein"/>
    <w:docVar w:name="ZFA_ABLAGESCHEMA" w:val="DATEISYSTEM"/>
    <w:docVar w:name="ZFA_ABLAGESCHEMA_VORLAGE" w:val="DATEISYSTEM"/>
    <w:docVar w:name="ZFA_EMAILDOKUMENT" w:val="NEIN"/>
    <w:docVar w:name="ZFA_LAPTOPDOKUMENT" w:val="1"/>
    <w:docVar w:name="ZFA_LEBENSDAUER" w:val="99"/>
    <w:docVar w:name="ZFA_LOGDATEINAME" w:val="F:\BENUTZER\PAECHNO.USR\DATEIEN PAECH\ALLGEMEINES\SATZUNG RUFV NEU  "/>
    <w:docVar w:name="ZFA_LOGNAME_VORLAGE" w:val="Zentral\Allgemein\leere Vorlage"/>
    <w:docVar w:name="ZFA_MASKENABBRUCH" w:val="0"/>
    <w:docVar w:name="ZFA_PHYSIKDATEINAME" w:val="F:\Benutzer\PaechNo.usr\Dateien Paech\Allgemeines\Satzung RuFV neu  .docx"/>
    <w:docVar w:name="ZFA_TEORID" w:val="ID Satzung RuFV neu  .docx"/>
    <w:docVar w:name="ZFA_UUID" w:val="715CEF88-2110-4681-A3EA-4B27B63155F3"/>
    <w:docVar w:name="ZFA_VERSION" w:val="30403, 30501, 30600, 50002, 50402, 604000001"/>
    <w:docVar w:name="ZFA_VORLAGENZWEIG" w:val="O"/>
    <w:docVar w:name="ZFA_ZWEIG" w:val="DS"/>
  </w:docVars>
  <w:rsids>
    <w:rsidRoot w:val="00A7188B"/>
    <w:rsid w:val="00015291"/>
    <w:rsid w:val="00034E97"/>
    <w:rsid w:val="0004322E"/>
    <w:rsid w:val="000A0B8D"/>
    <w:rsid w:val="000A23D4"/>
    <w:rsid w:val="000B0C8E"/>
    <w:rsid w:val="000C17F0"/>
    <w:rsid w:val="000F4F9E"/>
    <w:rsid w:val="001458F1"/>
    <w:rsid w:val="001A62D1"/>
    <w:rsid w:val="00214003"/>
    <w:rsid w:val="0022133D"/>
    <w:rsid w:val="00235C97"/>
    <w:rsid w:val="00292685"/>
    <w:rsid w:val="00294A83"/>
    <w:rsid w:val="002B3A89"/>
    <w:rsid w:val="002C044E"/>
    <w:rsid w:val="002C78C0"/>
    <w:rsid w:val="002D5FA5"/>
    <w:rsid w:val="002E6F89"/>
    <w:rsid w:val="00315AE7"/>
    <w:rsid w:val="00343412"/>
    <w:rsid w:val="00350E0A"/>
    <w:rsid w:val="00381C9E"/>
    <w:rsid w:val="003B592C"/>
    <w:rsid w:val="003C6B04"/>
    <w:rsid w:val="003D0066"/>
    <w:rsid w:val="003D0A73"/>
    <w:rsid w:val="00402319"/>
    <w:rsid w:val="004162DE"/>
    <w:rsid w:val="0042762C"/>
    <w:rsid w:val="004373B4"/>
    <w:rsid w:val="004431CF"/>
    <w:rsid w:val="004477BF"/>
    <w:rsid w:val="00482759"/>
    <w:rsid w:val="004940F2"/>
    <w:rsid w:val="004D59D9"/>
    <w:rsid w:val="004D5CEA"/>
    <w:rsid w:val="004F59BE"/>
    <w:rsid w:val="00527C28"/>
    <w:rsid w:val="0055562F"/>
    <w:rsid w:val="005A3CBF"/>
    <w:rsid w:val="005A3EBC"/>
    <w:rsid w:val="005A6F6F"/>
    <w:rsid w:val="0061616A"/>
    <w:rsid w:val="006231D8"/>
    <w:rsid w:val="00624148"/>
    <w:rsid w:val="00645AAF"/>
    <w:rsid w:val="00663F40"/>
    <w:rsid w:val="00685BB5"/>
    <w:rsid w:val="006A32F4"/>
    <w:rsid w:val="006A39C4"/>
    <w:rsid w:val="006E6434"/>
    <w:rsid w:val="006E7189"/>
    <w:rsid w:val="00710602"/>
    <w:rsid w:val="00771042"/>
    <w:rsid w:val="00790C18"/>
    <w:rsid w:val="00794F20"/>
    <w:rsid w:val="007A02C4"/>
    <w:rsid w:val="007C3B85"/>
    <w:rsid w:val="007F5AA4"/>
    <w:rsid w:val="0081635F"/>
    <w:rsid w:val="00834B86"/>
    <w:rsid w:val="008A0178"/>
    <w:rsid w:val="008C0BBF"/>
    <w:rsid w:val="008D7CA5"/>
    <w:rsid w:val="00900A7B"/>
    <w:rsid w:val="00942E36"/>
    <w:rsid w:val="00976022"/>
    <w:rsid w:val="009A28FA"/>
    <w:rsid w:val="009C0E6D"/>
    <w:rsid w:val="009D4133"/>
    <w:rsid w:val="009D51E4"/>
    <w:rsid w:val="009E628F"/>
    <w:rsid w:val="009F4ABA"/>
    <w:rsid w:val="009F6AEC"/>
    <w:rsid w:val="00A21C70"/>
    <w:rsid w:val="00A40A10"/>
    <w:rsid w:val="00A42AD6"/>
    <w:rsid w:val="00A7188B"/>
    <w:rsid w:val="00A85527"/>
    <w:rsid w:val="00AC438E"/>
    <w:rsid w:val="00AD170D"/>
    <w:rsid w:val="00AD3257"/>
    <w:rsid w:val="00AD3527"/>
    <w:rsid w:val="00AE501E"/>
    <w:rsid w:val="00B40495"/>
    <w:rsid w:val="00B72288"/>
    <w:rsid w:val="00B7335C"/>
    <w:rsid w:val="00BC53A9"/>
    <w:rsid w:val="00BD30D0"/>
    <w:rsid w:val="00C21078"/>
    <w:rsid w:val="00C24042"/>
    <w:rsid w:val="00C30715"/>
    <w:rsid w:val="00C55A09"/>
    <w:rsid w:val="00C95F2A"/>
    <w:rsid w:val="00C97241"/>
    <w:rsid w:val="00CA287A"/>
    <w:rsid w:val="00CD6B33"/>
    <w:rsid w:val="00D1016C"/>
    <w:rsid w:val="00D21992"/>
    <w:rsid w:val="00D21F59"/>
    <w:rsid w:val="00D31388"/>
    <w:rsid w:val="00D32671"/>
    <w:rsid w:val="00D368D0"/>
    <w:rsid w:val="00D51B10"/>
    <w:rsid w:val="00D65E20"/>
    <w:rsid w:val="00D70CB1"/>
    <w:rsid w:val="00D77F1E"/>
    <w:rsid w:val="00D94001"/>
    <w:rsid w:val="00DC776D"/>
    <w:rsid w:val="00E01173"/>
    <w:rsid w:val="00E36A9B"/>
    <w:rsid w:val="00E45B56"/>
    <w:rsid w:val="00E51A8D"/>
    <w:rsid w:val="00E76570"/>
    <w:rsid w:val="00E860A4"/>
    <w:rsid w:val="00EC2CC2"/>
    <w:rsid w:val="00F06F0C"/>
    <w:rsid w:val="00F1487F"/>
    <w:rsid w:val="00F16707"/>
    <w:rsid w:val="00F4754B"/>
    <w:rsid w:val="00F612DD"/>
    <w:rsid w:val="00F6256C"/>
    <w:rsid w:val="00F6531C"/>
    <w:rsid w:val="00F66183"/>
    <w:rsid w:val="00F7150A"/>
    <w:rsid w:val="00F811EA"/>
    <w:rsid w:val="00FC2057"/>
    <w:rsid w:val="00FD1C20"/>
    <w:rsid w:val="00FF3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81A0E"/>
  <w15:docId w15:val="{15BEF31D-84F8-4C6D-9191-E346B73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291"/>
    <w:rPr>
      <w:rFonts w:ascii="Arial" w:hAnsi="Arial"/>
      <w:sz w:val="22"/>
    </w:rPr>
  </w:style>
  <w:style w:type="paragraph" w:styleId="berschrift1">
    <w:name w:val="heading 1"/>
    <w:basedOn w:val="Standard"/>
    <w:next w:val="Standard"/>
    <w:qFormat/>
    <w:rsid w:val="00015291"/>
    <w:pPr>
      <w:keepNext/>
      <w:spacing w:before="220" w:after="60"/>
      <w:ind w:left="708" w:hanging="708"/>
      <w:outlineLvl w:val="0"/>
    </w:pPr>
    <w:rPr>
      <w:b/>
    </w:rPr>
  </w:style>
  <w:style w:type="paragraph" w:styleId="berschrift2">
    <w:name w:val="heading 2"/>
    <w:basedOn w:val="Standard"/>
    <w:next w:val="Standard"/>
    <w:qFormat/>
    <w:rsid w:val="00015291"/>
    <w:pPr>
      <w:keepNext/>
      <w:spacing w:before="220" w:after="60"/>
      <w:ind w:left="1416" w:hanging="708"/>
      <w:outlineLvl w:val="1"/>
    </w:pPr>
    <w:rPr>
      <w:b/>
    </w:rPr>
  </w:style>
  <w:style w:type="paragraph" w:styleId="berschrift3">
    <w:name w:val="heading 3"/>
    <w:basedOn w:val="Standard"/>
    <w:next w:val="Standard"/>
    <w:qFormat/>
    <w:rsid w:val="00015291"/>
    <w:pPr>
      <w:keepNext/>
      <w:spacing w:before="220" w:after="60"/>
      <w:ind w:left="2124" w:hanging="708"/>
      <w:outlineLvl w:val="2"/>
    </w:pPr>
    <w:rPr>
      <w:b/>
    </w:rPr>
  </w:style>
  <w:style w:type="paragraph" w:styleId="berschrift4">
    <w:name w:val="heading 4"/>
    <w:basedOn w:val="Standard"/>
    <w:next w:val="Standard"/>
    <w:qFormat/>
    <w:rsid w:val="00015291"/>
    <w:pPr>
      <w:keepNext/>
      <w:spacing w:before="220" w:after="60"/>
      <w:ind w:left="2832" w:hanging="708"/>
      <w:outlineLvl w:val="3"/>
    </w:pPr>
    <w:rPr>
      <w:b/>
    </w:rPr>
  </w:style>
  <w:style w:type="paragraph" w:styleId="berschrift5">
    <w:name w:val="heading 5"/>
    <w:basedOn w:val="Standard"/>
    <w:next w:val="Standard"/>
    <w:qFormat/>
    <w:rsid w:val="00015291"/>
    <w:pPr>
      <w:keepNext/>
      <w:spacing w:before="220" w:after="60"/>
      <w:ind w:left="3540" w:hanging="708"/>
      <w:outlineLvl w:val="4"/>
    </w:pPr>
    <w:rPr>
      <w:b/>
    </w:rPr>
  </w:style>
  <w:style w:type="paragraph" w:styleId="berschrift6">
    <w:name w:val="heading 6"/>
    <w:basedOn w:val="Standard"/>
    <w:next w:val="Standard"/>
    <w:qFormat/>
    <w:rsid w:val="00015291"/>
    <w:pPr>
      <w:keepNext/>
      <w:spacing w:before="220" w:after="60"/>
      <w:ind w:left="4248" w:hanging="708"/>
      <w:outlineLvl w:val="5"/>
    </w:pPr>
    <w:rPr>
      <w:b/>
    </w:rPr>
  </w:style>
  <w:style w:type="paragraph" w:styleId="berschrift7">
    <w:name w:val="heading 7"/>
    <w:basedOn w:val="Standard"/>
    <w:next w:val="Standard"/>
    <w:qFormat/>
    <w:rsid w:val="00015291"/>
    <w:pPr>
      <w:keepNext/>
      <w:spacing w:before="220" w:after="60"/>
      <w:ind w:left="4956" w:hanging="708"/>
      <w:outlineLvl w:val="6"/>
    </w:pPr>
    <w:rPr>
      <w:b/>
    </w:rPr>
  </w:style>
  <w:style w:type="paragraph" w:styleId="berschrift8">
    <w:name w:val="heading 8"/>
    <w:basedOn w:val="Standard"/>
    <w:next w:val="Standard"/>
    <w:qFormat/>
    <w:rsid w:val="00015291"/>
    <w:pPr>
      <w:keepNext/>
      <w:spacing w:before="220" w:after="60"/>
      <w:ind w:left="5664" w:hanging="708"/>
      <w:outlineLvl w:val="7"/>
    </w:pPr>
    <w:rPr>
      <w:b/>
    </w:rPr>
  </w:style>
  <w:style w:type="paragraph" w:styleId="berschrift9">
    <w:name w:val="heading 9"/>
    <w:basedOn w:val="Standard"/>
    <w:next w:val="Standard"/>
    <w:qFormat/>
    <w:rsid w:val="00015291"/>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015291"/>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rsid w:val="00015291"/>
    <w:pPr>
      <w:ind w:left="283" w:hanging="283"/>
    </w:pPr>
  </w:style>
  <w:style w:type="paragraph" w:styleId="Aufzhlungszeichen2">
    <w:name w:val="List Bullet 2"/>
    <w:basedOn w:val="Standard"/>
    <w:autoRedefine/>
    <w:rsid w:val="00015291"/>
    <w:pPr>
      <w:ind w:left="566" w:hanging="283"/>
    </w:pPr>
  </w:style>
  <w:style w:type="paragraph" w:styleId="Aufzhlungszeichen3">
    <w:name w:val="List Bullet 3"/>
    <w:basedOn w:val="Standard"/>
    <w:autoRedefine/>
    <w:rsid w:val="00015291"/>
    <w:pPr>
      <w:ind w:left="849" w:hanging="283"/>
    </w:pPr>
  </w:style>
  <w:style w:type="paragraph" w:styleId="Aufzhlungszeichen4">
    <w:name w:val="List Bullet 4"/>
    <w:basedOn w:val="Standard"/>
    <w:autoRedefine/>
    <w:rsid w:val="00015291"/>
    <w:pPr>
      <w:ind w:left="1132" w:hanging="283"/>
    </w:pPr>
  </w:style>
  <w:style w:type="paragraph" w:styleId="Aufzhlungszeichen5">
    <w:name w:val="List Bullet 5"/>
    <w:basedOn w:val="Standard"/>
    <w:autoRedefine/>
    <w:rsid w:val="00015291"/>
    <w:pPr>
      <w:ind w:left="1415" w:hanging="283"/>
    </w:pPr>
  </w:style>
  <w:style w:type="paragraph" w:styleId="Beschriftung">
    <w:name w:val="caption"/>
    <w:basedOn w:val="Standard"/>
    <w:next w:val="Standard"/>
    <w:qFormat/>
    <w:rsid w:val="00015291"/>
    <w:pPr>
      <w:spacing w:before="120" w:after="120"/>
    </w:pPr>
  </w:style>
  <w:style w:type="paragraph" w:customStyle="1" w:styleId="BezeichnungFA">
    <w:name w:val="Bezeichnung FA"/>
    <w:basedOn w:val="Standard"/>
    <w:rsid w:val="00015291"/>
    <w:pPr>
      <w:tabs>
        <w:tab w:val="left" w:pos="851"/>
      </w:tabs>
    </w:pPr>
    <w:rPr>
      <w:b/>
      <w:sz w:val="36"/>
    </w:rPr>
  </w:style>
  <w:style w:type="paragraph" w:customStyle="1" w:styleId="Bezugszeichenfest">
    <w:name w:val="Bezugszeichen fest"/>
    <w:basedOn w:val="Standard"/>
    <w:rsid w:val="00015291"/>
    <w:pPr>
      <w:framePr w:w="9786" w:h="397" w:hRule="exact" w:hSpace="142" w:wrap="notBeside" w:vAnchor="page" w:hAnchor="page" w:x="1419" w:y="4821" w:anchorLock="1"/>
    </w:pPr>
    <w:rPr>
      <w:sz w:val="16"/>
    </w:rPr>
  </w:style>
  <w:style w:type="paragraph" w:customStyle="1" w:styleId="Bezugszeichenvariabel">
    <w:name w:val="Bezugszeichen variabel"/>
    <w:basedOn w:val="Standard"/>
    <w:rsid w:val="00015291"/>
    <w:pPr>
      <w:framePr w:w="9786" w:hSpace="142" w:wrap="notBeside" w:vAnchor="page" w:hAnchor="page" w:x="1419" w:y="5217" w:anchorLock="1"/>
    </w:pPr>
  </w:style>
  <w:style w:type="paragraph" w:customStyle="1" w:styleId="Empfnger">
    <w:name w:val="Empfänger"/>
    <w:basedOn w:val="Standard"/>
    <w:rsid w:val="00015291"/>
    <w:pPr>
      <w:framePr w:w="4820" w:h="2081" w:hRule="exact" w:hSpace="142" w:vSpace="142" w:wrap="notBeside" w:vAnchor="page" w:hAnchor="page" w:x="1419" w:y="2042" w:anchorLock="1"/>
    </w:pPr>
    <w:rPr>
      <w:spacing w:val="6"/>
    </w:rPr>
  </w:style>
  <w:style w:type="paragraph" w:styleId="Endnotentext">
    <w:name w:val="endnote text"/>
    <w:basedOn w:val="Standard"/>
    <w:semiHidden/>
    <w:rsid w:val="00015291"/>
    <w:rPr>
      <w:sz w:val="18"/>
    </w:rPr>
  </w:style>
  <w:style w:type="character" w:styleId="Endnotenzeichen">
    <w:name w:val="endnote reference"/>
    <w:semiHidden/>
    <w:rsid w:val="00015291"/>
    <w:rPr>
      <w:rFonts w:ascii="Arial" w:hAnsi="Arial"/>
      <w:sz w:val="20"/>
      <w:vertAlign w:val="superscript"/>
    </w:rPr>
  </w:style>
  <w:style w:type="paragraph" w:styleId="Funotentext">
    <w:name w:val="footnote text"/>
    <w:basedOn w:val="Standard"/>
    <w:semiHidden/>
    <w:rsid w:val="00015291"/>
    <w:rPr>
      <w:sz w:val="18"/>
    </w:rPr>
  </w:style>
  <w:style w:type="paragraph" w:styleId="Fuzeile">
    <w:name w:val="footer"/>
    <w:basedOn w:val="Standard"/>
    <w:rsid w:val="00015291"/>
    <w:rPr>
      <w:sz w:val="16"/>
    </w:rPr>
  </w:style>
  <w:style w:type="paragraph" w:styleId="Gruformel">
    <w:name w:val="Closing"/>
    <w:basedOn w:val="Standard"/>
    <w:next w:val="Standard"/>
    <w:rsid w:val="00015291"/>
  </w:style>
  <w:style w:type="paragraph" w:styleId="Index1">
    <w:name w:val="index 1"/>
    <w:basedOn w:val="Standard"/>
    <w:next w:val="Standard"/>
    <w:autoRedefine/>
    <w:semiHidden/>
    <w:rsid w:val="00015291"/>
    <w:pPr>
      <w:tabs>
        <w:tab w:val="right" w:leader="dot" w:pos="9072"/>
      </w:tabs>
      <w:ind w:left="200" w:hanging="200"/>
    </w:pPr>
  </w:style>
  <w:style w:type="paragraph" w:styleId="Index2">
    <w:name w:val="index 2"/>
    <w:basedOn w:val="Standard"/>
    <w:next w:val="Standard"/>
    <w:autoRedefine/>
    <w:semiHidden/>
    <w:rsid w:val="00015291"/>
    <w:pPr>
      <w:tabs>
        <w:tab w:val="right" w:leader="dot" w:pos="9072"/>
      </w:tabs>
      <w:ind w:left="400" w:hanging="200"/>
    </w:pPr>
  </w:style>
  <w:style w:type="paragraph" w:styleId="Index3">
    <w:name w:val="index 3"/>
    <w:basedOn w:val="Standard"/>
    <w:next w:val="Standard"/>
    <w:autoRedefine/>
    <w:semiHidden/>
    <w:rsid w:val="00015291"/>
    <w:pPr>
      <w:tabs>
        <w:tab w:val="right" w:leader="dot" w:pos="9072"/>
      </w:tabs>
      <w:ind w:left="600" w:hanging="200"/>
    </w:pPr>
  </w:style>
  <w:style w:type="paragraph" w:styleId="Index4">
    <w:name w:val="index 4"/>
    <w:basedOn w:val="Standard"/>
    <w:next w:val="Standard"/>
    <w:autoRedefine/>
    <w:semiHidden/>
    <w:rsid w:val="00015291"/>
    <w:pPr>
      <w:tabs>
        <w:tab w:val="right" w:leader="dot" w:pos="9072"/>
      </w:tabs>
      <w:ind w:left="800" w:hanging="200"/>
    </w:pPr>
  </w:style>
  <w:style w:type="paragraph" w:styleId="Indexberschrift">
    <w:name w:val="index heading"/>
    <w:basedOn w:val="Standard"/>
    <w:next w:val="Index1"/>
    <w:semiHidden/>
    <w:rsid w:val="00015291"/>
    <w:rPr>
      <w:b/>
    </w:rPr>
  </w:style>
  <w:style w:type="paragraph" w:styleId="Kopfzeile">
    <w:name w:val="header"/>
    <w:basedOn w:val="Standard"/>
    <w:rsid w:val="00015291"/>
    <w:pPr>
      <w:jc w:val="center"/>
    </w:pPr>
  </w:style>
  <w:style w:type="paragraph" w:styleId="Liste">
    <w:name w:val="List"/>
    <w:basedOn w:val="Standard"/>
    <w:rsid w:val="00015291"/>
    <w:pPr>
      <w:ind w:left="283" w:hanging="283"/>
    </w:pPr>
  </w:style>
  <w:style w:type="paragraph" w:styleId="Listennummer">
    <w:name w:val="List Number"/>
    <w:basedOn w:val="Standard"/>
    <w:rsid w:val="00015291"/>
    <w:pPr>
      <w:ind w:left="283" w:hanging="283"/>
    </w:pPr>
  </w:style>
  <w:style w:type="paragraph" w:styleId="Listennummer2">
    <w:name w:val="List Number 2"/>
    <w:basedOn w:val="Standard"/>
    <w:rsid w:val="00015291"/>
    <w:pPr>
      <w:ind w:left="566" w:hanging="283"/>
    </w:pPr>
  </w:style>
  <w:style w:type="paragraph" w:styleId="Listennummer3">
    <w:name w:val="List Number 3"/>
    <w:basedOn w:val="Standard"/>
    <w:rsid w:val="00015291"/>
    <w:pPr>
      <w:ind w:left="849" w:hanging="283"/>
    </w:pPr>
  </w:style>
  <w:style w:type="paragraph" w:customStyle="1" w:styleId="Lochmarke">
    <w:name w:val="Lochmarke"/>
    <w:basedOn w:val="Standard"/>
    <w:rsid w:val="00015291"/>
    <w:pPr>
      <w:framePr w:w="170" w:h="170" w:hRule="exact" w:hSpace="142" w:wrap="around" w:vAnchor="page" w:hAnchor="page" w:x="341" w:y="8336" w:anchorLock="1"/>
    </w:pPr>
  </w:style>
  <w:style w:type="character" w:styleId="Seitenzahl">
    <w:name w:val="page number"/>
    <w:rsid w:val="00015291"/>
    <w:rPr>
      <w:rFonts w:ascii="Arial" w:hAnsi="Arial"/>
    </w:rPr>
  </w:style>
  <w:style w:type="table" w:customStyle="1" w:styleId="Tabellenraster1">
    <w:name w:val="Tabellenraster1"/>
    <w:basedOn w:val="NormaleTabelle"/>
    <w:uiPriority w:val="59"/>
    <w:rsid w:val="00D36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D30D0"/>
    <w:rPr>
      <w:color w:val="0000FF"/>
      <w:u w:val="single"/>
    </w:rPr>
  </w:style>
  <w:style w:type="paragraph" w:styleId="Listenabsatz">
    <w:name w:val="List Paragraph"/>
    <w:basedOn w:val="Standard"/>
    <w:uiPriority w:val="34"/>
    <w:qFormat/>
    <w:rsid w:val="00034E97"/>
    <w:pPr>
      <w:ind w:left="720"/>
      <w:contextualSpacing/>
    </w:pPr>
    <w:rPr>
      <w:rFonts w:ascii="Calibri" w:hAnsi="Calibri"/>
      <w:szCs w:val="22"/>
      <w:lang w:eastAsia="en-US"/>
    </w:rPr>
  </w:style>
  <w:style w:type="paragraph" w:styleId="KeinLeerraum">
    <w:name w:val="No Spacing"/>
    <w:uiPriority w:val="1"/>
    <w:qFormat/>
    <w:rsid w:val="00034E97"/>
    <w:rPr>
      <w:rFonts w:ascii="Calibri" w:hAnsi="Calibri"/>
      <w:sz w:val="22"/>
      <w:szCs w:val="22"/>
      <w:lang w:eastAsia="en-US"/>
    </w:rPr>
  </w:style>
  <w:style w:type="character" w:styleId="NichtaufgelsteErwhnung">
    <w:name w:val="Unresolved Mention"/>
    <w:basedOn w:val="Absatz-Standardschriftart"/>
    <w:uiPriority w:val="99"/>
    <w:semiHidden/>
    <w:unhideWhenUsed/>
    <w:rsid w:val="009E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tverein-rausdorf.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Benutzer\PaechNo.usr\UnifaOffice\Temp\Vorlagen\O\Zentral\Allgemein\leere%20Vorlage%7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Template>
  <TotalTime>0</TotalTime>
  <Pages>9</Pages>
  <Words>3003</Words>
  <Characters>18921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P389</dc:creator>
  <cp:keywords/>
  <dc:description>Zugrunde liegende Vorlage: _x000d_
Zentral\Allgemein\leere Vorlage</dc:description>
  <cp:lastModifiedBy>Norbert Paech</cp:lastModifiedBy>
  <cp:revision>5</cp:revision>
  <cp:lastPrinted>2021-09-02T16:54:00Z</cp:lastPrinted>
  <dcterms:created xsi:type="dcterms:W3CDTF">2021-05-14T13:29:00Z</dcterms:created>
  <dcterms:modified xsi:type="dcterms:W3CDTF">2021-09-03T00:09:00Z</dcterms:modified>
  <cp:category>UNIFA Version 3.6.3</cp:category>
</cp:coreProperties>
</file>